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A8" w:rsidRPr="00A63368" w:rsidRDefault="00E25859" w:rsidP="00A63368">
      <w:pPr>
        <w:pStyle w:val="Heading2"/>
        <w:spacing w:before="60"/>
        <w:jc w:val="center"/>
        <w:rPr>
          <w:color w:val="0000FF"/>
          <w:u w:val="single"/>
        </w:rPr>
      </w:pPr>
      <w:r w:rsidRPr="00A63368">
        <w:rPr>
          <w:color w:val="0000FF"/>
          <w:u w:val="single"/>
        </w:rPr>
        <w:t xml:space="preserve">Initial Request - </w:t>
      </w:r>
      <w:r w:rsidR="00045A85" w:rsidRPr="00A63368">
        <w:rPr>
          <w:color w:val="0000FF"/>
          <w:u w:val="single"/>
        </w:rPr>
        <w:t>Requestor</w:t>
      </w:r>
    </w:p>
    <w:p w:rsidR="00CE0884" w:rsidRPr="00CE0884" w:rsidRDefault="00944944" w:rsidP="00CE0884">
      <w:pPr>
        <w:keepNext/>
        <w:keepLines/>
        <w:rPr>
          <w:rStyle w:val="FieldLabelChar"/>
        </w:rPr>
      </w:pPr>
      <w:r>
        <w:rPr>
          <w:rStyle w:val="FieldLabelChar"/>
        </w:rPr>
        <w:t xml:space="preserve">Initial Request </w:t>
      </w:r>
      <w:r w:rsidR="00CE0884" w:rsidRPr="00CE0884">
        <w:rPr>
          <w:rStyle w:val="FieldLabelChar"/>
        </w:rPr>
        <w:t>Instructions:</w:t>
      </w:r>
    </w:p>
    <w:p w:rsidR="00CE0884" w:rsidRPr="00CE0884" w:rsidRDefault="00CE0884" w:rsidP="00CE0884">
      <w:pPr>
        <w:pStyle w:val="FieldLabel"/>
        <w:keepNext/>
        <w:keepLines/>
        <w:rPr>
          <w:sz w:val="18"/>
          <w:szCs w:val="18"/>
        </w:rPr>
      </w:pPr>
      <w:r w:rsidRPr="00CE0884">
        <w:rPr>
          <w:sz w:val="18"/>
          <w:szCs w:val="18"/>
        </w:rPr>
        <w:t>Please complete this form with your word processor. Attach it and any drawings, forms, or supplemental materials to an email, which should be sent to the appropriate application area mailing list</w:t>
      </w:r>
      <w:r w:rsidR="00944944">
        <w:rPr>
          <w:sz w:val="18"/>
          <w:szCs w:val="18"/>
        </w:rPr>
        <w:t>.</w:t>
      </w:r>
    </w:p>
    <w:p w:rsidR="00AF1719" w:rsidRDefault="00AF1719" w:rsidP="00AF1719">
      <w:pPr>
        <w:pStyle w:val="Separator"/>
      </w:pPr>
    </w:p>
    <w:p w:rsidR="007123EA" w:rsidRDefault="007123EA" w:rsidP="005A6401">
      <w:pPr>
        <w:pStyle w:val="FieldLabel-Underlined"/>
        <w:keepNext/>
        <w:rPr>
          <w:rStyle w:val="FieldLabelChar"/>
        </w:rPr>
      </w:pPr>
      <w:r w:rsidRPr="00187B20">
        <w:rPr>
          <w:rStyle w:val="FieldLabelChar"/>
        </w:rPr>
        <w:t>Requestor Contact Information:</w:t>
      </w:r>
    </w:p>
    <w:tbl>
      <w:tblPr>
        <w:tblW w:w="10800" w:type="dxa"/>
        <w:tblLayout w:type="fixed"/>
        <w:tblCellMar>
          <w:top w:w="14" w:type="dxa"/>
          <w:left w:w="14" w:type="dxa"/>
          <w:bottom w:w="14" w:type="dxa"/>
          <w:right w:w="14" w:type="dxa"/>
        </w:tblCellMar>
        <w:tblLook w:val="01E0"/>
      </w:tblPr>
      <w:tblGrid>
        <w:gridCol w:w="900"/>
        <w:gridCol w:w="3434"/>
        <w:gridCol w:w="1530"/>
        <w:gridCol w:w="1620"/>
        <w:gridCol w:w="1350"/>
        <w:gridCol w:w="1966"/>
      </w:tblGrid>
      <w:tr w:rsidR="007123EA" w:rsidRPr="00747A00">
        <w:tc>
          <w:tcPr>
            <w:tcW w:w="900" w:type="dxa"/>
            <w:vAlign w:val="center"/>
          </w:tcPr>
          <w:p w:rsidR="007123EA" w:rsidRPr="001059E4" w:rsidRDefault="007123EA" w:rsidP="008B38F9">
            <w:pPr>
              <w:pStyle w:val="FieldLabel"/>
              <w:rPr>
                <w:bCs/>
              </w:rPr>
            </w:pPr>
            <w:r w:rsidRPr="00747A00">
              <w:rPr>
                <w:rStyle w:val="StyleFieldLabelRedChar"/>
              </w:rPr>
              <w:t>*</w:t>
            </w:r>
            <w:r w:rsidRPr="0017715B">
              <w:t>Name:</w:t>
            </w:r>
          </w:p>
        </w:tc>
        <w:tc>
          <w:tcPr>
            <w:tcW w:w="3434" w:type="dxa"/>
            <w:vAlign w:val="center"/>
          </w:tcPr>
          <w:p w:rsidR="007123EA" w:rsidRPr="005A1B5E" w:rsidRDefault="008C3EE9" w:rsidP="001868BA">
            <w:pPr>
              <w:pStyle w:val="FieldValue-Small"/>
            </w:pPr>
            <w:r w:rsidRPr="005A1B5E">
              <w:fldChar w:fldCharType="begin">
                <w:ffData>
                  <w:name w:val=""/>
                  <w:enabled/>
                  <w:calcOnExit w:val="0"/>
                  <w:statusText w:type="text" w:val="First and Last Name of the Requestor"/>
                  <w:textInput/>
                </w:ffData>
              </w:fldChar>
            </w:r>
            <w:r w:rsidR="00EB3336" w:rsidRPr="005A1B5E">
              <w:instrText xml:space="preserve"> FORMTEXT </w:instrText>
            </w:r>
            <w:r w:rsidRPr="005A1B5E">
              <w:fldChar w:fldCharType="separate"/>
            </w:r>
            <w:r w:rsidR="00EB3336" w:rsidRPr="00937E92">
              <w:rPr>
                <w:rFonts w:hint="eastAsia"/>
              </w:rPr>
              <w:t> </w:t>
            </w:r>
            <w:r w:rsidR="00EB3336" w:rsidRPr="00937E92">
              <w:rPr>
                <w:rFonts w:hint="eastAsia"/>
              </w:rPr>
              <w:t> </w:t>
            </w:r>
            <w:r w:rsidR="00EB3336" w:rsidRPr="00937E92">
              <w:rPr>
                <w:rFonts w:hint="eastAsia"/>
              </w:rPr>
              <w:t> </w:t>
            </w:r>
            <w:r w:rsidR="00EB3336" w:rsidRPr="00937E92">
              <w:rPr>
                <w:rFonts w:hint="eastAsia"/>
              </w:rPr>
              <w:t> </w:t>
            </w:r>
            <w:r w:rsidR="00EB3336" w:rsidRPr="00937E92">
              <w:rPr>
                <w:rFonts w:hint="eastAsia"/>
              </w:rPr>
              <w:t> </w:t>
            </w:r>
            <w:r w:rsidRPr="005A1B5E">
              <w:fldChar w:fldCharType="end"/>
            </w:r>
          </w:p>
        </w:tc>
        <w:tc>
          <w:tcPr>
            <w:tcW w:w="1530" w:type="dxa"/>
            <w:vAlign w:val="center"/>
          </w:tcPr>
          <w:p w:rsidR="007123EA" w:rsidRPr="00193CE4" w:rsidRDefault="007123EA" w:rsidP="00193CE4">
            <w:pPr>
              <w:pStyle w:val="FieldLabel"/>
            </w:pPr>
            <w:r w:rsidRPr="00193CE4">
              <w:t>*Request Date:</w:t>
            </w:r>
          </w:p>
        </w:tc>
        <w:tc>
          <w:tcPr>
            <w:tcW w:w="1620" w:type="dxa"/>
            <w:vAlign w:val="center"/>
          </w:tcPr>
          <w:p w:rsidR="007123EA" w:rsidRPr="005A1B5E" w:rsidRDefault="008C3EE9" w:rsidP="001868BA">
            <w:pPr>
              <w:pStyle w:val="FieldValue-Small"/>
            </w:pPr>
            <w:r w:rsidRPr="005A1B5E">
              <w:fldChar w:fldCharType="begin">
                <w:ffData>
                  <w:name w:val=""/>
                  <w:enabled/>
                  <w:calcOnExit w:val="0"/>
                  <w:statusText w:type="text" w:val="Date (mm/dd/yy)  request is written up"/>
                  <w:textInput>
                    <w:type w:val="date"/>
                    <w:format w:val="M/d/yy"/>
                  </w:textInput>
                </w:ffData>
              </w:fldChar>
            </w:r>
            <w:r w:rsidR="00EB3336" w:rsidRPr="005A1B5E">
              <w:instrText xml:space="preserve"> FORMTEXT </w:instrText>
            </w:r>
            <w:r w:rsidRPr="005A1B5E">
              <w:fldChar w:fldCharType="separate"/>
            </w:r>
            <w:r w:rsidR="00EB3336" w:rsidRPr="00937E92">
              <w:t> </w:t>
            </w:r>
            <w:r w:rsidR="00EB3336" w:rsidRPr="00937E92">
              <w:t> </w:t>
            </w:r>
            <w:r w:rsidR="00EB3336" w:rsidRPr="00937E92">
              <w:t> </w:t>
            </w:r>
            <w:r w:rsidR="00EB3336" w:rsidRPr="00937E92">
              <w:t> </w:t>
            </w:r>
            <w:r w:rsidR="00EB3336" w:rsidRPr="00937E92">
              <w:t> </w:t>
            </w:r>
            <w:r w:rsidRPr="005A1B5E">
              <w:fldChar w:fldCharType="end"/>
            </w:r>
          </w:p>
        </w:tc>
        <w:tc>
          <w:tcPr>
            <w:tcW w:w="1350" w:type="dxa"/>
            <w:vAlign w:val="center"/>
          </w:tcPr>
          <w:p w:rsidR="007123EA" w:rsidRPr="00193CE4" w:rsidRDefault="007123EA" w:rsidP="00193CE4">
            <w:pPr>
              <w:pStyle w:val="FieldLabel"/>
            </w:pPr>
            <w:r w:rsidRPr="00193CE4">
              <w:t>*Department:</w:t>
            </w:r>
          </w:p>
        </w:tc>
        <w:tc>
          <w:tcPr>
            <w:tcW w:w="1966" w:type="dxa"/>
            <w:vAlign w:val="center"/>
          </w:tcPr>
          <w:p w:rsidR="007123EA" w:rsidRPr="005A1B5E" w:rsidRDefault="008C3EE9" w:rsidP="001868BA">
            <w:pPr>
              <w:pStyle w:val="FieldValue-Small"/>
            </w:pPr>
            <w:r w:rsidRPr="005A1B5E">
              <w:fldChar w:fldCharType="begin">
                <w:ffData>
                  <w:name w:val=""/>
                  <w:enabled/>
                  <w:calcOnExit w:val="0"/>
                  <w:statusText w:type="text" w:val="Department originating request"/>
                  <w:textInput/>
                </w:ffData>
              </w:fldChar>
            </w:r>
            <w:r w:rsidR="00EB3336" w:rsidRPr="005A1B5E">
              <w:instrText xml:space="preserve"> FORMTEXT </w:instrText>
            </w:r>
            <w:r w:rsidRPr="005A1B5E">
              <w:fldChar w:fldCharType="separate"/>
            </w:r>
            <w:r w:rsidR="00EB3336" w:rsidRPr="00937E92">
              <w:t> </w:t>
            </w:r>
            <w:r w:rsidR="00EB3336" w:rsidRPr="00937E92">
              <w:t> </w:t>
            </w:r>
            <w:r w:rsidR="00EB3336" w:rsidRPr="00937E92">
              <w:t> </w:t>
            </w:r>
            <w:r w:rsidR="00EB3336" w:rsidRPr="00937E92">
              <w:t> </w:t>
            </w:r>
            <w:r w:rsidR="00EB3336" w:rsidRPr="00937E92">
              <w:t> </w:t>
            </w:r>
            <w:r w:rsidRPr="005A1B5E">
              <w:fldChar w:fldCharType="end"/>
            </w:r>
          </w:p>
        </w:tc>
      </w:tr>
      <w:tr w:rsidR="007123EA" w:rsidRPr="00747A00">
        <w:tc>
          <w:tcPr>
            <w:tcW w:w="900" w:type="dxa"/>
            <w:vAlign w:val="center"/>
          </w:tcPr>
          <w:p w:rsidR="007123EA" w:rsidRPr="001059E4" w:rsidRDefault="007123EA" w:rsidP="008B38F9">
            <w:pPr>
              <w:pStyle w:val="FieldLabel"/>
              <w:rPr>
                <w:bCs/>
              </w:rPr>
            </w:pPr>
            <w:r w:rsidRPr="00747A00">
              <w:rPr>
                <w:rStyle w:val="StyleFieldLabelRedChar"/>
              </w:rPr>
              <w:t>*</w:t>
            </w:r>
            <w:r w:rsidRPr="0017715B">
              <w:t>E-mail</w:t>
            </w:r>
            <w:r w:rsidRPr="001059E4">
              <w:rPr>
                <w:bCs/>
              </w:rPr>
              <w:t>:</w:t>
            </w:r>
          </w:p>
        </w:tc>
        <w:tc>
          <w:tcPr>
            <w:tcW w:w="3434" w:type="dxa"/>
            <w:vAlign w:val="center"/>
          </w:tcPr>
          <w:p w:rsidR="007123EA" w:rsidRPr="005A1B5E" w:rsidRDefault="008C3EE9" w:rsidP="001868BA">
            <w:pPr>
              <w:pStyle w:val="FieldValue-Small"/>
            </w:pPr>
            <w:r w:rsidRPr="005A1B5E">
              <w:fldChar w:fldCharType="begin">
                <w:ffData>
                  <w:name w:val=""/>
                  <w:enabled/>
                  <w:calcOnExit w:val="0"/>
                  <w:statusText w:type="text" w:val="Email address for communicating with requestor"/>
                  <w:textInput/>
                </w:ffData>
              </w:fldChar>
            </w:r>
            <w:r w:rsidR="00EB3336" w:rsidRPr="005A1B5E">
              <w:instrText xml:space="preserve"> FORMTEXT </w:instrText>
            </w:r>
            <w:r w:rsidRPr="005A1B5E">
              <w:fldChar w:fldCharType="separate"/>
            </w:r>
            <w:r w:rsidR="00EB3336" w:rsidRPr="00937E92">
              <w:rPr>
                <w:rFonts w:hint="eastAsia"/>
              </w:rPr>
              <w:t> </w:t>
            </w:r>
            <w:r w:rsidR="00EB3336" w:rsidRPr="00937E92">
              <w:rPr>
                <w:rFonts w:hint="eastAsia"/>
              </w:rPr>
              <w:t> </w:t>
            </w:r>
            <w:r w:rsidR="00EB3336" w:rsidRPr="00937E92">
              <w:rPr>
                <w:rFonts w:hint="eastAsia"/>
              </w:rPr>
              <w:t> </w:t>
            </w:r>
            <w:r w:rsidR="00EB3336" w:rsidRPr="00937E92">
              <w:rPr>
                <w:rFonts w:hint="eastAsia"/>
              </w:rPr>
              <w:t> </w:t>
            </w:r>
            <w:r w:rsidR="00EB3336" w:rsidRPr="00937E92">
              <w:rPr>
                <w:rFonts w:hint="eastAsia"/>
              </w:rPr>
              <w:t> </w:t>
            </w:r>
            <w:r w:rsidRPr="005A1B5E">
              <w:fldChar w:fldCharType="end"/>
            </w:r>
          </w:p>
        </w:tc>
        <w:tc>
          <w:tcPr>
            <w:tcW w:w="1530" w:type="dxa"/>
            <w:vAlign w:val="center"/>
          </w:tcPr>
          <w:p w:rsidR="007123EA" w:rsidRPr="00193CE4" w:rsidRDefault="007123EA" w:rsidP="00193CE4">
            <w:pPr>
              <w:pStyle w:val="FieldLabel"/>
            </w:pPr>
            <w:r w:rsidRPr="00193CE4">
              <w:t>*Telephone:</w:t>
            </w:r>
          </w:p>
        </w:tc>
        <w:tc>
          <w:tcPr>
            <w:tcW w:w="1620" w:type="dxa"/>
            <w:vAlign w:val="center"/>
          </w:tcPr>
          <w:p w:rsidR="007123EA" w:rsidRPr="005A1B5E" w:rsidRDefault="008C3EE9" w:rsidP="001868BA">
            <w:pPr>
              <w:pStyle w:val="FieldValue-Small"/>
            </w:pPr>
            <w:r w:rsidRPr="005A1B5E">
              <w:fldChar w:fldCharType="begin">
                <w:ffData>
                  <w:name w:val=""/>
                  <w:enabled/>
                  <w:calcOnExit w:val="0"/>
                  <w:statusText w:type="text" w:val="Phone number for communicating with requestor"/>
                  <w:textInput>
                    <w:type w:val="number"/>
                  </w:textInput>
                </w:ffData>
              </w:fldChar>
            </w:r>
            <w:r w:rsidR="00307A49" w:rsidRPr="005A1B5E">
              <w:instrText xml:space="preserve"> FORMTEXT </w:instrText>
            </w:r>
            <w:r w:rsidRPr="005A1B5E">
              <w:fldChar w:fldCharType="separate"/>
            </w:r>
            <w:r w:rsidR="00307A49" w:rsidRPr="00937E92">
              <w:t> </w:t>
            </w:r>
            <w:r w:rsidR="00307A49" w:rsidRPr="00937E92">
              <w:t> </w:t>
            </w:r>
            <w:r w:rsidR="00307A49" w:rsidRPr="00937E92">
              <w:t> </w:t>
            </w:r>
            <w:r w:rsidR="00307A49" w:rsidRPr="00937E92">
              <w:t> </w:t>
            </w:r>
            <w:r w:rsidR="00307A49" w:rsidRPr="00937E92">
              <w:t> </w:t>
            </w:r>
            <w:r w:rsidRPr="005A1B5E">
              <w:fldChar w:fldCharType="end"/>
            </w:r>
          </w:p>
        </w:tc>
        <w:tc>
          <w:tcPr>
            <w:tcW w:w="1350" w:type="dxa"/>
            <w:vAlign w:val="center"/>
          </w:tcPr>
          <w:p w:rsidR="007123EA" w:rsidRPr="00193CE4" w:rsidRDefault="007123EA" w:rsidP="00193CE4">
            <w:pPr>
              <w:pStyle w:val="FieldLabel"/>
            </w:pPr>
            <w:r w:rsidRPr="00193CE4">
              <w:t>*Campus:</w:t>
            </w:r>
          </w:p>
        </w:tc>
        <w:tc>
          <w:tcPr>
            <w:tcW w:w="1966" w:type="dxa"/>
            <w:vAlign w:val="center"/>
          </w:tcPr>
          <w:p w:rsidR="007123EA" w:rsidRPr="005A1B5E" w:rsidRDefault="008C3EE9" w:rsidP="001868BA">
            <w:pPr>
              <w:pStyle w:val="FieldValue-Small"/>
            </w:pPr>
            <w:r w:rsidRPr="005A1B5E">
              <w:fldChar w:fldCharType="begin">
                <w:ffData>
                  <w:name w:val=""/>
                  <w:enabled/>
                  <w:calcOnExit w:val="0"/>
                  <w:statusText w:type="text" w:val="Campus of the requestor"/>
                  <w:textInput/>
                </w:ffData>
              </w:fldChar>
            </w:r>
            <w:r w:rsidR="00EB3336" w:rsidRPr="005A1B5E">
              <w:instrText xml:space="preserve"> FORMTEXT </w:instrText>
            </w:r>
            <w:r w:rsidRPr="005A1B5E">
              <w:fldChar w:fldCharType="separate"/>
            </w:r>
            <w:r w:rsidR="00EB3336" w:rsidRPr="00937E92">
              <w:t> </w:t>
            </w:r>
            <w:r w:rsidR="00EB3336" w:rsidRPr="00937E92">
              <w:t> </w:t>
            </w:r>
            <w:r w:rsidR="00EB3336" w:rsidRPr="00937E92">
              <w:t> </w:t>
            </w:r>
            <w:r w:rsidR="00EB3336" w:rsidRPr="00937E92">
              <w:t> </w:t>
            </w:r>
            <w:r w:rsidR="00EB3336" w:rsidRPr="00937E92">
              <w:t> </w:t>
            </w:r>
            <w:r w:rsidRPr="005A1B5E">
              <w:fldChar w:fldCharType="end"/>
            </w:r>
          </w:p>
        </w:tc>
      </w:tr>
    </w:tbl>
    <w:p w:rsidR="007123EA" w:rsidRPr="00AF1719" w:rsidRDefault="007123EA" w:rsidP="00AF1719">
      <w:pPr>
        <w:pStyle w:val="Separator"/>
      </w:pPr>
    </w:p>
    <w:tbl>
      <w:tblPr>
        <w:tblW w:w="1083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1E0"/>
      </w:tblPr>
      <w:tblGrid>
        <w:gridCol w:w="1290"/>
        <w:gridCol w:w="704"/>
        <w:gridCol w:w="450"/>
        <w:gridCol w:w="990"/>
        <w:gridCol w:w="360"/>
        <w:gridCol w:w="810"/>
        <w:gridCol w:w="360"/>
        <w:gridCol w:w="652"/>
        <w:gridCol w:w="377"/>
        <w:gridCol w:w="793"/>
        <w:gridCol w:w="377"/>
        <w:gridCol w:w="1548"/>
        <w:gridCol w:w="377"/>
        <w:gridCol w:w="1388"/>
        <w:gridCol w:w="360"/>
      </w:tblGrid>
      <w:tr w:rsidR="00D86EA4" w:rsidRPr="00747A00">
        <w:tc>
          <w:tcPr>
            <w:tcW w:w="1290" w:type="dxa"/>
            <w:vMerge w:val="restart"/>
            <w:tcBorders>
              <w:top w:val="nil"/>
              <w:left w:val="nil"/>
              <w:right w:val="single" w:sz="4" w:space="0" w:color="333333"/>
            </w:tcBorders>
            <w:vAlign w:val="center"/>
          </w:tcPr>
          <w:p w:rsidR="00D86EA4" w:rsidRPr="00BD2683" w:rsidRDefault="00AE67AB" w:rsidP="00E87BF1">
            <w:pPr>
              <w:rPr>
                <w:rFonts w:ascii="Arial" w:hAnsi="Arial" w:cs="Arial"/>
                <w:sz w:val="22"/>
                <w:szCs w:val="22"/>
              </w:rPr>
            </w:pPr>
            <w:r w:rsidRPr="00747A00">
              <w:rPr>
                <w:rStyle w:val="StyleFieldLabelRedChar"/>
              </w:rPr>
              <w:t>*</w:t>
            </w:r>
            <w:r w:rsidR="00DB409B">
              <w:rPr>
                <w:rStyle w:val="FieldLabelChar"/>
              </w:rPr>
              <w:t>Application:</w:t>
            </w:r>
          </w:p>
        </w:tc>
        <w:tc>
          <w:tcPr>
            <w:tcW w:w="704" w:type="dxa"/>
            <w:tcBorders>
              <w:top w:val="single" w:sz="4" w:space="0" w:color="333333"/>
              <w:left w:val="single" w:sz="4" w:space="0" w:color="333333"/>
              <w:bottom w:val="single" w:sz="4" w:space="0" w:color="333333"/>
            </w:tcBorders>
            <w:vAlign w:val="center"/>
          </w:tcPr>
          <w:p w:rsidR="00D86EA4" w:rsidRPr="00BD2683" w:rsidRDefault="00944944" w:rsidP="00187B20">
            <w:pPr>
              <w:pStyle w:val="FieldLabel-Small"/>
            </w:pPr>
            <w:r>
              <w:t>Faculty</w:t>
            </w:r>
            <w:r w:rsidR="00D86EA4" w:rsidRPr="00BD2683">
              <w:t>:</w:t>
            </w:r>
          </w:p>
        </w:tc>
        <w:tc>
          <w:tcPr>
            <w:tcW w:w="450" w:type="dxa"/>
            <w:tcBorders>
              <w:top w:val="single" w:sz="4" w:space="0" w:color="333333"/>
              <w:bottom w:val="single" w:sz="4" w:space="0" w:color="333333"/>
              <w:right w:val="single" w:sz="4" w:space="0" w:color="333333"/>
            </w:tcBorders>
            <w:vAlign w:val="center"/>
          </w:tcPr>
          <w:p w:rsidR="00D86EA4" w:rsidRPr="00A63368" w:rsidRDefault="008C3EE9" w:rsidP="005A1B5E">
            <w:pPr>
              <w:pStyle w:val="FieldValue-Small"/>
              <w:jc w:val="center"/>
              <w:rPr>
                <w:bCs/>
              </w:rPr>
            </w:pPr>
            <w:r w:rsidRPr="00A63368">
              <w:fldChar w:fldCharType="begin">
                <w:ffData>
                  <w:name w:val=""/>
                  <w:enabled/>
                  <w:calcOnExit w:val="0"/>
                  <w:statusText w:type="text" w:val="Indicates request is related to Banner Faculty application area"/>
                  <w:checkBox>
                    <w:size w:val="20"/>
                    <w:default w:val="0"/>
                  </w:checkBox>
                </w:ffData>
              </w:fldChar>
            </w:r>
            <w:r w:rsidR="00EB3336" w:rsidRPr="00A63368">
              <w:instrText xml:space="preserve"> FORMCHECKBOX </w:instrText>
            </w:r>
            <w:r w:rsidRPr="00A63368">
              <w:fldChar w:fldCharType="end"/>
            </w:r>
          </w:p>
        </w:tc>
        <w:tc>
          <w:tcPr>
            <w:tcW w:w="990" w:type="dxa"/>
            <w:tcBorders>
              <w:top w:val="single" w:sz="4" w:space="0" w:color="333333"/>
              <w:left w:val="single" w:sz="4" w:space="0" w:color="333333"/>
              <w:bottom w:val="single" w:sz="4" w:space="0" w:color="333333"/>
            </w:tcBorders>
            <w:vAlign w:val="center"/>
          </w:tcPr>
          <w:p w:rsidR="00D86EA4" w:rsidRPr="00BD2683" w:rsidRDefault="00D86EA4" w:rsidP="00187B20">
            <w:pPr>
              <w:pStyle w:val="FieldLabel-Small"/>
            </w:pPr>
            <w:r w:rsidRPr="00BD2683">
              <w:t>FinAid:</w:t>
            </w:r>
          </w:p>
        </w:tc>
        <w:tc>
          <w:tcPr>
            <w:tcW w:w="360" w:type="dxa"/>
            <w:tcBorders>
              <w:top w:val="single" w:sz="4" w:space="0" w:color="333333"/>
              <w:bottom w:val="single" w:sz="4" w:space="0" w:color="333333"/>
              <w:right w:val="single" w:sz="4" w:space="0" w:color="333333"/>
            </w:tcBorders>
            <w:vAlign w:val="center"/>
          </w:tcPr>
          <w:p w:rsidR="00D86EA4" w:rsidRPr="00A63368" w:rsidRDefault="008C3EE9" w:rsidP="005A1B5E">
            <w:pPr>
              <w:pStyle w:val="FieldValue-Small"/>
              <w:jc w:val="center"/>
              <w:rPr>
                <w:rFonts w:cs="Arial"/>
              </w:rPr>
            </w:pPr>
            <w:r w:rsidRPr="00A63368">
              <w:rPr>
                <w:rFonts w:cs="Arial"/>
              </w:rPr>
              <w:fldChar w:fldCharType="begin">
                <w:ffData>
                  <w:name w:val=""/>
                  <w:enabled/>
                  <w:calcOnExit w:val="0"/>
                  <w:statusText w:type="text" w:val="Indicates request is related to Banner Financial Aid application area"/>
                  <w:checkBox>
                    <w:sizeAuto/>
                    <w:default w:val="0"/>
                  </w:checkBox>
                </w:ffData>
              </w:fldChar>
            </w:r>
            <w:r w:rsidR="00EB3336" w:rsidRPr="00A63368">
              <w:rPr>
                <w:rFonts w:cs="Arial"/>
              </w:rPr>
              <w:instrText xml:space="preserve"> FORMCHECKBOX </w:instrText>
            </w:r>
            <w:r w:rsidRPr="00A63368">
              <w:rPr>
                <w:rFonts w:cs="Arial"/>
              </w:rPr>
            </w:r>
            <w:r w:rsidRPr="00A63368">
              <w:rPr>
                <w:rFonts w:cs="Arial"/>
              </w:rPr>
              <w:fldChar w:fldCharType="end"/>
            </w:r>
          </w:p>
        </w:tc>
        <w:tc>
          <w:tcPr>
            <w:tcW w:w="810" w:type="dxa"/>
            <w:tcBorders>
              <w:top w:val="single" w:sz="4" w:space="0" w:color="333333"/>
              <w:left w:val="single" w:sz="4" w:space="0" w:color="333333"/>
              <w:bottom w:val="single" w:sz="4" w:space="0" w:color="333333"/>
            </w:tcBorders>
            <w:vAlign w:val="center"/>
          </w:tcPr>
          <w:p w:rsidR="00D86EA4" w:rsidRPr="00BD2683" w:rsidRDefault="00D86EA4" w:rsidP="00187B20">
            <w:pPr>
              <w:pStyle w:val="FieldLabel-Small"/>
            </w:pPr>
            <w:r w:rsidRPr="00BD2683">
              <w:t>General:</w:t>
            </w:r>
          </w:p>
        </w:tc>
        <w:tc>
          <w:tcPr>
            <w:tcW w:w="360" w:type="dxa"/>
            <w:tcBorders>
              <w:top w:val="single" w:sz="4" w:space="0" w:color="333333"/>
              <w:bottom w:val="single" w:sz="4" w:space="0" w:color="333333"/>
              <w:right w:val="single" w:sz="4" w:space="0" w:color="333333"/>
            </w:tcBorders>
            <w:vAlign w:val="center"/>
          </w:tcPr>
          <w:p w:rsidR="00D86EA4" w:rsidRPr="00015212" w:rsidRDefault="008C3EE9" w:rsidP="00A63368">
            <w:pPr>
              <w:pStyle w:val="FieldValue-Small"/>
              <w:jc w:val="center"/>
              <w:rPr>
                <w:rFonts w:cs="Arial"/>
              </w:rPr>
            </w:pPr>
            <w:r>
              <w:rPr>
                <w:rFonts w:cs="Arial"/>
              </w:rPr>
              <w:fldChar w:fldCharType="begin">
                <w:ffData>
                  <w:name w:val=""/>
                  <w:enabled/>
                  <w:calcOnExit w:val="0"/>
                  <w:statusText w:type="text" w:val="Indicates request is related to Banner General application area"/>
                  <w:checkBox>
                    <w:sizeAuto/>
                    <w:default w:val="0"/>
                  </w:checkBox>
                </w:ffData>
              </w:fldChar>
            </w:r>
            <w:r w:rsidR="00EB3336">
              <w:rPr>
                <w:rFonts w:cs="Arial"/>
              </w:rPr>
              <w:instrText xml:space="preserve"> FORMCHECKBOX </w:instrText>
            </w:r>
            <w:r>
              <w:rPr>
                <w:rFonts w:cs="Arial"/>
              </w:rPr>
            </w:r>
            <w:r>
              <w:rPr>
                <w:rFonts w:cs="Arial"/>
              </w:rPr>
              <w:fldChar w:fldCharType="end"/>
            </w:r>
          </w:p>
        </w:tc>
        <w:tc>
          <w:tcPr>
            <w:tcW w:w="652" w:type="dxa"/>
            <w:tcBorders>
              <w:top w:val="single" w:sz="4" w:space="0" w:color="333333"/>
              <w:left w:val="single" w:sz="4" w:space="0" w:color="333333"/>
              <w:bottom w:val="single" w:sz="4" w:space="0" w:color="333333"/>
            </w:tcBorders>
            <w:vAlign w:val="center"/>
          </w:tcPr>
          <w:p w:rsidR="00D86EA4" w:rsidRPr="00BD2683" w:rsidRDefault="00D86EA4" w:rsidP="00187B20">
            <w:pPr>
              <w:pStyle w:val="FieldLabel-Small"/>
            </w:pPr>
            <w:r w:rsidRPr="00BD2683">
              <w:t>HR:</w:t>
            </w:r>
          </w:p>
        </w:tc>
        <w:tc>
          <w:tcPr>
            <w:tcW w:w="377" w:type="dxa"/>
            <w:tcBorders>
              <w:top w:val="single" w:sz="4" w:space="0" w:color="333333"/>
              <w:bottom w:val="single" w:sz="4" w:space="0" w:color="333333"/>
              <w:right w:val="single" w:sz="4" w:space="0" w:color="333333"/>
            </w:tcBorders>
            <w:vAlign w:val="center"/>
          </w:tcPr>
          <w:p w:rsidR="00D86EA4" w:rsidRPr="00A63368" w:rsidRDefault="008C3EE9" w:rsidP="005A1B5E">
            <w:pPr>
              <w:pStyle w:val="FieldValue-Small"/>
              <w:jc w:val="center"/>
              <w:rPr>
                <w:rFonts w:cs="Arial"/>
              </w:rPr>
            </w:pPr>
            <w:r w:rsidRPr="00A63368">
              <w:rPr>
                <w:rFonts w:cs="Arial"/>
              </w:rPr>
              <w:fldChar w:fldCharType="begin">
                <w:ffData>
                  <w:name w:val=""/>
                  <w:enabled/>
                  <w:calcOnExit w:val="0"/>
                  <w:statusText w:type="text" w:val="Indicates request is related to Banner HR application area"/>
                  <w:checkBox>
                    <w:sizeAuto/>
                    <w:default w:val="0"/>
                  </w:checkBox>
                </w:ffData>
              </w:fldChar>
            </w:r>
            <w:r w:rsidR="00EB3336" w:rsidRPr="00A63368">
              <w:rPr>
                <w:rFonts w:cs="Arial"/>
              </w:rPr>
              <w:instrText xml:space="preserve"> FORMCHECKBOX </w:instrText>
            </w:r>
            <w:r w:rsidRPr="00A63368">
              <w:rPr>
                <w:rFonts w:cs="Arial"/>
              </w:rPr>
            </w:r>
            <w:r w:rsidRPr="00A63368">
              <w:rPr>
                <w:rFonts w:cs="Arial"/>
              </w:rPr>
              <w:fldChar w:fldCharType="end"/>
            </w:r>
          </w:p>
        </w:tc>
        <w:tc>
          <w:tcPr>
            <w:tcW w:w="793" w:type="dxa"/>
            <w:tcBorders>
              <w:top w:val="single" w:sz="4" w:space="0" w:color="333333"/>
              <w:left w:val="single" w:sz="4" w:space="0" w:color="333333"/>
              <w:bottom w:val="single" w:sz="4" w:space="0" w:color="333333"/>
            </w:tcBorders>
            <w:vAlign w:val="center"/>
          </w:tcPr>
          <w:p w:rsidR="00D86EA4" w:rsidRPr="00BD2683" w:rsidRDefault="00D86EA4" w:rsidP="00187B20">
            <w:pPr>
              <w:pStyle w:val="FieldLabel-Small"/>
            </w:pPr>
            <w:r w:rsidRPr="00BD2683">
              <w:t>Student:</w:t>
            </w:r>
          </w:p>
        </w:tc>
        <w:tc>
          <w:tcPr>
            <w:tcW w:w="377" w:type="dxa"/>
            <w:tcBorders>
              <w:top w:val="single" w:sz="4" w:space="0" w:color="333333"/>
              <w:bottom w:val="single" w:sz="4" w:space="0" w:color="333333"/>
              <w:right w:val="single" w:sz="4" w:space="0" w:color="333333"/>
            </w:tcBorders>
            <w:vAlign w:val="center"/>
          </w:tcPr>
          <w:p w:rsidR="00D86EA4" w:rsidRPr="00A63368" w:rsidRDefault="008C3EE9" w:rsidP="005A1B5E">
            <w:pPr>
              <w:pStyle w:val="FieldValue-Small"/>
              <w:jc w:val="center"/>
              <w:rPr>
                <w:rFonts w:cs="Arial"/>
              </w:rPr>
            </w:pPr>
            <w:r w:rsidRPr="00A63368">
              <w:rPr>
                <w:rFonts w:cs="Arial"/>
              </w:rPr>
              <w:fldChar w:fldCharType="begin">
                <w:ffData>
                  <w:name w:val=""/>
                  <w:enabled/>
                  <w:calcOnExit w:val="0"/>
                  <w:statusText w:type="text" w:val="Indicates request is related to Banner Student  application area"/>
                  <w:checkBox>
                    <w:sizeAuto/>
                    <w:default w:val="0"/>
                  </w:checkBox>
                </w:ffData>
              </w:fldChar>
            </w:r>
            <w:r w:rsidR="00EB3336" w:rsidRPr="00A63368">
              <w:rPr>
                <w:rFonts w:cs="Arial"/>
              </w:rPr>
              <w:instrText xml:space="preserve"> FORMCHECKBOX </w:instrText>
            </w:r>
            <w:r w:rsidRPr="00A63368">
              <w:rPr>
                <w:rFonts w:cs="Arial"/>
              </w:rPr>
            </w:r>
            <w:r w:rsidRPr="00A63368">
              <w:rPr>
                <w:rFonts w:cs="Arial"/>
              </w:rPr>
              <w:fldChar w:fldCharType="end"/>
            </w:r>
          </w:p>
        </w:tc>
        <w:tc>
          <w:tcPr>
            <w:tcW w:w="1548" w:type="dxa"/>
            <w:tcBorders>
              <w:top w:val="single" w:sz="4" w:space="0" w:color="333333"/>
              <w:left w:val="single" w:sz="4" w:space="0" w:color="333333"/>
              <w:bottom w:val="single" w:sz="4" w:space="0" w:color="333333"/>
            </w:tcBorders>
            <w:vAlign w:val="center"/>
          </w:tcPr>
          <w:p w:rsidR="00D86EA4" w:rsidRPr="00BD2683" w:rsidRDefault="00D86EA4" w:rsidP="00187B20">
            <w:pPr>
              <w:pStyle w:val="FieldLabel-Small"/>
            </w:pPr>
            <w:r w:rsidRPr="00BD2683">
              <w:t>LCB:</w:t>
            </w:r>
          </w:p>
        </w:tc>
        <w:tc>
          <w:tcPr>
            <w:tcW w:w="377" w:type="dxa"/>
            <w:tcBorders>
              <w:top w:val="single" w:sz="4" w:space="0" w:color="333333"/>
              <w:bottom w:val="single" w:sz="4" w:space="0" w:color="333333"/>
              <w:right w:val="single" w:sz="4" w:space="0" w:color="333333"/>
            </w:tcBorders>
            <w:vAlign w:val="center"/>
          </w:tcPr>
          <w:p w:rsidR="00D86EA4" w:rsidRPr="00A63368" w:rsidRDefault="008C3EE9" w:rsidP="005A1B5E">
            <w:pPr>
              <w:pStyle w:val="FieldValue-Small"/>
              <w:jc w:val="center"/>
              <w:rPr>
                <w:rFonts w:cs="Arial"/>
                <w:bCs/>
              </w:rPr>
            </w:pPr>
            <w:r w:rsidRPr="00A63368">
              <w:rPr>
                <w:rFonts w:cs="Arial"/>
              </w:rPr>
              <w:fldChar w:fldCharType="begin">
                <w:ffData>
                  <w:name w:val=""/>
                  <w:enabled/>
                  <w:calcOnExit w:val="0"/>
                  <w:statusText w:type="text" w:val="Indicates request is related to Luminis Channels for Banner application area"/>
                  <w:checkBox>
                    <w:sizeAuto/>
                    <w:default w:val="0"/>
                  </w:checkBox>
                </w:ffData>
              </w:fldChar>
            </w:r>
            <w:r w:rsidR="00EB3336" w:rsidRPr="00A63368">
              <w:rPr>
                <w:rFonts w:cs="Arial"/>
              </w:rPr>
              <w:instrText xml:space="preserve"> FORMCHECKBOX </w:instrText>
            </w:r>
            <w:r w:rsidRPr="00A63368">
              <w:rPr>
                <w:rFonts w:cs="Arial"/>
              </w:rPr>
            </w:r>
            <w:r w:rsidRPr="00A63368">
              <w:rPr>
                <w:rFonts w:cs="Arial"/>
              </w:rPr>
              <w:fldChar w:fldCharType="end"/>
            </w:r>
          </w:p>
        </w:tc>
        <w:tc>
          <w:tcPr>
            <w:tcW w:w="1388" w:type="dxa"/>
            <w:tcBorders>
              <w:top w:val="single" w:sz="4" w:space="0" w:color="333333"/>
              <w:left w:val="single" w:sz="4" w:space="0" w:color="333333"/>
              <w:bottom w:val="nil"/>
            </w:tcBorders>
            <w:vAlign w:val="center"/>
          </w:tcPr>
          <w:p w:rsidR="00D86EA4" w:rsidRPr="00BD2683" w:rsidRDefault="00D86EA4" w:rsidP="00187B20">
            <w:pPr>
              <w:pStyle w:val="FieldLabel-Small"/>
            </w:pPr>
            <w:r w:rsidRPr="00BD2683">
              <w:t>Other:</w:t>
            </w:r>
          </w:p>
        </w:tc>
        <w:tc>
          <w:tcPr>
            <w:tcW w:w="360" w:type="dxa"/>
            <w:tcBorders>
              <w:top w:val="single" w:sz="4" w:space="0" w:color="333333"/>
              <w:bottom w:val="nil"/>
              <w:right w:val="single" w:sz="4" w:space="0" w:color="333333"/>
            </w:tcBorders>
            <w:vAlign w:val="center"/>
          </w:tcPr>
          <w:p w:rsidR="00D86EA4" w:rsidRPr="00A63368" w:rsidRDefault="008C3EE9" w:rsidP="005A1B5E">
            <w:pPr>
              <w:pStyle w:val="FieldValue-Small"/>
              <w:jc w:val="center"/>
              <w:rPr>
                <w:rFonts w:cs="Arial"/>
              </w:rPr>
            </w:pPr>
            <w:r w:rsidRPr="00A63368">
              <w:rPr>
                <w:rFonts w:cs="Arial"/>
              </w:rPr>
              <w:fldChar w:fldCharType="begin">
                <w:ffData>
                  <w:name w:val=""/>
                  <w:enabled/>
                  <w:calcOnExit w:val="0"/>
                  <w:statusText w:type="text" w:val="Indicates request is related to an application area not listed as an option. Please provide name ia area below"/>
                  <w:checkBox>
                    <w:sizeAuto/>
                    <w:default w:val="0"/>
                  </w:checkBox>
                </w:ffData>
              </w:fldChar>
            </w:r>
            <w:r w:rsidR="00EB3336" w:rsidRPr="00A63368">
              <w:rPr>
                <w:rFonts w:cs="Arial"/>
              </w:rPr>
              <w:instrText xml:space="preserve"> FORMCHECKBOX </w:instrText>
            </w:r>
            <w:r w:rsidRPr="00A63368">
              <w:rPr>
                <w:rFonts w:cs="Arial"/>
              </w:rPr>
            </w:r>
            <w:r w:rsidRPr="00A63368">
              <w:rPr>
                <w:rFonts w:cs="Arial"/>
              </w:rPr>
              <w:fldChar w:fldCharType="end"/>
            </w:r>
          </w:p>
        </w:tc>
      </w:tr>
      <w:tr w:rsidR="00D86EA4" w:rsidRPr="00747A00">
        <w:tc>
          <w:tcPr>
            <w:tcW w:w="1290" w:type="dxa"/>
            <w:vMerge/>
            <w:tcBorders>
              <w:left w:val="nil"/>
              <w:bottom w:val="nil"/>
              <w:right w:val="single" w:sz="4" w:space="0" w:color="333333"/>
            </w:tcBorders>
            <w:vAlign w:val="center"/>
          </w:tcPr>
          <w:p w:rsidR="00D86EA4" w:rsidRPr="00AC665E" w:rsidRDefault="00D86EA4" w:rsidP="00E87BF1">
            <w:pPr>
              <w:rPr>
                <w:rFonts w:ascii="Arial" w:hAnsi="Arial" w:cs="Arial"/>
                <w:b/>
              </w:rPr>
            </w:pPr>
          </w:p>
        </w:tc>
        <w:tc>
          <w:tcPr>
            <w:tcW w:w="704" w:type="dxa"/>
            <w:tcBorders>
              <w:top w:val="single" w:sz="4" w:space="0" w:color="333333"/>
              <w:left w:val="single" w:sz="4" w:space="0" w:color="333333"/>
              <w:bottom w:val="single" w:sz="4" w:space="0" w:color="333333"/>
            </w:tcBorders>
            <w:vAlign w:val="center"/>
          </w:tcPr>
          <w:p w:rsidR="00D86EA4" w:rsidRPr="00BD2683" w:rsidRDefault="00D86EA4" w:rsidP="00187B20">
            <w:pPr>
              <w:pStyle w:val="FieldLabel-Small"/>
            </w:pPr>
            <w:r w:rsidRPr="00BD2683">
              <w:t>EDIR:</w:t>
            </w:r>
          </w:p>
        </w:tc>
        <w:tc>
          <w:tcPr>
            <w:tcW w:w="450" w:type="dxa"/>
            <w:tcBorders>
              <w:top w:val="single" w:sz="4" w:space="0" w:color="333333"/>
              <w:bottom w:val="single" w:sz="4" w:space="0" w:color="333333"/>
              <w:right w:val="single" w:sz="4" w:space="0" w:color="333333"/>
            </w:tcBorders>
            <w:vAlign w:val="center"/>
          </w:tcPr>
          <w:p w:rsidR="00D86EA4" w:rsidRPr="00A63368" w:rsidRDefault="008C3EE9" w:rsidP="005A1B5E">
            <w:pPr>
              <w:pStyle w:val="FieldValue-Small"/>
              <w:jc w:val="center"/>
              <w:rPr>
                <w:bCs/>
              </w:rPr>
            </w:pPr>
            <w:r w:rsidRPr="00A63368">
              <w:fldChar w:fldCharType="begin">
                <w:ffData>
                  <w:name w:val=""/>
                  <w:enabled/>
                  <w:calcOnExit w:val="0"/>
                  <w:statusText w:type="text" w:val="Indicates request is related to EDIR application"/>
                  <w:checkBox>
                    <w:size w:val="20"/>
                    <w:default w:val="0"/>
                  </w:checkBox>
                </w:ffData>
              </w:fldChar>
            </w:r>
            <w:r w:rsidR="00EB3336" w:rsidRPr="00A63368">
              <w:instrText xml:space="preserve"> FORMCHECKBOX </w:instrText>
            </w:r>
            <w:r w:rsidRPr="00A63368">
              <w:fldChar w:fldCharType="end"/>
            </w:r>
          </w:p>
        </w:tc>
        <w:tc>
          <w:tcPr>
            <w:tcW w:w="990" w:type="dxa"/>
            <w:tcBorders>
              <w:top w:val="single" w:sz="4" w:space="0" w:color="333333"/>
              <w:left w:val="single" w:sz="4" w:space="0" w:color="333333"/>
              <w:bottom w:val="single" w:sz="4" w:space="0" w:color="333333"/>
            </w:tcBorders>
            <w:vAlign w:val="center"/>
          </w:tcPr>
          <w:p w:rsidR="00D86EA4" w:rsidRPr="00BD2683" w:rsidRDefault="00D86EA4" w:rsidP="00187B20">
            <w:pPr>
              <w:pStyle w:val="FieldLabel-Small"/>
            </w:pPr>
            <w:r w:rsidRPr="00BD2683">
              <w:t>fsaATLAS:</w:t>
            </w:r>
          </w:p>
        </w:tc>
        <w:tc>
          <w:tcPr>
            <w:tcW w:w="360" w:type="dxa"/>
            <w:tcBorders>
              <w:top w:val="single" w:sz="4" w:space="0" w:color="333333"/>
              <w:bottom w:val="single" w:sz="4" w:space="0" w:color="333333"/>
              <w:right w:val="single" w:sz="4" w:space="0" w:color="333333"/>
            </w:tcBorders>
            <w:vAlign w:val="center"/>
          </w:tcPr>
          <w:p w:rsidR="00D86EA4" w:rsidRPr="00A63368" w:rsidRDefault="008C3EE9" w:rsidP="005A1B5E">
            <w:pPr>
              <w:pStyle w:val="FieldValue-Small"/>
              <w:jc w:val="center"/>
              <w:rPr>
                <w:rFonts w:cs="Arial"/>
              </w:rPr>
            </w:pPr>
            <w:r w:rsidRPr="00A63368">
              <w:rPr>
                <w:rFonts w:cs="Arial"/>
              </w:rPr>
              <w:fldChar w:fldCharType="begin">
                <w:ffData>
                  <w:name w:val=""/>
                  <w:enabled/>
                  <w:calcOnExit w:val="0"/>
                  <w:statusText w:type="text" w:val="Indicates request is related to fsaATLAS application area"/>
                  <w:checkBox>
                    <w:sizeAuto/>
                    <w:default w:val="0"/>
                  </w:checkBox>
                </w:ffData>
              </w:fldChar>
            </w:r>
            <w:r w:rsidR="00EB3336" w:rsidRPr="00A63368">
              <w:rPr>
                <w:rFonts w:cs="Arial"/>
              </w:rPr>
              <w:instrText xml:space="preserve"> FORMCHECKBOX </w:instrText>
            </w:r>
            <w:r w:rsidRPr="00A63368">
              <w:rPr>
                <w:rFonts w:cs="Arial"/>
              </w:rPr>
            </w:r>
            <w:r w:rsidRPr="00A63368">
              <w:rPr>
                <w:rFonts w:cs="Arial"/>
              </w:rPr>
              <w:fldChar w:fldCharType="end"/>
            </w:r>
          </w:p>
        </w:tc>
        <w:tc>
          <w:tcPr>
            <w:tcW w:w="810" w:type="dxa"/>
            <w:tcBorders>
              <w:top w:val="single" w:sz="4" w:space="0" w:color="333333"/>
              <w:left w:val="single" w:sz="4" w:space="0" w:color="333333"/>
              <w:bottom w:val="single" w:sz="4" w:space="0" w:color="333333"/>
            </w:tcBorders>
            <w:vAlign w:val="center"/>
          </w:tcPr>
          <w:p w:rsidR="00D86EA4" w:rsidRPr="00BD2683" w:rsidRDefault="00D86EA4" w:rsidP="00187B20">
            <w:pPr>
              <w:pStyle w:val="FieldLabel-Small"/>
            </w:pPr>
            <w:r w:rsidRPr="00BD2683">
              <w:t>Housing:</w:t>
            </w:r>
          </w:p>
        </w:tc>
        <w:tc>
          <w:tcPr>
            <w:tcW w:w="360" w:type="dxa"/>
            <w:tcBorders>
              <w:top w:val="single" w:sz="4" w:space="0" w:color="333333"/>
              <w:bottom w:val="single" w:sz="4" w:space="0" w:color="333333"/>
              <w:right w:val="single" w:sz="4" w:space="0" w:color="333333"/>
            </w:tcBorders>
            <w:vAlign w:val="center"/>
          </w:tcPr>
          <w:p w:rsidR="00D86EA4" w:rsidRPr="00AC665E" w:rsidRDefault="008C3EE9" w:rsidP="00A63368">
            <w:pPr>
              <w:pStyle w:val="FieldValue-Small"/>
              <w:jc w:val="center"/>
              <w:rPr>
                <w:rFonts w:cs="Arial"/>
                <w:bCs/>
              </w:rPr>
            </w:pPr>
            <w:r>
              <w:rPr>
                <w:rFonts w:cs="Arial"/>
              </w:rPr>
              <w:fldChar w:fldCharType="begin">
                <w:ffData>
                  <w:name w:val=""/>
                  <w:enabled/>
                  <w:calcOnExit w:val="0"/>
                  <w:statusText w:type="text" w:val="Indicates request is related to Adirondack Housing application"/>
                  <w:checkBox>
                    <w:size w:val="20"/>
                    <w:default w:val="0"/>
                  </w:checkBox>
                </w:ffData>
              </w:fldChar>
            </w:r>
            <w:r w:rsidR="00EB3336">
              <w:rPr>
                <w:rFonts w:cs="Arial"/>
              </w:rPr>
              <w:instrText xml:space="preserve"> FORMCHECKBOX </w:instrText>
            </w:r>
            <w:r>
              <w:rPr>
                <w:rFonts w:cs="Arial"/>
              </w:rPr>
            </w:r>
            <w:r>
              <w:rPr>
                <w:rFonts w:cs="Arial"/>
              </w:rPr>
              <w:fldChar w:fldCharType="end"/>
            </w:r>
          </w:p>
        </w:tc>
        <w:tc>
          <w:tcPr>
            <w:tcW w:w="652" w:type="dxa"/>
            <w:tcBorders>
              <w:top w:val="single" w:sz="4" w:space="0" w:color="333333"/>
              <w:left w:val="single" w:sz="4" w:space="0" w:color="333333"/>
              <w:bottom w:val="single" w:sz="4" w:space="0" w:color="333333"/>
            </w:tcBorders>
            <w:vAlign w:val="center"/>
          </w:tcPr>
          <w:p w:rsidR="00D86EA4" w:rsidRPr="00BD2683" w:rsidRDefault="00D86EA4" w:rsidP="00187B20">
            <w:pPr>
              <w:pStyle w:val="FieldLabel-Small"/>
            </w:pPr>
            <w:r w:rsidRPr="00BD2683">
              <w:t>MyUA:</w:t>
            </w:r>
          </w:p>
        </w:tc>
        <w:tc>
          <w:tcPr>
            <w:tcW w:w="377" w:type="dxa"/>
            <w:tcBorders>
              <w:top w:val="single" w:sz="4" w:space="0" w:color="333333"/>
              <w:bottom w:val="single" w:sz="4" w:space="0" w:color="333333"/>
              <w:right w:val="single" w:sz="4" w:space="0" w:color="333333"/>
            </w:tcBorders>
            <w:vAlign w:val="center"/>
          </w:tcPr>
          <w:p w:rsidR="00D86EA4" w:rsidRPr="00A63368" w:rsidRDefault="008C3EE9" w:rsidP="005A1B5E">
            <w:pPr>
              <w:pStyle w:val="FieldValue-Small"/>
              <w:jc w:val="center"/>
              <w:rPr>
                <w:rFonts w:cs="Arial"/>
              </w:rPr>
            </w:pPr>
            <w:r w:rsidRPr="00A63368">
              <w:rPr>
                <w:rFonts w:cs="Arial"/>
              </w:rPr>
              <w:fldChar w:fldCharType="begin">
                <w:ffData>
                  <w:name w:val=""/>
                  <w:enabled/>
                  <w:calcOnExit w:val="0"/>
                  <w:statusText w:type="text" w:val="Indicates request is related to MyUA application area"/>
                  <w:checkBox>
                    <w:sizeAuto/>
                    <w:default w:val="0"/>
                  </w:checkBox>
                </w:ffData>
              </w:fldChar>
            </w:r>
            <w:r w:rsidR="00EB3336" w:rsidRPr="00A63368">
              <w:rPr>
                <w:rFonts w:cs="Arial"/>
              </w:rPr>
              <w:instrText xml:space="preserve"> FORMCHECKBOX </w:instrText>
            </w:r>
            <w:r w:rsidRPr="00A63368">
              <w:rPr>
                <w:rFonts w:cs="Arial"/>
              </w:rPr>
            </w:r>
            <w:r w:rsidRPr="00A63368">
              <w:rPr>
                <w:rFonts w:cs="Arial"/>
              </w:rPr>
              <w:fldChar w:fldCharType="end"/>
            </w:r>
          </w:p>
        </w:tc>
        <w:tc>
          <w:tcPr>
            <w:tcW w:w="793" w:type="dxa"/>
            <w:tcBorders>
              <w:top w:val="single" w:sz="4" w:space="0" w:color="333333"/>
              <w:left w:val="single" w:sz="4" w:space="0" w:color="333333"/>
              <w:bottom w:val="single" w:sz="4" w:space="0" w:color="333333"/>
            </w:tcBorders>
            <w:vAlign w:val="center"/>
          </w:tcPr>
          <w:p w:rsidR="00D86EA4" w:rsidRPr="00BD2683" w:rsidRDefault="00D86EA4" w:rsidP="00187B20">
            <w:pPr>
              <w:pStyle w:val="FieldLabel-Small"/>
            </w:pPr>
            <w:r w:rsidRPr="00BD2683">
              <w:t>OnBase:</w:t>
            </w:r>
          </w:p>
        </w:tc>
        <w:tc>
          <w:tcPr>
            <w:tcW w:w="377" w:type="dxa"/>
            <w:tcBorders>
              <w:top w:val="single" w:sz="4" w:space="0" w:color="333333"/>
              <w:bottom w:val="single" w:sz="4" w:space="0" w:color="333333"/>
              <w:right w:val="single" w:sz="4" w:space="0" w:color="333333"/>
            </w:tcBorders>
            <w:vAlign w:val="center"/>
          </w:tcPr>
          <w:p w:rsidR="00D86EA4" w:rsidRPr="00A63368" w:rsidRDefault="008C3EE9" w:rsidP="005A1B5E">
            <w:pPr>
              <w:pStyle w:val="FieldValue-Small"/>
              <w:jc w:val="center"/>
              <w:rPr>
                <w:rFonts w:cs="Arial"/>
              </w:rPr>
            </w:pPr>
            <w:r w:rsidRPr="00A63368">
              <w:rPr>
                <w:rFonts w:cs="Arial"/>
              </w:rPr>
              <w:fldChar w:fldCharType="begin">
                <w:ffData>
                  <w:name w:val=""/>
                  <w:enabled/>
                  <w:calcOnExit w:val="0"/>
                  <w:statusText w:type="text" w:val="Indicates request is related to OnBase (digital documentation imaging) application area"/>
                  <w:checkBox>
                    <w:size w:val="20"/>
                    <w:default w:val="0"/>
                  </w:checkBox>
                </w:ffData>
              </w:fldChar>
            </w:r>
            <w:r w:rsidR="00EB3336" w:rsidRPr="00A63368">
              <w:rPr>
                <w:rFonts w:cs="Arial"/>
              </w:rPr>
              <w:instrText xml:space="preserve"> FORMCHECKBOX </w:instrText>
            </w:r>
            <w:r w:rsidRPr="00A63368">
              <w:rPr>
                <w:rFonts w:cs="Arial"/>
              </w:rPr>
            </w:r>
            <w:r w:rsidRPr="00A63368">
              <w:rPr>
                <w:rFonts w:cs="Arial"/>
              </w:rPr>
              <w:fldChar w:fldCharType="end"/>
            </w:r>
          </w:p>
        </w:tc>
        <w:tc>
          <w:tcPr>
            <w:tcW w:w="1548" w:type="dxa"/>
            <w:tcBorders>
              <w:top w:val="single" w:sz="4" w:space="0" w:color="333333"/>
              <w:left w:val="single" w:sz="4" w:space="0" w:color="333333"/>
              <w:bottom w:val="single" w:sz="4" w:space="0" w:color="333333"/>
            </w:tcBorders>
            <w:vAlign w:val="center"/>
          </w:tcPr>
          <w:p w:rsidR="00D86EA4" w:rsidRPr="00BD2683" w:rsidRDefault="00D86EA4" w:rsidP="00187B20">
            <w:pPr>
              <w:pStyle w:val="FieldLabel-Small"/>
            </w:pPr>
            <w:r w:rsidRPr="00BD2683">
              <w:t>QAdhoc / QMenu:</w:t>
            </w:r>
          </w:p>
        </w:tc>
        <w:tc>
          <w:tcPr>
            <w:tcW w:w="377" w:type="dxa"/>
            <w:tcBorders>
              <w:top w:val="single" w:sz="4" w:space="0" w:color="333333"/>
              <w:bottom w:val="single" w:sz="4" w:space="0" w:color="333333"/>
              <w:right w:val="single" w:sz="4" w:space="0" w:color="333333"/>
            </w:tcBorders>
            <w:vAlign w:val="center"/>
          </w:tcPr>
          <w:p w:rsidR="00D86EA4" w:rsidRPr="00A63368" w:rsidRDefault="008C3EE9" w:rsidP="005A1B5E">
            <w:pPr>
              <w:pStyle w:val="FieldValue-Small"/>
              <w:jc w:val="center"/>
              <w:rPr>
                <w:rFonts w:cs="Arial"/>
                <w:bCs/>
              </w:rPr>
            </w:pPr>
            <w:r w:rsidRPr="00A63368">
              <w:rPr>
                <w:rFonts w:cs="Arial"/>
              </w:rPr>
              <w:fldChar w:fldCharType="begin">
                <w:ffData>
                  <w:name w:val=""/>
                  <w:enabled/>
                  <w:calcOnExit w:val="0"/>
                  <w:statusText w:type="text" w:val="Indicates request is related to QMenu or QAdhoc application area"/>
                  <w:checkBox>
                    <w:sizeAuto/>
                    <w:default w:val="0"/>
                  </w:checkBox>
                </w:ffData>
              </w:fldChar>
            </w:r>
            <w:r w:rsidR="00EB3336" w:rsidRPr="00A63368">
              <w:rPr>
                <w:rFonts w:cs="Arial"/>
              </w:rPr>
              <w:instrText xml:space="preserve"> FORMCHECKBOX </w:instrText>
            </w:r>
            <w:r w:rsidRPr="00A63368">
              <w:rPr>
                <w:rFonts w:cs="Arial"/>
              </w:rPr>
            </w:r>
            <w:r w:rsidRPr="00A63368">
              <w:rPr>
                <w:rFonts w:cs="Arial"/>
              </w:rPr>
              <w:fldChar w:fldCharType="end"/>
            </w:r>
          </w:p>
        </w:tc>
        <w:tc>
          <w:tcPr>
            <w:tcW w:w="1748" w:type="dxa"/>
            <w:gridSpan w:val="2"/>
            <w:tcBorders>
              <w:top w:val="nil"/>
              <w:left w:val="single" w:sz="4" w:space="0" w:color="333333"/>
              <w:bottom w:val="single" w:sz="4" w:space="0" w:color="333333"/>
              <w:right w:val="single" w:sz="4" w:space="0" w:color="333333"/>
            </w:tcBorders>
            <w:vAlign w:val="center"/>
          </w:tcPr>
          <w:p w:rsidR="00D86EA4" w:rsidRPr="00BD2683" w:rsidRDefault="008C3EE9" w:rsidP="00937E92">
            <w:pPr>
              <w:pStyle w:val="FieldValue-Small"/>
              <w:jc w:val="right"/>
            </w:pPr>
            <w:r>
              <w:fldChar w:fldCharType="begin">
                <w:ffData>
                  <w:name w:val=""/>
                  <w:enabled/>
                  <w:calcOnExit w:val="0"/>
                  <w:statusText w:type="text" w:val="Name of application to which request is related"/>
                  <w:textInput/>
                </w:ffData>
              </w:fldChar>
            </w:r>
            <w:r w:rsidR="00EB3336">
              <w:instrText xml:space="preserve"> FORMTEXT </w:instrText>
            </w:r>
            <w:r>
              <w:fldChar w:fldCharType="separate"/>
            </w:r>
            <w:r w:rsidR="00EB3336" w:rsidRPr="00937E92">
              <w:rPr>
                <w:rFonts w:hint="eastAsia"/>
              </w:rPr>
              <w:t> </w:t>
            </w:r>
            <w:r w:rsidR="00EB3336" w:rsidRPr="00937E92">
              <w:rPr>
                <w:rFonts w:hint="eastAsia"/>
              </w:rPr>
              <w:t> </w:t>
            </w:r>
            <w:r w:rsidR="00EB3336" w:rsidRPr="00937E92">
              <w:rPr>
                <w:rFonts w:hint="eastAsia"/>
              </w:rPr>
              <w:t> </w:t>
            </w:r>
            <w:r w:rsidR="00EB3336" w:rsidRPr="00937E92">
              <w:rPr>
                <w:rFonts w:hint="eastAsia"/>
              </w:rPr>
              <w:t> </w:t>
            </w:r>
            <w:r w:rsidR="00EB3336" w:rsidRPr="00937E92">
              <w:rPr>
                <w:rFonts w:hint="eastAsia"/>
              </w:rPr>
              <w:t> </w:t>
            </w:r>
            <w:r>
              <w:fldChar w:fldCharType="end"/>
            </w:r>
          </w:p>
        </w:tc>
      </w:tr>
    </w:tbl>
    <w:p w:rsidR="00045A85" w:rsidRPr="00BD2683" w:rsidRDefault="00045A85" w:rsidP="00AF1719">
      <w:pPr>
        <w:pStyle w:val="Separator"/>
      </w:pPr>
    </w:p>
    <w:tbl>
      <w:tblPr>
        <w:tblW w:w="10800" w:type="dxa"/>
        <w:tblLayout w:type="fixed"/>
        <w:tblCellMar>
          <w:top w:w="14" w:type="dxa"/>
          <w:left w:w="14" w:type="dxa"/>
          <w:bottom w:w="14" w:type="dxa"/>
          <w:right w:w="14" w:type="dxa"/>
        </w:tblCellMar>
        <w:tblLook w:val="01E0"/>
      </w:tblPr>
      <w:tblGrid>
        <w:gridCol w:w="2084"/>
        <w:gridCol w:w="270"/>
        <w:gridCol w:w="2070"/>
        <w:gridCol w:w="810"/>
        <w:gridCol w:w="2160"/>
        <w:gridCol w:w="720"/>
        <w:gridCol w:w="2324"/>
        <w:gridCol w:w="362"/>
      </w:tblGrid>
      <w:tr w:rsidR="00BB3937" w:rsidRPr="006B1EC1">
        <w:tc>
          <w:tcPr>
            <w:tcW w:w="2084" w:type="dxa"/>
            <w:vAlign w:val="center"/>
          </w:tcPr>
          <w:p w:rsidR="00166211" w:rsidRPr="006B1EC1" w:rsidRDefault="00166211" w:rsidP="0017715B">
            <w:pPr>
              <w:pStyle w:val="FieldLabel"/>
              <w:rPr>
                <w:bCs/>
              </w:rPr>
            </w:pPr>
            <w:r w:rsidRPr="00747A00">
              <w:rPr>
                <w:rStyle w:val="StyleFieldLabelRedChar"/>
              </w:rPr>
              <w:t>*</w:t>
            </w:r>
            <w:r w:rsidRPr="0017715B">
              <w:t>Suggested Priority:</w:t>
            </w:r>
            <w:bookmarkStart w:id="0" w:name="_Ref214431407"/>
            <w:r>
              <w:rPr>
                <w:rStyle w:val="FootnoteReference"/>
              </w:rPr>
              <w:footnoteReference w:id="1"/>
            </w:r>
            <w:bookmarkEnd w:id="0"/>
          </w:p>
        </w:tc>
        <w:tc>
          <w:tcPr>
            <w:tcW w:w="270" w:type="dxa"/>
            <w:vAlign w:val="center"/>
          </w:tcPr>
          <w:p w:rsidR="00166211" w:rsidRPr="00193CE4" w:rsidRDefault="008C3EE9" w:rsidP="005A1B5E">
            <w:pPr>
              <w:pStyle w:val="FieldValue-Small"/>
              <w:jc w:val="center"/>
              <w:rPr>
                <w:szCs w:val="24"/>
              </w:rPr>
            </w:pPr>
            <w:r w:rsidRPr="00193CE4">
              <w:rPr>
                <w:szCs w:val="24"/>
              </w:rPr>
              <w:fldChar w:fldCharType="begin">
                <w:ffData>
                  <w:name w:val=""/>
                  <w:enabled/>
                  <w:calcOnExit w:val="0"/>
                  <w:statusText w:type="text" w:val="Priority of request (1=Low, 2=Medium, 3=High, 4=Now)"/>
                  <w:textInput>
                    <w:type w:val="number"/>
                    <w:maxLength w:val="1"/>
                    <w:format w:val="0"/>
                  </w:textInput>
                </w:ffData>
              </w:fldChar>
            </w:r>
            <w:r w:rsidR="00166211" w:rsidRPr="00193CE4">
              <w:rPr>
                <w:szCs w:val="24"/>
              </w:rPr>
              <w:instrText xml:space="preserve"> FORMTEXT </w:instrText>
            </w:r>
            <w:r w:rsidRPr="00193CE4">
              <w:rPr>
                <w:szCs w:val="24"/>
              </w:rPr>
            </w:r>
            <w:r w:rsidRPr="00193CE4">
              <w:rPr>
                <w:szCs w:val="24"/>
              </w:rPr>
              <w:fldChar w:fldCharType="separate"/>
            </w:r>
            <w:r w:rsidR="00166211" w:rsidRPr="00193CE4">
              <w:rPr>
                <w:rFonts w:ascii="Arial Unicode MS" w:eastAsia="Arial Unicode MS" w:hAnsi="Arial Unicode MS" w:cs="Arial Unicode MS" w:hint="eastAsia"/>
                <w:noProof/>
                <w:szCs w:val="24"/>
              </w:rPr>
              <w:t> </w:t>
            </w:r>
            <w:r w:rsidRPr="00193CE4">
              <w:rPr>
                <w:szCs w:val="24"/>
              </w:rPr>
              <w:fldChar w:fldCharType="end"/>
            </w:r>
          </w:p>
        </w:tc>
        <w:tc>
          <w:tcPr>
            <w:tcW w:w="2070" w:type="dxa"/>
            <w:tcMar>
              <w:left w:w="0" w:type="dxa"/>
            </w:tcMar>
            <w:vAlign w:val="center"/>
          </w:tcPr>
          <w:p w:rsidR="00166211" w:rsidRPr="006B1EC1" w:rsidRDefault="00166211" w:rsidP="00193CE4">
            <w:pPr>
              <w:pStyle w:val="FieldLabel"/>
              <w:jc w:val="right"/>
            </w:pPr>
            <w:r w:rsidRPr="00193CE4">
              <w:t>PREP Date</w:t>
            </w:r>
            <w:r w:rsidR="00421019" w:rsidRPr="00193CE4">
              <w:t xml:space="preserve"> Goal</w:t>
            </w:r>
            <w:bookmarkStart w:id="1" w:name="_Ref214431328"/>
            <w:r w:rsidR="00747A00">
              <w:t>:</w:t>
            </w:r>
            <w:r w:rsidR="00421019">
              <w:rPr>
                <w:rStyle w:val="FootnoteReference"/>
              </w:rPr>
              <w:footnoteReference w:id="2"/>
            </w:r>
            <w:bookmarkEnd w:id="1"/>
          </w:p>
        </w:tc>
        <w:tc>
          <w:tcPr>
            <w:tcW w:w="810" w:type="dxa"/>
            <w:vAlign w:val="center"/>
          </w:tcPr>
          <w:p w:rsidR="00166211" w:rsidRPr="006B1EC1" w:rsidRDefault="008C3EE9" w:rsidP="005A1B5E">
            <w:pPr>
              <w:pStyle w:val="FieldValue-Small"/>
            </w:pPr>
            <w:r>
              <w:fldChar w:fldCharType="begin">
                <w:ffData>
                  <w:name w:val=""/>
                  <w:enabled/>
                  <w:calcOnExit w:val="0"/>
                  <w:statusText w:type="text" w:val="Date (mm/dd/yy) for change to be available for functional testing"/>
                  <w:textInput>
                    <w:type w:val="date"/>
                    <w:format w:val="M/d/yy"/>
                  </w:textInput>
                </w:ffData>
              </w:fldChar>
            </w:r>
            <w:r w:rsidR="005E09C7">
              <w:instrText xml:space="preserve"> FORMTEXT </w:instrText>
            </w:r>
            <w:r>
              <w:fldChar w:fldCharType="separate"/>
            </w:r>
            <w:r w:rsidR="005E09C7">
              <w:rPr>
                <w:noProof/>
              </w:rPr>
              <w:t> </w:t>
            </w:r>
            <w:r w:rsidR="005E09C7">
              <w:rPr>
                <w:noProof/>
              </w:rPr>
              <w:t> </w:t>
            </w:r>
            <w:r w:rsidR="005E09C7">
              <w:rPr>
                <w:noProof/>
              </w:rPr>
              <w:t> </w:t>
            </w:r>
            <w:r w:rsidR="005E09C7">
              <w:rPr>
                <w:noProof/>
              </w:rPr>
              <w:t> </w:t>
            </w:r>
            <w:r w:rsidR="005E09C7">
              <w:rPr>
                <w:noProof/>
              </w:rPr>
              <w:t> </w:t>
            </w:r>
            <w:r>
              <w:fldChar w:fldCharType="end"/>
            </w:r>
          </w:p>
        </w:tc>
        <w:tc>
          <w:tcPr>
            <w:tcW w:w="2160" w:type="dxa"/>
            <w:tcMar>
              <w:left w:w="0" w:type="dxa"/>
            </w:tcMar>
            <w:vAlign w:val="center"/>
          </w:tcPr>
          <w:p w:rsidR="00166211" w:rsidRPr="006B1EC1" w:rsidRDefault="00166211" w:rsidP="00193CE4">
            <w:pPr>
              <w:pStyle w:val="FieldLabel"/>
              <w:jc w:val="right"/>
            </w:pPr>
            <w:r w:rsidRPr="00193CE4">
              <w:t>PR</w:t>
            </w:r>
            <w:r w:rsidR="00BB3937" w:rsidRPr="00193CE4">
              <w:t>OD</w:t>
            </w:r>
            <w:r w:rsidRPr="00193CE4">
              <w:t xml:space="preserve"> Date</w:t>
            </w:r>
            <w:r w:rsidR="00421019" w:rsidRPr="00193CE4">
              <w:t xml:space="preserve"> Goa</w:t>
            </w:r>
            <w:r w:rsidR="0019190F" w:rsidRPr="00193CE4">
              <w:t>l</w:t>
            </w:r>
            <w:r w:rsidR="00747A00">
              <w:t>:</w:t>
            </w:r>
            <w:fldSimple w:instr=" NOTEREF _Ref214431328 \f \h  \* MERGEFORMAT ">
              <w:r w:rsidR="00907B2F" w:rsidRPr="00907B2F">
                <w:rPr>
                  <w:rStyle w:val="FootnoteReference"/>
                </w:rPr>
                <w:t>2</w:t>
              </w:r>
            </w:fldSimple>
          </w:p>
        </w:tc>
        <w:tc>
          <w:tcPr>
            <w:tcW w:w="720" w:type="dxa"/>
            <w:vAlign w:val="center"/>
          </w:tcPr>
          <w:p w:rsidR="00166211" w:rsidRPr="005A1B5E" w:rsidRDefault="008C3EE9" w:rsidP="005A1B5E">
            <w:pPr>
              <w:pStyle w:val="FieldValue-Small"/>
            </w:pPr>
            <w:r>
              <w:fldChar w:fldCharType="begin">
                <w:ffData>
                  <w:name w:val=""/>
                  <w:enabled/>
                  <w:calcOnExit w:val="0"/>
                  <w:statusText w:type="text" w:val="Date (mm/dd/yy) for change to be available for production  use"/>
                  <w:textInput>
                    <w:type w:val="date"/>
                    <w:format w:val="M/d/yy"/>
                  </w:textInput>
                </w:ffData>
              </w:fldChar>
            </w:r>
            <w:r w:rsidR="005E09C7">
              <w:instrText xml:space="preserve"> FORMTEXT </w:instrText>
            </w:r>
            <w:r>
              <w:fldChar w:fldCharType="separate"/>
            </w:r>
            <w:r w:rsidR="005E09C7">
              <w:rPr>
                <w:noProof/>
              </w:rPr>
              <w:t> </w:t>
            </w:r>
            <w:r w:rsidR="005E09C7">
              <w:rPr>
                <w:noProof/>
              </w:rPr>
              <w:t> </w:t>
            </w:r>
            <w:r w:rsidR="005E09C7">
              <w:rPr>
                <w:noProof/>
              </w:rPr>
              <w:t> </w:t>
            </w:r>
            <w:r w:rsidR="005E09C7">
              <w:rPr>
                <w:noProof/>
              </w:rPr>
              <w:t> </w:t>
            </w:r>
            <w:r w:rsidR="005E09C7">
              <w:rPr>
                <w:noProof/>
              </w:rPr>
              <w:t> </w:t>
            </w:r>
            <w:r>
              <w:fldChar w:fldCharType="end"/>
            </w:r>
          </w:p>
        </w:tc>
        <w:tc>
          <w:tcPr>
            <w:tcW w:w="2324" w:type="dxa"/>
            <w:tcMar>
              <w:left w:w="0" w:type="dxa"/>
            </w:tcMar>
            <w:vAlign w:val="center"/>
          </w:tcPr>
          <w:p w:rsidR="00166211" w:rsidRPr="006B1EC1" w:rsidRDefault="00BB3937" w:rsidP="00193CE4">
            <w:pPr>
              <w:pStyle w:val="FieldLabel"/>
              <w:jc w:val="right"/>
              <w:rPr>
                <w:b/>
                <w:sz w:val="24"/>
                <w:szCs w:val="24"/>
              </w:rPr>
            </w:pPr>
            <w:r>
              <w:t>More</w:t>
            </w:r>
            <w:r w:rsidR="00166211">
              <w:t xml:space="preserve"> Documentation:</w:t>
            </w:r>
          </w:p>
        </w:tc>
        <w:bookmarkStart w:id="2" w:name="Check1"/>
        <w:tc>
          <w:tcPr>
            <w:tcW w:w="362" w:type="dxa"/>
            <w:vAlign w:val="center"/>
          </w:tcPr>
          <w:p w:rsidR="00166211" w:rsidRPr="0017715B" w:rsidRDefault="008C3EE9" w:rsidP="005A1B5E">
            <w:pPr>
              <w:pStyle w:val="FieldValue-Small"/>
              <w:jc w:val="center"/>
              <w:rPr>
                <w:szCs w:val="24"/>
              </w:rPr>
            </w:pPr>
            <w:r>
              <w:fldChar w:fldCharType="begin">
                <w:ffData>
                  <w:name w:val="Check1"/>
                  <w:enabled/>
                  <w:calcOnExit w:val="0"/>
                  <w:statusText w:type="text" w:val="Indicates if supplemental material to be provided with this task request"/>
                  <w:checkBox>
                    <w:sizeAuto/>
                    <w:default w:val="0"/>
                  </w:checkBox>
                </w:ffData>
              </w:fldChar>
            </w:r>
            <w:r w:rsidR="00166211">
              <w:instrText xml:space="preserve"> FORMCHECKBOX </w:instrText>
            </w:r>
            <w:r>
              <w:fldChar w:fldCharType="end"/>
            </w:r>
            <w:bookmarkEnd w:id="2"/>
          </w:p>
        </w:tc>
      </w:tr>
    </w:tbl>
    <w:p w:rsidR="00DE2129" w:rsidRPr="00BD2683" w:rsidRDefault="00DE2129" w:rsidP="00AF1719">
      <w:pPr>
        <w:pStyle w:val="Separator"/>
      </w:pPr>
    </w:p>
    <w:tbl>
      <w:tblPr>
        <w:tblW w:w="10800" w:type="dxa"/>
        <w:tblCellMar>
          <w:top w:w="14" w:type="dxa"/>
          <w:left w:w="14" w:type="dxa"/>
          <w:bottom w:w="14" w:type="dxa"/>
          <w:right w:w="14" w:type="dxa"/>
        </w:tblCellMar>
        <w:tblLook w:val="01E0"/>
      </w:tblPr>
      <w:tblGrid>
        <w:gridCol w:w="2736"/>
        <w:gridCol w:w="8064"/>
      </w:tblGrid>
      <w:tr w:rsidR="004040EE" w:rsidRPr="00747A00">
        <w:tc>
          <w:tcPr>
            <w:tcW w:w="2736" w:type="dxa"/>
            <w:vAlign w:val="center"/>
          </w:tcPr>
          <w:p w:rsidR="00D271A1" w:rsidRPr="006B1EC1" w:rsidRDefault="00DB409B" w:rsidP="0017715B">
            <w:pPr>
              <w:pStyle w:val="FieldLabel"/>
              <w:rPr>
                <w:bCs/>
              </w:rPr>
            </w:pPr>
            <w:r w:rsidRPr="00747A00">
              <w:rPr>
                <w:rStyle w:val="StyleFieldLabelRedChar"/>
              </w:rPr>
              <w:t xml:space="preserve"> </w:t>
            </w:r>
            <w:r>
              <w:t>Process Name (i</w:t>
            </w:r>
            <w:r w:rsidR="00DE2129" w:rsidRPr="0017715B">
              <w:t>f e</w:t>
            </w:r>
            <w:r w:rsidR="00D271A1" w:rsidRPr="0017715B">
              <w:t>xists</w:t>
            </w:r>
            <w:r>
              <w:t>)</w:t>
            </w:r>
            <w:r w:rsidR="004040EE" w:rsidRPr="0017715B">
              <w:t>:</w:t>
            </w:r>
          </w:p>
        </w:tc>
        <w:tc>
          <w:tcPr>
            <w:tcW w:w="8064" w:type="dxa"/>
            <w:vAlign w:val="center"/>
          </w:tcPr>
          <w:p w:rsidR="00D271A1" w:rsidRPr="005A1B5E" w:rsidRDefault="008C3EE9" w:rsidP="00937E92">
            <w:pPr>
              <w:pStyle w:val="FieldValue-Small"/>
            </w:pPr>
            <w:r w:rsidRPr="005A1B5E">
              <w:fldChar w:fldCharType="begin">
                <w:ffData>
                  <w:name w:val=""/>
                  <w:enabled/>
                  <w:calcOnExit w:val="0"/>
                  <w:statusText w:type="text" w:val="List existing program or object name, if known"/>
                  <w:textInput/>
                </w:ffData>
              </w:fldChar>
            </w:r>
            <w:r w:rsidR="00EB3336" w:rsidRPr="005A1B5E">
              <w:instrText xml:space="preserve"> FORMTEXT </w:instrText>
            </w:r>
            <w:r w:rsidRPr="005A1B5E">
              <w:fldChar w:fldCharType="separate"/>
            </w:r>
            <w:r w:rsidR="00EB3336" w:rsidRPr="00937E92">
              <w:rPr>
                <w:rFonts w:hint="eastAsia"/>
              </w:rPr>
              <w:t> </w:t>
            </w:r>
            <w:r w:rsidR="00EB3336" w:rsidRPr="00937E92">
              <w:rPr>
                <w:rFonts w:hint="eastAsia"/>
              </w:rPr>
              <w:t> </w:t>
            </w:r>
            <w:r w:rsidR="00EB3336" w:rsidRPr="00937E92">
              <w:rPr>
                <w:rFonts w:hint="eastAsia"/>
              </w:rPr>
              <w:t> </w:t>
            </w:r>
            <w:r w:rsidR="00EB3336" w:rsidRPr="00937E92">
              <w:rPr>
                <w:rFonts w:hint="eastAsia"/>
              </w:rPr>
              <w:t> </w:t>
            </w:r>
            <w:r w:rsidR="00EB3336" w:rsidRPr="00937E92">
              <w:rPr>
                <w:rFonts w:hint="eastAsia"/>
              </w:rPr>
              <w:t> </w:t>
            </w:r>
            <w:r w:rsidRPr="005A1B5E">
              <w:fldChar w:fldCharType="end"/>
            </w:r>
          </w:p>
        </w:tc>
      </w:tr>
    </w:tbl>
    <w:p w:rsidR="00045A85" w:rsidRPr="00AC60CB" w:rsidRDefault="00045A85" w:rsidP="00AF1719">
      <w:pPr>
        <w:pStyle w:val="Separator"/>
      </w:pPr>
    </w:p>
    <w:p w:rsidR="00FA2C37" w:rsidRPr="009306E3" w:rsidRDefault="00BD07F4" w:rsidP="005A6401">
      <w:pPr>
        <w:keepNext/>
        <w:rPr>
          <w:rStyle w:val="FieldLabelChar"/>
        </w:rPr>
      </w:pPr>
      <w:r w:rsidRPr="00747A00">
        <w:rPr>
          <w:rStyle w:val="StyleFieldLabelRedChar"/>
        </w:rPr>
        <w:t>*</w:t>
      </w:r>
      <w:r w:rsidR="00FA2C37" w:rsidRPr="00187B20">
        <w:rPr>
          <w:rStyle w:val="FieldLabelChar"/>
        </w:rPr>
        <w:t>What to do:</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FA2C37" w:rsidRPr="00747A00">
        <w:tc>
          <w:tcPr>
            <w:tcW w:w="10800" w:type="dxa"/>
          </w:tcPr>
          <w:p w:rsidR="00FA2C37" w:rsidRPr="0017715B" w:rsidRDefault="008C3EE9" w:rsidP="0017715B">
            <w:pPr>
              <w:pStyle w:val="FieldValue-Small"/>
            </w:pPr>
            <w:r>
              <w:fldChar w:fldCharType="begin">
                <w:ffData>
                  <w:name w:val=""/>
                  <w:enabled/>
                  <w:calcOnExit w:val="0"/>
                  <w:statusText w:type="text" w:val="Detailed and explicit description of functional request. If this is a request for a report, list fields, order, etc. in detail. "/>
                  <w:textInput/>
                </w:ffData>
              </w:fldChar>
            </w:r>
            <w:r w:rsidR="00EB3336">
              <w:instrText xml:space="preserve"> FORMTEXT </w:instrText>
            </w:r>
            <w:r>
              <w:fldChar w:fldCharType="separate"/>
            </w:r>
            <w:r w:rsidR="00EB3336">
              <w:rPr>
                <w:noProof/>
              </w:rPr>
              <w:t> </w:t>
            </w:r>
            <w:r w:rsidR="00EB3336">
              <w:rPr>
                <w:noProof/>
              </w:rPr>
              <w:t> </w:t>
            </w:r>
            <w:r w:rsidR="00EB3336">
              <w:rPr>
                <w:noProof/>
              </w:rPr>
              <w:t> </w:t>
            </w:r>
            <w:r w:rsidR="00EB3336">
              <w:rPr>
                <w:noProof/>
              </w:rPr>
              <w:t> </w:t>
            </w:r>
            <w:r w:rsidR="00EB3336">
              <w:rPr>
                <w:noProof/>
              </w:rPr>
              <w:t> </w:t>
            </w:r>
            <w:r>
              <w:fldChar w:fldCharType="end"/>
            </w:r>
          </w:p>
        </w:tc>
      </w:tr>
    </w:tbl>
    <w:p w:rsidR="00FA2C37" w:rsidRPr="00AC60CB" w:rsidRDefault="00FA2C37" w:rsidP="00AF1719">
      <w:pPr>
        <w:pStyle w:val="Separator"/>
      </w:pPr>
    </w:p>
    <w:p w:rsidR="00FA2C37" w:rsidRPr="009306E3" w:rsidRDefault="00BD07F4" w:rsidP="005A6401">
      <w:pPr>
        <w:keepNext/>
        <w:rPr>
          <w:rStyle w:val="FieldLabelChar"/>
        </w:rPr>
      </w:pPr>
      <w:r w:rsidRPr="00747A00">
        <w:rPr>
          <w:rStyle w:val="StyleFieldLabelRedChar"/>
        </w:rPr>
        <w:t>*</w:t>
      </w:r>
      <w:r w:rsidR="00FA2C37" w:rsidRPr="00187B20">
        <w:rPr>
          <w:rStyle w:val="FieldLabelChar"/>
        </w:rPr>
        <w:t>Reason for doing it:</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FA2C37" w:rsidRPr="00747A00">
        <w:tc>
          <w:tcPr>
            <w:tcW w:w="10800" w:type="dxa"/>
            <w:vAlign w:val="center"/>
          </w:tcPr>
          <w:p w:rsidR="00FA2C37" w:rsidRPr="0017715B" w:rsidRDefault="008C3EE9" w:rsidP="0017715B">
            <w:pPr>
              <w:pStyle w:val="FieldValue-Small"/>
            </w:pPr>
            <w:r>
              <w:fldChar w:fldCharType="begin">
                <w:ffData>
                  <w:name w:val=""/>
                  <w:enabled/>
                  <w:calcOnExit w:val="0"/>
                  <w:statusText w:type="text" w:val="Summary of impact on business of the request. (e.g. eliminate daily manual process to achieve results)"/>
                  <w:textInput/>
                </w:ffData>
              </w:fldChar>
            </w:r>
            <w:r w:rsidR="00EB3336">
              <w:instrText xml:space="preserve"> FORMTEXT </w:instrText>
            </w:r>
            <w:r>
              <w:fldChar w:fldCharType="separate"/>
            </w:r>
            <w:r w:rsidR="00EB3336">
              <w:rPr>
                <w:noProof/>
              </w:rPr>
              <w:t> </w:t>
            </w:r>
            <w:r w:rsidR="00EB3336">
              <w:rPr>
                <w:noProof/>
              </w:rPr>
              <w:t> </w:t>
            </w:r>
            <w:r w:rsidR="00EB3336">
              <w:rPr>
                <w:noProof/>
              </w:rPr>
              <w:t> </w:t>
            </w:r>
            <w:r w:rsidR="00EB3336">
              <w:rPr>
                <w:noProof/>
              </w:rPr>
              <w:t> </w:t>
            </w:r>
            <w:r w:rsidR="00EB3336">
              <w:rPr>
                <w:noProof/>
              </w:rPr>
              <w:t> </w:t>
            </w:r>
            <w:r>
              <w:fldChar w:fldCharType="end"/>
            </w:r>
          </w:p>
        </w:tc>
      </w:tr>
    </w:tbl>
    <w:p w:rsidR="00FA2C37" w:rsidRPr="00AC60CB" w:rsidRDefault="00FA2C37" w:rsidP="00AF1719">
      <w:pPr>
        <w:pStyle w:val="Separator"/>
      </w:pPr>
    </w:p>
    <w:p w:rsidR="00DB409B" w:rsidRPr="00187B20" w:rsidRDefault="00DB409B" w:rsidP="00DB409B">
      <w:pPr>
        <w:keepNext/>
        <w:rPr>
          <w:rStyle w:val="FieldLabelChar"/>
        </w:rPr>
      </w:pPr>
      <w:r w:rsidRPr="00747A00">
        <w:rPr>
          <w:rStyle w:val="StyleFieldLabelRedChar"/>
        </w:rPr>
        <w:t>*</w:t>
      </w:r>
      <w:r w:rsidRPr="00187B20">
        <w:rPr>
          <w:rStyle w:val="FieldLabelChar"/>
        </w:rPr>
        <w:t>Business impact if this request is not performed:</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DB409B" w:rsidRPr="00747A00">
        <w:tc>
          <w:tcPr>
            <w:tcW w:w="10800" w:type="dxa"/>
            <w:vAlign w:val="center"/>
          </w:tcPr>
          <w:p w:rsidR="00DB409B" w:rsidRPr="0017715B" w:rsidRDefault="008C3EE9" w:rsidP="00243341">
            <w:pPr>
              <w:pStyle w:val="FieldValue-Small"/>
            </w:pPr>
            <w:r>
              <w:fldChar w:fldCharType="begin">
                <w:ffData>
                  <w:name w:val=""/>
                  <w:enabled/>
                  <w:calcOnExit w:val="0"/>
                  <w:statusText w:type="text" w:val="Description of impact if request not completed. (e.g. regulatory requirement that would result in fines if not completed)"/>
                  <w:textInput/>
                </w:ffData>
              </w:fldChar>
            </w:r>
            <w:r w:rsidR="00EB3336">
              <w:instrText xml:space="preserve"> FORMTEXT </w:instrText>
            </w:r>
            <w:r>
              <w:fldChar w:fldCharType="separate"/>
            </w:r>
            <w:r w:rsidR="00EB3336">
              <w:rPr>
                <w:noProof/>
              </w:rPr>
              <w:t> </w:t>
            </w:r>
            <w:r w:rsidR="00EB3336">
              <w:rPr>
                <w:noProof/>
              </w:rPr>
              <w:t> </w:t>
            </w:r>
            <w:r w:rsidR="00EB3336">
              <w:rPr>
                <w:noProof/>
              </w:rPr>
              <w:t> </w:t>
            </w:r>
            <w:r w:rsidR="00EB3336">
              <w:rPr>
                <w:noProof/>
              </w:rPr>
              <w:t> </w:t>
            </w:r>
            <w:r w:rsidR="00EB3336">
              <w:rPr>
                <w:noProof/>
              </w:rPr>
              <w:t> </w:t>
            </w:r>
            <w:r>
              <w:fldChar w:fldCharType="end"/>
            </w:r>
          </w:p>
        </w:tc>
      </w:tr>
    </w:tbl>
    <w:p w:rsidR="00DB409B" w:rsidRPr="00AC60CB" w:rsidRDefault="00DB409B" w:rsidP="00AF1719">
      <w:pPr>
        <w:pStyle w:val="Separator"/>
      </w:pPr>
    </w:p>
    <w:p w:rsidR="00FA2C37" w:rsidRPr="00DB409B" w:rsidRDefault="00DB409B" w:rsidP="00DB409B">
      <w:pPr>
        <w:pStyle w:val="FieldLabel"/>
      </w:pPr>
      <w:r w:rsidRPr="0017715B">
        <w:t>Related information (forms, tables, reports, fields, dependencies)</w:t>
      </w:r>
      <w:r w:rsidRPr="005A1B5E">
        <w:t>:</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FA2C37" w:rsidRPr="00747A00">
        <w:tc>
          <w:tcPr>
            <w:tcW w:w="10800" w:type="dxa"/>
            <w:vAlign w:val="center"/>
          </w:tcPr>
          <w:p w:rsidR="00FA2C37" w:rsidRPr="0017715B" w:rsidRDefault="008C3EE9" w:rsidP="0017715B">
            <w:pPr>
              <w:pStyle w:val="FieldValue-Small"/>
            </w:pPr>
            <w:r>
              <w:fldChar w:fldCharType="begin">
                <w:ffData>
                  <w:name w:val=""/>
                  <w:enabled/>
                  <w:calcOnExit w:val="0"/>
                  <w:statusText w:type="text" w:val="List existing related objects, if known"/>
                  <w:textInput/>
                </w:ffData>
              </w:fldChar>
            </w:r>
            <w:r w:rsidR="00EB3336">
              <w:instrText xml:space="preserve"> FORMTEXT </w:instrText>
            </w:r>
            <w:r>
              <w:fldChar w:fldCharType="separate"/>
            </w:r>
            <w:r w:rsidR="00EB3336">
              <w:rPr>
                <w:noProof/>
              </w:rPr>
              <w:t> </w:t>
            </w:r>
            <w:r w:rsidR="00EB3336">
              <w:rPr>
                <w:noProof/>
              </w:rPr>
              <w:t> </w:t>
            </w:r>
            <w:r w:rsidR="00EB3336">
              <w:rPr>
                <w:noProof/>
              </w:rPr>
              <w:t> </w:t>
            </w:r>
            <w:r w:rsidR="00EB3336">
              <w:rPr>
                <w:noProof/>
              </w:rPr>
              <w:t> </w:t>
            </w:r>
            <w:r w:rsidR="00EB3336">
              <w:rPr>
                <w:noProof/>
              </w:rPr>
              <w:t> </w:t>
            </w:r>
            <w:r>
              <w:fldChar w:fldCharType="end"/>
            </w:r>
          </w:p>
        </w:tc>
      </w:tr>
    </w:tbl>
    <w:p w:rsidR="004E302D" w:rsidRPr="00AF1719" w:rsidRDefault="004E302D" w:rsidP="00AF1719">
      <w:pPr>
        <w:pStyle w:val="Separator"/>
      </w:pPr>
    </w:p>
    <w:p w:rsidR="004E302D" w:rsidRPr="009306E3" w:rsidRDefault="004E302D" w:rsidP="004E302D">
      <w:pPr>
        <w:keepNext/>
        <w:rPr>
          <w:rStyle w:val="FieldLabelChar"/>
        </w:rPr>
      </w:pPr>
      <w:r>
        <w:rPr>
          <w:rStyle w:val="FieldLabelChar"/>
        </w:rPr>
        <w:t xml:space="preserve"> Requested Scheduling </w:t>
      </w:r>
      <w:r w:rsidRPr="000E2BEA">
        <w:rPr>
          <w:rStyle w:val="FieldLabelChar"/>
          <w:sz w:val="20"/>
          <w:szCs w:val="20"/>
        </w:rPr>
        <w:t>(For example: ‘On demand’ or ‘Daily at 5:00 AM’)</w:t>
      </w:r>
      <w:r w:rsidRPr="00187B20">
        <w:rPr>
          <w:rStyle w:val="FieldLabelChar"/>
        </w:rPr>
        <w:t>:</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4E302D" w:rsidRPr="00747A00">
        <w:tc>
          <w:tcPr>
            <w:tcW w:w="10800" w:type="dxa"/>
            <w:vAlign w:val="center"/>
          </w:tcPr>
          <w:p w:rsidR="004E302D" w:rsidRPr="0017715B" w:rsidRDefault="008C3EE9" w:rsidP="00E776AC">
            <w:pPr>
              <w:pStyle w:val="FieldValue-Small"/>
            </w:pPr>
            <w:r>
              <w:fldChar w:fldCharType="begin">
                <w:ffData>
                  <w:name w:val=""/>
                  <w:enabled/>
                  <w:calcOnExit w:val="0"/>
                  <w:statusText w:type="text" w:val="If process should be run upon a specific schedule, specify timing (e.g. daily at 5:00 am)"/>
                  <w:textInput/>
                </w:ffData>
              </w:fldChar>
            </w:r>
            <w:r w:rsidR="00EB3336">
              <w:instrText xml:space="preserve"> FORMTEXT </w:instrText>
            </w:r>
            <w:r>
              <w:fldChar w:fldCharType="separate"/>
            </w:r>
            <w:r w:rsidR="00EB3336">
              <w:rPr>
                <w:noProof/>
              </w:rPr>
              <w:t> </w:t>
            </w:r>
            <w:r w:rsidR="00EB3336">
              <w:rPr>
                <w:noProof/>
              </w:rPr>
              <w:t> </w:t>
            </w:r>
            <w:r w:rsidR="00EB3336">
              <w:rPr>
                <w:noProof/>
              </w:rPr>
              <w:t> </w:t>
            </w:r>
            <w:r w:rsidR="00EB3336">
              <w:rPr>
                <w:noProof/>
              </w:rPr>
              <w:t> </w:t>
            </w:r>
            <w:r w:rsidR="00EB3336">
              <w:rPr>
                <w:noProof/>
              </w:rPr>
              <w:t> </w:t>
            </w:r>
            <w:r>
              <w:fldChar w:fldCharType="end"/>
            </w:r>
          </w:p>
        </w:tc>
      </w:tr>
    </w:tbl>
    <w:p w:rsidR="00AF1719" w:rsidRDefault="00AF1719" w:rsidP="00AF1719">
      <w:pPr>
        <w:pStyle w:val="Separator"/>
      </w:pPr>
    </w:p>
    <w:p w:rsidR="004E302D" w:rsidRDefault="004E302D" w:rsidP="004E302D">
      <w:pPr>
        <w:pStyle w:val="FieldLabel-Underlined"/>
        <w:keepNext/>
        <w:rPr>
          <w:rStyle w:val="FieldLabelChar"/>
        </w:rPr>
      </w:pPr>
      <w:r>
        <w:rPr>
          <w:rStyle w:val="FieldLabelChar"/>
        </w:rPr>
        <w:t xml:space="preserve">Banner </w:t>
      </w:r>
      <w:r w:rsidR="005D6FDB">
        <w:rPr>
          <w:rStyle w:val="FieldLabelChar"/>
        </w:rPr>
        <w:t>Specific</w:t>
      </w:r>
      <w:r w:rsidRPr="00187B20">
        <w:rPr>
          <w:rStyle w:val="FieldLabelChar"/>
        </w:rPr>
        <w:t xml:space="preserve"> Information:</w:t>
      </w:r>
    </w:p>
    <w:tbl>
      <w:tblPr>
        <w:tblW w:w="0" w:type="auto"/>
        <w:tblInd w:w="36" w:type="dxa"/>
        <w:tblLayout w:type="fixed"/>
        <w:tblCellMar>
          <w:top w:w="14" w:type="dxa"/>
          <w:left w:w="43" w:type="dxa"/>
          <w:bottom w:w="14" w:type="dxa"/>
          <w:right w:w="43" w:type="dxa"/>
        </w:tblCellMar>
        <w:tblLook w:val="01E0"/>
      </w:tblPr>
      <w:tblGrid>
        <w:gridCol w:w="3060"/>
        <w:gridCol w:w="540"/>
        <w:gridCol w:w="360"/>
        <w:gridCol w:w="450"/>
        <w:gridCol w:w="360"/>
      </w:tblGrid>
      <w:tr w:rsidR="0043023F" w:rsidRPr="006B1EC1">
        <w:tc>
          <w:tcPr>
            <w:tcW w:w="3060" w:type="dxa"/>
            <w:vAlign w:val="center"/>
          </w:tcPr>
          <w:p w:rsidR="0043023F" w:rsidRPr="006B1EC1" w:rsidRDefault="0043023F" w:rsidP="00E063A7">
            <w:pPr>
              <w:pStyle w:val="FieldLabel"/>
              <w:rPr>
                <w:bCs/>
              </w:rPr>
            </w:pPr>
            <w:r>
              <w:t>Population Selection as input?</w:t>
            </w:r>
          </w:p>
        </w:tc>
        <w:tc>
          <w:tcPr>
            <w:tcW w:w="540" w:type="dxa"/>
            <w:vAlign w:val="bottom"/>
          </w:tcPr>
          <w:p w:rsidR="0043023F" w:rsidRPr="00770AEF" w:rsidRDefault="0043023F" w:rsidP="00E063A7">
            <w:pPr>
              <w:pStyle w:val="FieldLabel"/>
              <w:jc w:val="right"/>
              <w:rPr>
                <w:sz w:val="20"/>
                <w:szCs w:val="20"/>
              </w:rPr>
            </w:pPr>
            <w:r w:rsidRPr="00770AEF">
              <w:rPr>
                <w:sz w:val="20"/>
                <w:szCs w:val="20"/>
              </w:rPr>
              <w:t>Yes:</w:t>
            </w:r>
          </w:p>
        </w:tc>
        <w:tc>
          <w:tcPr>
            <w:tcW w:w="360" w:type="dxa"/>
            <w:vAlign w:val="bottom"/>
          </w:tcPr>
          <w:p w:rsidR="0043023F" w:rsidRPr="000D025C" w:rsidRDefault="008C3EE9" w:rsidP="00906F5F">
            <w:pPr>
              <w:pStyle w:val="FieldValue-Small"/>
              <w:jc w:val="center"/>
            </w:pPr>
            <w:r>
              <w:fldChar w:fldCharType="begin">
                <w:ffData>
                  <w:name w:val=""/>
                  <w:enabled/>
                  <w:calcOnExit w:val="0"/>
                  <w:statusText w:type="text" w:val="Indicates if a popsel will be used as input to processing"/>
                  <w:checkBox>
                    <w:size w:val="20"/>
                    <w:default w:val="0"/>
                  </w:checkBox>
                </w:ffData>
              </w:fldChar>
            </w:r>
            <w:r w:rsidR="00EB3336">
              <w:instrText xml:space="preserve"> FORMCHECKBOX </w:instrText>
            </w:r>
            <w:r>
              <w:fldChar w:fldCharType="end"/>
            </w:r>
          </w:p>
        </w:tc>
        <w:tc>
          <w:tcPr>
            <w:tcW w:w="450" w:type="dxa"/>
            <w:vAlign w:val="bottom"/>
          </w:tcPr>
          <w:p w:rsidR="0043023F" w:rsidRPr="00770AEF" w:rsidRDefault="0043023F" w:rsidP="00E063A7">
            <w:pPr>
              <w:pStyle w:val="FieldLabel"/>
              <w:jc w:val="right"/>
              <w:rPr>
                <w:sz w:val="20"/>
                <w:szCs w:val="20"/>
              </w:rPr>
            </w:pPr>
            <w:r w:rsidRPr="00770AEF">
              <w:rPr>
                <w:sz w:val="20"/>
                <w:szCs w:val="20"/>
              </w:rPr>
              <w:t>No:</w:t>
            </w:r>
          </w:p>
        </w:tc>
        <w:tc>
          <w:tcPr>
            <w:tcW w:w="360" w:type="dxa"/>
            <w:vAlign w:val="bottom"/>
          </w:tcPr>
          <w:p w:rsidR="0043023F" w:rsidRPr="000D025C" w:rsidRDefault="008C3EE9" w:rsidP="00906F5F">
            <w:pPr>
              <w:pStyle w:val="FieldValue-Small"/>
              <w:jc w:val="center"/>
            </w:pPr>
            <w:r>
              <w:fldChar w:fldCharType="begin">
                <w:ffData>
                  <w:name w:val=""/>
                  <w:enabled/>
                  <w:calcOnExit w:val="0"/>
                  <w:statusText w:type="text" w:val="Indicates a popsel will not be used as input to processing"/>
                  <w:checkBox>
                    <w:size w:val="20"/>
                    <w:default w:val="0"/>
                  </w:checkBox>
                </w:ffData>
              </w:fldChar>
            </w:r>
            <w:r w:rsidR="00EB3336">
              <w:instrText xml:space="preserve"> FORMCHECKBOX </w:instrText>
            </w:r>
            <w:r>
              <w:fldChar w:fldCharType="end"/>
            </w:r>
          </w:p>
        </w:tc>
      </w:tr>
    </w:tbl>
    <w:p w:rsidR="000E2BEA" w:rsidRPr="00AC60CB" w:rsidRDefault="000E2BEA" w:rsidP="00AF1719">
      <w:pPr>
        <w:pStyle w:val="Separator"/>
      </w:pPr>
    </w:p>
    <w:p w:rsidR="00693910" w:rsidRPr="009306E3" w:rsidRDefault="00944944" w:rsidP="00693910">
      <w:pPr>
        <w:keepNext/>
        <w:rPr>
          <w:rStyle w:val="FieldLabelChar"/>
        </w:rPr>
      </w:pPr>
      <w:r>
        <w:rPr>
          <w:rStyle w:val="FieldLabelChar"/>
        </w:rPr>
        <w:t xml:space="preserve"> </w:t>
      </w:r>
      <w:r w:rsidR="00693910" w:rsidRPr="00540CBA">
        <w:rPr>
          <w:rStyle w:val="FieldLabelChar"/>
        </w:rPr>
        <w:t>Security</w:t>
      </w:r>
      <w:r w:rsidR="00540CBA" w:rsidRPr="00540CBA">
        <w:rPr>
          <w:rStyle w:val="FieldLabelChar"/>
        </w:rPr>
        <w:t xml:space="preserve"> - Tentative Banner Class(es)</w:t>
      </w:r>
      <w:r w:rsidR="00693910" w:rsidRPr="00540CBA">
        <w:rPr>
          <w:rStyle w:val="FieldLabelChar"/>
        </w:rPr>
        <w:t>:</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540CBA" w:rsidRPr="00747A00">
        <w:tc>
          <w:tcPr>
            <w:tcW w:w="10800" w:type="dxa"/>
            <w:vAlign w:val="center"/>
          </w:tcPr>
          <w:p w:rsidR="00540CBA" w:rsidRPr="0017715B" w:rsidRDefault="008C3EE9" w:rsidP="00243341">
            <w:pPr>
              <w:pStyle w:val="FieldValue-Small"/>
            </w:pPr>
            <w:r>
              <w:fldChar w:fldCharType="begin">
                <w:ffData>
                  <w:name w:val=""/>
                  <w:enabled/>
                  <w:calcOnExit w:val="0"/>
                  <w:statusText w:type="text" w:val="List of Banner security classes and level of access (Maint vs. Query)"/>
                  <w:textInput/>
                </w:ffData>
              </w:fldChar>
            </w:r>
            <w:r w:rsidR="00EB3336">
              <w:instrText xml:space="preserve"> FORMTEXT </w:instrText>
            </w:r>
            <w:r>
              <w:fldChar w:fldCharType="separate"/>
            </w:r>
            <w:r w:rsidR="00EB3336">
              <w:rPr>
                <w:noProof/>
              </w:rPr>
              <w:t> </w:t>
            </w:r>
            <w:r w:rsidR="00EB3336">
              <w:rPr>
                <w:noProof/>
              </w:rPr>
              <w:t> </w:t>
            </w:r>
            <w:r w:rsidR="00EB3336">
              <w:rPr>
                <w:noProof/>
              </w:rPr>
              <w:t> </w:t>
            </w:r>
            <w:r w:rsidR="00EB3336">
              <w:rPr>
                <w:noProof/>
              </w:rPr>
              <w:t> </w:t>
            </w:r>
            <w:r w:rsidR="00EB3336">
              <w:rPr>
                <w:noProof/>
              </w:rPr>
              <w:t> </w:t>
            </w:r>
            <w:r>
              <w:fldChar w:fldCharType="end"/>
            </w:r>
          </w:p>
        </w:tc>
      </w:tr>
    </w:tbl>
    <w:p w:rsidR="0085556A" w:rsidRPr="00AC60CB" w:rsidRDefault="0085556A" w:rsidP="00AF1719">
      <w:pPr>
        <w:pStyle w:val="Separator"/>
      </w:pPr>
    </w:p>
    <w:p w:rsidR="001B457E" w:rsidRPr="00944944" w:rsidRDefault="001B457E" w:rsidP="001B457E">
      <w:pPr>
        <w:pStyle w:val="FieldLabel"/>
        <w:keepNext/>
        <w:rPr>
          <w:sz w:val="18"/>
          <w:szCs w:val="18"/>
        </w:rPr>
      </w:pPr>
      <w:r w:rsidRPr="00E038D6">
        <w:t xml:space="preserve">Job Submission/Command Line Input Parameters </w:t>
      </w:r>
      <w:r w:rsidRPr="00E038D6">
        <w:br/>
      </w:r>
      <w:r w:rsidRPr="00944944">
        <w:rPr>
          <w:sz w:val="18"/>
          <w:szCs w:val="18"/>
        </w:rPr>
        <w:t>(</w:t>
      </w:r>
      <w:r w:rsidRPr="00747A00">
        <w:rPr>
          <w:rStyle w:val="StyleFieldLabelRedChar"/>
        </w:rPr>
        <w:t>#</w:t>
      </w:r>
      <w:r w:rsidRPr="00944944">
        <w:rPr>
          <w:sz w:val="18"/>
          <w:szCs w:val="18"/>
        </w:rPr>
        <w:t>Required if they are modified.  Please include sorting options in the description</w:t>
      </w:r>
      <w:r w:rsidR="005937B0">
        <w:rPr>
          <w:sz w:val="18"/>
          <w:szCs w:val="18"/>
        </w:rPr>
        <w:t xml:space="preserve">. </w:t>
      </w:r>
      <w:r w:rsidR="00A35A30">
        <w:rPr>
          <w:sz w:val="18"/>
          <w:szCs w:val="18"/>
        </w:rPr>
        <w:t xml:space="preserve">See Help Text (F1) for Description </w:t>
      </w:r>
      <w:r w:rsidR="005937B0">
        <w:rPr>
          <w:sz w:val="18"/>
          <w:szCs w:val="18"/>
        </w:rPr>
        <w:t>if more entries are needed.</w:t>
      </w:r>
      <w:r w:rsidRPr="00944944">
        <w:rPr>
          <w:sz w:val="18"/>
          <w:szCs w:val="18"/>
        </w:rPr>
        <w:t>)</w:t>
      </w:r>
    </w:p>
    <w:tbl>
      <w:tblPr>
        <w:tblW w:w="1080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1E0"/>
      </w:tblPr>
      <w:tblGrid>
        <w:gridCol w:w="3855"/>
        <w:gridCol w:w="1080"/>
        <w:gridCol w:w="1260"/>
        <w:gridCol w:w="1440"/>
        <w:gridCol w:w="1440"/>
        <w:gridCol w:w="1725"/>
      </w:tblGrid>
      <w:tr w:rsidR="001B457E" w:rsidRPr="00906F5F">
        <w:trPr>
          <w:tblHeader/>
        </w:trPr>
        <w:tc>
          <w:tcPr>
            <w:tcW w:w="3855" w:type="dxa"/>
            <w:tcBorders>
              <w:bottom w:val="single" w:sz="4" w:space="0" w:color="auto"/>
              <w:right w:val="dotted" w:sz="4" w:space="0" w:color="auto"/>
            </w:tcBorders>
          </w:tcPr>
          <w:p w:rsidR="001B457E" w:rsidRPr="00906F5F" w:rsidRDefault="001B457E" w:rsidP="00906F5F">
            <w:pPr>
              <w:pStyle w:val="FieldLabel"/>
              <w:jc w:val="center"/>
              <w:rPr>
                <w:sz w:val="18"/>
              </w:rPr>
            </w:pPr>
            <w:r w:rsidRPr="00906F5F">
              <w:rPr>
                <w:sz w:val="18"/>
              </w:rPr>
              <w:br/>
            </w:r>
            <w:r w:rsidRPr="00906F5F">
              <w:rPr>
                <w:sz w:val="18"/>
              </w:rPr>
              <w:br/>
            </w:r>
            <w:r w:rsidRPr="00906F5F">
              <w:rPr>
                <w:sz w:val="18"/>
                <w:vertAlign w:val="superscript"/>
              </w:rPr>
              <w:t>#</w:t>
            </w:r>
            <w:r w:rsidRPr="00906F5F">
              <w:rPr>
                <w:sz w:val="18"/>
              </w:rPr>
              <w:t>Description</w:t>
            </w:r>
          </w:p>
        </w:tc>
        <w:tc>
          <w:tcPr>
            <w:tcW w:w="1080" w:type="dxa"/>
            <w:tcBorders>
              <w:left w:val="dotted" w:sz="4" w:space="0" w:color="auto"/>
              <w:bottom w:val="single" w:sz="4" w:space="0" w:color="auto"/>
              <w:right w:val="dotted" w:sz="4" w:space="0" w:color="auto"/>
            </w:tcBorders>
          </w:tcPr>
          <w:p w:rsidR="001B457E" w:rsidRPr="00906F5F" w:rsidRDefault="001B457E" w:rsidP="00906F5F">
            <w:pPr>
              <w:pStyle w:val="FieldLabel"/>
              <w:jc w:val="center"/>
              <w:rPr>
                <w:sz w:val="18"/>
              </w:rPr>
            </w:pPr>
            <w:r w:rsidRPr="00906F5F">
              <w:rPr>
                <w:sz w:val="18"/>
                <w:vertAlign w:val="superscript"/>
              </w:rPr>
              <w:t>#</w:t>
            </w:r>
            <w:r w:rsidRPr="00906F5F">
              <w:rPr>
                <w:sz w:val="18"/>
              </w:rPr>
              <w:t>Single or Multiple</w:t>
            </w:r>
            <w:r w:rsidRPr="00906F5F">
              <w:rPr>
                <w:sz w:val="18"/>
              </w:rPr>
              <w:br/>
              <w:t>(S/M)</w:t>
            </w:r>
          </w:p>
        </w:tc>
        <w:tc>
          <w:tcPr>
            <w:tcW w:w="1260" w:type="dxa"/>
            <w:tcBorders>
              <w:left w:val="dotted" w:sz="4" w:space="0" w:color="auto"/>
              <w:bottom w:val="single" w:sz="4" w:space="0" w:color="auto"/>
              <w:right w:val="dotted" w:sz="4" w:space="0" w:color="auto"/>
            </w:tcBorders>
          </w:tcPr>
          <w:p w:rsidR="001B457E" w:rsidRPr="00906F5F" w:rsidRDefault="001B457E" w:rsidP="00906F5F">
            <w:pPr>
              <w:pStyle w:val="FieldLabel"/>
              <w:jc w:val="center"/>
              <w:rPr>
                <w:sz w:val="18"/>
              </w:rPr>
            </w:pPr>
            <w:r w:rsidRPr="00906F5F">
              <w:rPr>
                <w:sz w:val="18"/>
                <w:vertAlign w:val="superscript"/>
              </w:rPr>
              <w:t>#</w:t>
            </w:r>
            <w:r w:rsidRPr="00906F5F">
              <w:rPr>
                <w:sz w:val="18"/>
              </w:rPr>
              <w:t>Required or Optional</w:t>
            </w:r>
            <w:r w:rsidRPr="00906F5F">
              <w:rPr>
                <w:sz w:val="18"/>
              </w:rPr>
              <w:br/>
              <w:t>(R/O)</w:t>
            </w:r>
          </w:p>
        </w:tc>
        <w:tc>
          <w:tcPr>
            <w:tcW w:w="1440" w:type="dxa"/>
            <w:tcBorders>
              <w:left w:val="dotted" w:sz="4" w:space="0" w:color="auto"/>
              <w:bottom w:val="single" w:sz="4" w:space="0" w:color="auto"/>
              <w:right w:val="dotted" w:sz="4" w:space="0" w:color="auto"/>
            </w:tcBorders>
          </w:tcPr>
          <w:p w:rsidR="001B457E" w:rsidRPr="00906F5F" w:rsidRDefault="001B457E" w:rsidP="00906F5F">
            <w:pPr>
              <w:pStyle w:val="FieldLabel"/>
              <w:jc w:val="center"/>
              <w:rPr>
                <w:sz w:val="18"/>
              </w:rPr>
            </w:pPr>
            <w:r w:rsidRPr="00906F5F">
              <w:rPr>
                <w:sz w:val="18"/>
                <w:vertAlign w:val="superscript"/>
              </w:rPr>
              <w:t>#</w:t>
            </w:r>
            <w:r w:rsidRPr="00906F5F">
              <w:rPr>
                <w:sz w:val="18"/>
              </w:rPr>
              <w:t>% (Wildcard) Allowed</w:t>
            </w:r>
            <w:r w:rsidRPr="00906F5F">
              <w:rPr>
                <w:sz w:val="18"/>
              </w:rPr>
              <w:br/>
              <w:t>(Y/N)</w:t>
            </w:r>
          </w:p>
        </w:tc>
        <w:tc>
          <w:tcPr>
            <w:tcW w:w="1440" w:type="dxa"/>
            <w:tcBorders>
              <w:left w:val="dotted" w:sz="4" w:space="0" w:color="auto"/>
              <w:bottom w:val="single" w:sz="4" w:space="0" w:color="auto"/>
              <w:right w:val="dotted" w:sz="4" w:space="0" w:color="auto"/>
            </w:tcBorders>
          </w:tcPr>
          <w:p w:rsidR="001B457E" w:rsidRPr="00906F5F" w:rsidRDefault="001B457E" w:rsidP="00906F5F">
            <w:pPr>
              <w:pStyle w:val="FieldLabel"/>
              <w:jc w:val="center"/>
              <w:rPr>
                <w:sz w:val="18"/>
              </w:rPr>
            </w:pPr>
            <w:r w:rsidRPr="00906F5F">
              <w:rPr>
                <w:sz w:val="18"/>
              </w:rPr>
              <w:br/>
            </w:r>
            <w:r w:rsidRPr="00906F5F">
              <w:rPr>
                <w:sz w:val="18"/>
              </w:rPr>
              <w:br/>
              <w:t>Default Value</w:t>
            </w:r>
          </w:p>
        </w:tc>
        <w:tc>
          <w:tcPr>
            <w:tcW w:w="1725" w:type="dxa"/>
            <w:tcBorders>
              <w:left w:val="dotted" w:sz="4" w:space="0" w:color="auto"/>
              <w:bottom w:val="single" w:sz="4" w:space="0" w:color="auto"/>
            </w:tcBorders>
          </w:tcPr>
          <w:p w:rsidR="001B457E" w:rsidRPr="00906F5F" w:rsidRDefault="001B457E" w:rsidP="00906F5F">
            <w:pPr>
              <w:pStyle w:val="FieldLabel"/>
              <w:jc w:val="center"/>
              <w:rPr>
                <w:sz w:val="18"/>
              </w:rPr>
            </w:pPr>
            <w:r w:rsidRPr="00906F5F">
              <w:rPr>
                <w:sz w:val="18"/>
              </w:rPr>
              <w:br/>
              <w:t>Validation Table or Valid Values</w:t>
            </w:r>
          </w:p>
        </w:tc>
      </w:tr>
      <w:tr w:rsidR="001B457E" w:rsidRPr="00937E92">
        <w:tc>
          <w:tcPr>
            <w:tcW w:w="3855" w:type="dxa"/>
            <w:tcBorders>
              <w:right w:val="dotted" w:sz="4" w:space="0" w:color="auto"/>
            </w:tcBorders>
          </w:tcPr>
          <w:p w:rsidR="001B457E" w:rsidRPr="005A1B5E" w:rsidRDefault="008C3EE9" w:rsidP="00937E92">
            <w:pPr>
              <w:pStyle w:val="FieldValue-Small"/>
            </w:pPr>
            <w:r w:rsidRPr="005A1B5E">
              <w:fldChar w:fldCharType="begin">
                <w:ffData>
                  <w:name w:val=""/>
                  <w:enabled/>
                  <w:calcOnExit w:val="0"/>
                  <w:helpText w:type="text" w:val="If more than one parameter will be needed:&#10;- unprotect the document&#10;- highlight and copy the row&#10;- move cursor to the line below the table and paste the line as many times as needed to specify all of the parameters&#10;- protect the document (no password)"/>
                  <w:statusText w:type="text" w:val="Description of input parameter"/>
                  <w:textInput/>
                </w:ffData>
              </w:fldChar>
            </w:r>
            <w:r w:rsidR="000523EC" w:rsidRPr="005A1B5E">
              <w:instrText xml:space="preserve"> FORMTEXT </w:instrText>
            </w:r>
            <w:r w:rsidRPr="005A1B5E">
              <w:fldChar w:fldCharType="separate"/>
            </w:r>
            <w:r w:rsidR="000523EC" w:rsidRPr="00937E92">
              <w:rPr>
                <w:rFonts w:hint="eastAsia"/>
              </w:rPr>
              <w:t> </w:t>
            </w:r>
            <w:r w:rsidR="000523EC" w:rsidRPr="00937E92">
              <w:rPr>
                <w:rFonts w:hint="eastAsia"/>
              </w:rPr>
              <w:t> </w:t>
            </w:r>
            <w:r w:rsidR="000523EC" w:rsidRPr="00937E92">
              <w:rPr>
                <w:rFonts w:hint="eastAsia"/>
              </w:rPr>
              <w:t> </w:t>
            </w:r>
            <w:r w:rsidR="000523EC" w:rsidRPr="00937E92">
              <w:rPr>
                <w:rFonts w:hint="eastAsia"/>
              </w:rPr>
              <w:t> </w:t>
            </w:r>
            <w:r w:rsidR="000523EC" w:rsidRPr="00937E92">
              <w:rPr>
                <w:rFonts w:hint="eastAsia"/>
              </w:rPr>
              <w:t> </w:t>
            </w:r>
            <w:r w:rsidRPr="005A1B5E">
              <w:fldChar w:fldCharType="end"/>
            </w:r>
          </w:p>
        </w:tc>
        <w:tc>
          <w:tcPr>
            <w:tcW w:w="1080" w:type="dxa"/>
            <w:tcBorders>
              <w:left w:val="dotted" w:sz="4" w:space="0" w:color="auto"/>
              <w:right w:val="dotted" w:sz="4" w:space="0" w:color="auto"/>
            </w:tcBorders>
          </w:tcPr>
          <w:p w:rsidR="001B457E" w:rsidRPr="005A1B5E" w:rsidRDefault="008C3EE9" w:rsidP="00937E92">
            <w:pPr>
              <w:pStyle w:val="FieldValue-Small"/>
              <w:jc w:val="center"/>
              <w:rPr>
                <w:szCs w:val="18"/>
              </w:rPr>
            </w:pPr>
            <w:r>
              <w:rPr>
                <w:szCs w:val="18"/>
              </w:rPr>
              <w:fldChar w:fldCharType="begin">
                <w:ffData>
                  <w:name w:val=""/>
                  <w:enabled/>
                  <w:calcOnExit w:val="0"/>
                  <w:statusText w:type="text" w:val="S = Single parameter, M = Multiple copies of this parameter can be entered."/>
                  <w:textInput>
                    <w:maxLength w:val="1"/>
                    <w:format w:val="Uppercase"/>
                  </w:textInput>
                </w:ffData>
              </w:fldChar>
            </w:r>
            <w:r w:rsidR="00937E92">
              <w:rPr>
                <w:szCs w:val="18"/>
              </w:rPr>
              <w:instrText xml:space="preserve"> FORMTEXT </w:instrText>
            </w:r>
            <w:r>
              <w:rPr>
                <w:szCs w:val="18"/>
              </w:rPr>
            </w:r>
            <w:r>
              <w:rPr>
                <w:szCs w:val="18"/>
              </w:rPr>
              <w:fldChar w:fldCharType="separate"/>
            </w:r>
            <w:r w:rsidR="00937E92">
              <w:rPr>
                <w:noProof/>
                <w:szCs w:val="18"/>
              </w:rPr>
              <w:t> </w:t>
            </w:r>
            <w:r>
              <w:rPr>
                <w:szCs w:val="18"/>
              </w:rPr>
              <w:fldChar w:fldCharType="end"/>
            </w:r>
          </w:p>
        </w:tc>
        <w:tc>
          <w:tcPr>
            <w:tcW w:w="1260" w:type="dxa"/>
            <w:tcBorders>
              <w:left w:val="dotted" w:sz="4" w:space="0" w:color="auto"/>
              <w:right w:val="dotted" w:sz="4" w:space="0" w:color="auto"/>
            </w:tcBorders>
          </w:tcPr>
          <w:p w:rsidR="001B457E" w:rsidRPr="005A1B5E" w:rsidRDefault="008C3EE9" w:rsidP="00937E92">
            <w:pPr>
              <w:pStyle w:val="FieldValue-Small"/>
              <w:jc w:val="center"/>
              <w:rPr>
                <w:szCs w:val="18"/>
              </w:rPr>
            </w:pPr>
            <w:r w:rsidRPr="005A1B5E">
              <w:rPr>
                <w:szCs w:val="18"/>
              </w:rPr>
              <w:fldChar w:fldCharType="begin">
                <w:ffData>
                  <w:name w:val=""/>
                  <w:enabled/>
                  <w:calcOnExit w:val="0"/>
                  <w:statusText w:type="text" w:val="R = Required parameter, O = Optional parameter"/>
                  <w:textInput>
                    <w:maxLength w:val="1"/>
                    <w:format w:val="Uppercase"/>
                  </w:textInput>
                </w:ffData>
              </w:fldChar>
            </w:r>
            <w:r w:rsidR="00CF5FEE" w:rsidRPr="005A1B5E">
              <w:rPr>
                <w:szCs w:val="18"/>
              </w:rPr>
              <w:instrText xml:space="preserve"> FORMTEXT </w:instrText>
            </w:r>
            <w:r w:rsidRPr="005A1B5E">
              <w:rPr>
                <w:szCs w:val="18"/>
              </w:rPr>
            </w:r>
            <w:r w:rsidRPr="005A1B5E">
              <w:rPr>
                <w:szCs w:val="18"/>
              </w:rPr>
              <w:fldChar w:fldCharType="separate"/>
            </w:r>
            <w:r w:rsidR="00CF5FEE" w:rsidRPr="005A1B5E">
              <w:rPr>
                <w:szCs w:val="18"/>
              </w:rPr>
              <w:t> </w:t>
            </w:r>
            <w:r w:rsidRPr="005A1B5E">
              <w:rPr>
                <w:szCs w:val="18"/>
              </w:rPr>
              <w:fldChar w:fldCharType="end"/>
            </w:r>
          </w:p>
        </w:tc>
        <w:tc>
          <w:tcPr>
            <w:tcW w:w="1440" w:type="dxa"/>
            <w:tcBorders>
              <w:left w:val="dotted" w:sz="4" w:space="0" w:color="auto"/>
              <w:right w:val="dotted" w:sz="4" w:space="0" w:color="auto"/>
            </w:tcBorders>
          </w:tcPr>
          <w:p w:rsidR="001B457E" w:rsidRPr="005A1B5E" w:rsidRDefault="008C3EE9" w:rsidP="00937E92">
            <w:pPr>
              <w:pStyle w:val="FieldValue-Small"/>
              <w:jc w:val="center"/>
              <w:rPr>
                <w:szCs w:val="18"/>
              </w:rPr>
            </w:pPr>
            <w:r w:rsidRPr="005A1B5E">
              <w:rPr>
                <w:szCs w:val="18"/>
              </w:rPr>
              <w:fldChar w:fldCharType="begin">
                <w:ffData>
                  <w:name w:val=""/>
                  <w:enabled/>
                  <w:calcOnExit w:val="0"/>
                  <w:statusText w:type="text" w:val="Where % is used as a wildcard character"/>
                  <w:textInput>
                    <w:maxLength w:val="1"/>
                    <w:format w:val="Uppercase"/>
                  </w:textInput>
                </w:ffData>
              </w:fldChar>
            </w:r>
            <w:r w:rsidR="00CF5FEE" w:rsidRPr="005A1B5E">
              <w:rPr>
                <w:szCs w:val="18"/>
              </w:rPr>
              <w:instrText xml:space="preserve"> FORMTEXT </w:instrText>
            </w:r>
            <w:r w:rsidRPr="005A1B5E">
              <w:rPr>
                <w:szCs w:val="18"/>
              </w:rPr>
            </w:r>
            <w:r w:rsidRPr="005A1B5E">
              <w:rPr>
                <w:szCs w:val="18"/>
              </w:rPr>
              <w:fldChar w:fldCharType="separate"/>
            </w:r>
            <w:r w:rsidR="00CF5FEE" w:rsidRPr="005A1B5E">
              <w:rPr>
                <w:szCs w:val="18"/>
              </w:rPr>
              <w:t> </w:t>
            </w:r>
            <w:r w:rsidRPr="005A1B5E">
              <w:rPr>
                <w:szCs w:val="18"/>
              </w:rPr>
              <w:fldChar w:fldCharType="end"/>
            </w:r>
          </w:p>
        </w:tc>
        <w:tc>
          <w:tcPr>
            <w:tcW w:w="1440" w:type="dxa"/>
            <w:tcBorders>
              <w:left w:val="dotted" w:sz="4" w:space="0" w:color="auto"/>
              <w:right w:val="dotted" w:sz="4" w:space="0" w:color="auto"/>
            </w:tcBorders>
          </w:tcPr>
          <w:p w:rsidR="001B457E" w:rsidRPr="005A1B5E" w:rsidRDefault="008C3EE9" w:rsidP="00937E92">
            <w:pPr>
              <w:pStyle w:val="FieldValue-Small"/>
              <w:jc w:val="center"/>
              <w:rPr>
                <w:szCs w:val="18"/>
              </w:rPr>
            </w:pPr>
            <w:r w:rsidRPr="005A1B5E">
              <w:rPr>
                <w:szCs w:val="18"/>
              </w:rPr>
              <w:fldChar w:fldCharType="begin">
                <w:ffData>
                  <w:name w:val=""/>
                  <w:enabled/>
                  <w:calcOnExit w:val="0"/>
                  <w:statusText w:type="text" w:val="Specify default value to be used if no parameter value specified at execution time"/>
                  <w:textInput/>
                </w:ffData>
              </w:fldChar>
            </w:r>
            <w:r w:rsidR="00CF5FEE" w:rsidRPr="005A1B5E">
              <w:rPr>
                <w:szCs w:val="18"/>
              </w:rPr>
              <w:instrText xml:space="preserve"> FORMTEXT </w:instrText>
            </w:r>
            <w:r w:rsidRPr="005A1B5E">
              <w:rPr>
                <w:szCs w:val="18"/>
              </w:rPr>
            </w:r>
            <w:r w:rsidRPr="005A1B5E">
              <w:rPr>
                <w:szCs w:val="18"/>
              </w:rPr>
              <w:fldChar w:fldCharType="separate"/>
            </w:r>
            <w:r w:rsidR="00CF5FEE" w:rsidRPr="005A1B5E">
              <w:rPr>
                <w:szCs w:val="18"/>
              </w:rPr>
              <w:t> </w:t>
            </w:r>
            <w:r w:rsidR="00CF5FEE" w:rsidRPr="005A1B5E">
              <w:rPr>
                <w:szCs w:val="18"/>
              </w:rPr>
              <w:t> </w:t>
            </w:r>
            <w:r w:rsidR="00CF5FEE" w:rsidRPr="005A1B5E">
              <w:rPr>
                <w:szCs w:val="18"/>
              </w:rPr>
              <w:t> </w:t>
            </w:r>
            <w:r w:rsidR="00CF5FEE" w:rsidRPr="005A1B5E">
              <w:rPr>
                <w:szCs w:val="18"/>
              </w:rPr>
              <w:t> </w:t>
            </w:r>
            <w:r w:rsidR="00CF5FEE" w:rsidRPr="005A1B5E">
              <w:rPr>
                <w:szCs w:val="18"/>
              </w:rPr>
              <w:t> </w:t>
            </w:r>
            <w:r w:rsidRPr="005A1B5E">
              <w:rPr>
                <w:szCs w:val="18"/>
              </w:rPr>
              <w:fldChar w:fldCharType="end"/>
            </w:r>
          </w:p>
        </w:tc>
        <w:tc>
          <w:tcPr>
            <w:tcW w:w="1725" w:type="dxa"/>
            <w:tcBorders>
              <w:left w:val="dotted" w:sz="4" w:space="0" w:color="auto"/>
            </w:tcBorders>
          </w:tcPr>
          <w:p w:rsidR="001B457E" w:rsidRPr="005A1B5E" w:rsidRDefault="008C3EE9" w:rsidP="00937E92">
            <w:pPr>
              <w:pStyle w:val="FieldValue-Small"/>
              <w:jc w:val="center"/>
              <w:rPr>
                <w:szCs w:val="18"/>
              </w:rPr>
            </w:pPr>
            <w:r w:rsidRPr="005A1B5E">
              <w:rPr>
                <w:szCs w:val="18"/>
              </w:rPr>
              <w:fldChar w:fldCharType="begin">
                <w:ffData>
                  <w:name w:val=""/>
                  <w:enabled/>
                  <w:calcOnExit w:val="0"/>
                  <w:statusText w:type="text" w:val="Values that cannot be validated by a Banner validation table, but should be validated. If validation table to be used, specify its name"/>
                  <w:textInput/>
                </w:ffData>
              </w:fldChar>
            </w:r>
            <w:r w:rsidR="00CF5FEE" w:rsidRPr="005A1B5E">
              <w:rPr>
                <w:szCs w:val="18"/>
              </w:rPr>
              <w:instrText xml:space="preserve"> FORMTEXT </w:instrText>
            </w:r>
            <w:r w:rsidRPr="005A1B5E">
              <w:rPr>
                <w:szCs w:val="18"/>
              </w:rPr>
            </w:r>
            <w:r w:rsidRPr="005A1B5E">
              <w:rPr>
                <w:szCs w:val="18"/>
              </w:rPr>
              <w:fldChar w:fldCharType="separate"/>
            </w:r>
            <w:r w:rsidR="00CF5FEE" w:rsidRPr="005A1B5E">
              <w:rPr>
                <w:szCs w:val="18"/>
              </w:rPr>
              <w:t> </w:t>
            </w:r>
            <w:r w:rsidR="00CF5FEE" w:rsidRPr="005A1B5E">
              <w:rPr>
                <w:szCs w:val="18"/>
              </w:rPr>
              <w:t> </w:t>
            </w:r>
            <w:r w:rsidR="00CF5FEE" w:rsidRPr="005A1B5E">
              <w:rPr>
                <w:szCs w:val="18"/>
              </w:rPr>
              <w:t> </w:t>
            </w:r>
            <w:r w:rsidR="00CF5FEE" w:rsidRPr="005A1B5E">
              <w:rPr>
                <w:szCs w:val="18"/>
              </w:rPr>
              <w:t> </w:t>
            </w:r>
            <w:r w:rsidR="00CF5FEE" w:rsidRPr="005A1B5E">
              <w:rPr>
                <w:szCs w:val="18"/>
              </w:rPr>
              <w:t> </w:t>
            </w:r>
            <w:r w:rsidRPr="005A1B5E">
              <w:rPr>
                <w:szCs w:val="18"/>
              </w:rPr>
              <w:fldChar w:fldCharType="end"/>
            </w:r>
          </w:p>
        </w:tc>
      </w:tr>
    </w:tbl>
    <w:p w:rsidR="0085556A" w:rsidRPr="00AC60CB" w:rsidRDefault="0085556A" w:rsidP="00AF1719">
      <w:pPr>
        <w:pStyle w:val="Separator"/>
      </w:pPr>
    </w:p>
    <w:p w:rsidR="00197197" w:rsidRPr="00A63368" w:rsidRDefault="00E25859" w:rsidP="00A63368">
      <w:pPr>
        <w:pStyle w:val="Heading2"/>
        <w:spacing w:before="60"/>
        <w:jc w:val="center"/>
        <w:rPr>
          <w:color w:val="0000FF"/>
          <w:u w:val="single"/>
        </w:rPr>
      </w:pPr>
      <w:r w:rsidRPr="00A63368">
        <w:rPr>
          <w:color w:val="0000FF"/>
          <w:u w:val="single"/>
        </w:rPr>
        <w:t xml:space="preserve">Functional Authorization - </w:t>
      </w:r>
      <w:r w:rsidR="00197197" w:rsidRPr="00A63368">
        <w:rPr>
          <w:color w:val="0000FF"/>
          <w:u w:val="single"/>
        </w:rPr>
        <w:t>Authorized Functional Chairperson</w:t>
      </w:r>
      <w:r w:rsidR="00944944" w:rsidRPr="00A63368">
        <w:rPr>
          <w:color w:val="0000FF"/>
          <w:u w:val="single"/>
        </w:rPr>
        <w:t>/Workteam</w:t>
      </w:r>
    </w:p>
    <w:p w:rsidR="00944944" w:rsidRPr="00CE0884" w:rsidRDefault="00944944" w:rsidP="00944944">
      <w:pPr>
        <w:keepNext/>
        <w:keepLines/>
        <w:rPr>
          <w:rStyle w:val="FieldLabelChar"/>
        </w:rPr>
      </w:pPr>
      <w:r>
        <w:rPr>
          <w:rStyle w:val="FieldLabelChar"/>
        </w:rPr>
        <w:t xml:space="preserve">Functional Authorization </w:t>
      </w:r>
      <w:r w:rsidRPr="00CE0884">
        <w:rPr>
          <w:rStyle w:val="FieldLabelChar"/>
        </w:rPr>
        <w:t>Instructions:</w:t>
      </w:r>
    </w:p>
    <w:p w:rsidR="00944944" w:rsidRPr="00CE0884" w:rsidRDefault="00944944" w:rsidP="00944944">
      <w:pPr>
        <w:pStyle w:val="FieldLabel"/>
        <w:keepNext/>
        <w:keepLines/>
        <w:rPr>
          <w:sz w:val="18"/>
          <w:szCs w:val="18"/>
        </w:rPr>
      </w:pPr>
      <w:r w:rsidRPr="00CE0884">
        <w:rPr>
          <w:sz w:val="18"/>
          <w:szCs w:val="18"/>
        </w:rPr>
        <w:t xml:space="preserve">Please </w:t>
      </w:r>
      <w:r w:rsidR="00C70E9D">
        <w:rPr>
          <w:sz w:val="18"/>
          <w:szCs w:val="18"/>
        </w:rPr>
        <w:t>forward accepted requests and any supplemental materials to EAS .If an EAS Lead is present at the workteam meeting, you can verbally approve it while providing the other information.</w:t>
      </w:r>
    </w:p>
    <w:tbl>
      <w:tblPr>
        <w:tblW w:w="10800" w:type="dxa"/>
        <w:tblLayout w:type="fixed"/>
        <w:tblCellMar>
          <w:top w:w="14" w:type="dxa"/>
          <w:left w:w="14" w:type="dxa"/>
          <w:bottom w:w="14" w:type="dxa"/>
          <w:right w:w="14" w:type="dxa"/>
        </w:tblCellMar>
        <w:tblLook w:val="01E0"/>
      </w:tblPr>
      <w:tblGrid>
        <w:gridCol w:w="1004"/>
        <w:gridCol w:w="180"/>
        <w:gridCol w:w="630"/>
        <w:gridCol w:w="1890"/>
        <w:gridCol w:w="810"/>
        <w:gridCol w:w="2430"/>
        <w:gridCol w:w="90"/>
        <w:gridCol w:w="900"/>
        <w:gridCol w:w="1260"/>
        <w:gridCol w:w="540"/>
        <w:gridCol w:w="360"/>
        <w:gridCol w:w="414"/>
        <w:gridCol w:w="292"/>
      </w:tblGrid>
      <w:tr w:rsidR="001B457E" w:rsidRPr="00C57987">
        <w:tc>
          <w:tcPr>
            <w:tcW w:w="1814" w:type="dxa"/>
            <w:gridSpan w:val="3"/>
            <w:vAlign w:val="center"/>
          </w:tcPr>
          <w:p w:rsidR="00AF1719" w:rsidRDefault="00AF1719" w:rsidP="00AF1719">
            <w:pPr>
              <w:pStyle w:val="Separator"/>
            </w:pPr>
          </w:p>
          <w:p w:rsidR="001B457E" w:rsidRPr="00C57987" w:rsidRDefault="001B457E" w:rsidP="008B38F9">
            <w:pPr>
              <w:pStyle w:val="FieldLabel"/>
              <w:rPr>
                <w:bCs/>
              </w:rPr>
            </w:pPr>
            <w:r w:rsidRPr="00747A00">
              <w:rPr>
                <w:rStyle w:val="StyleFieldLabelRedChar"/>
              </w:rPr>
              <w:t>*</w:t>
            </w:r>
            <w:r w:rsidRPr="00C57987">
              <w:t>Approver Name:</w:t>
            </w:r>
          </w:p>
        </w:tc>
        <w:tc>
          <w:tcPr>
            <w:tcW w:w="5130" w:type="dxa"/>
            <w:gridSpan w:val="3"/>
            <w:tcMar>
              <w:left w:w="29" w:type="dxa"/>
              <w:right w:w="29" w:type="dxa"/>
            </w:tcMar>
            <w:vAlign w:val="center"/>
          </w:tcPr>
          <w:p w:rsidR="001B457E" w:rsidRPr="00992513" w:rsidRDefault="008C3EE9" w:rsidP="008B38F9">
            <w:pPr>
              <w:pStyle w:val="FieldLabel"/>
              <w:rPr>
                <w:sz w:val="20"/>
                <w:szCs w:val="20"/>
              </w:rPr>
            </w:pPr>
            <w:r>
              <w:rPr>
                <w:sz w:val="20"/>
                <w:szCs w:val="20"/>
              </w:rPr>
              <w:fldChar w:fldCharType="begin">
                <w:ffData>
                  <w:name w:val=""/>
                  <w:enabled/>
                  <w:calcOnExit w:val="0"/>
                  <w:statusText w:type="text" w:val="First and last name of authorrized functional chairperson or workteam name."/>
                  <w:textInput/>
                </w:ffData>
              </w:fldChar>
            </w:r>
            <w:r w:rsidR="004E417F">
              <w:rPr>
                <w:sz w:val="20"/>
                <w:szCs w:val="20"/>
              </w:rPr>
              <w:instrText xml:space="preserve"> FORMTEXT </w:instrText>
            </w:r>
            <w:r>
              <w:rPr>
                <w:sz w:val="20"/>
                <w:szCs w:val="20"/>
              </w:rPr>
            </w:r>
            <w:r>
              <w:rPr>
                <w:sz w:val="20"/>
                <w:szCs w:val="20"/>
              </w:rPr>
              <w:fldChar w:fldCharType="separate"/>
            </w:r>
            <w:r w:rsidR="004E417F">
              <w:rPr>
                <w:noProof/>
                <w:sz w:val="20"/>
                <w:szCs w:val="20"/>
              </w:rPr>
              <w:t> </w:t>
            </w:r>
            <w:r w:rsidR="004E417F">
              <w:rPr>
                <w:noProof/>
                <w:sz w:val="20"/>
                <w:szCs w:val="20"/>
              </w:rPr>
              <w:t> </w:t>
            </w:r>
            <w:r w:rsidR="004E417F">
              <w:rPr>
                <w:noProof/>
                <w:sz w:val="20"/>
                <w:szCs w:val="20"/>
              </w:rPr>
              <w:t> </w:t>
            </w:r>
            <w:r w:rsidR="004E417F">
              <w:rPr>
                <w:noProof/>
                <w:sz w:val="20"/>
                <w:szCs w:val="20"/>
              </w:rPr>
              <w:t> </w:t>
            </w:r>
            <w:r w:rsidR="004E417F">
              <w:rPr>
                <w:noProof/>
                <w:sz w:val="20"/>
                <w:szCs w:val="20"/>
              </w:rPr>
              <w:t> </w:t>
            </w:r>
            <w:r>
              <w:rPr>
                <w:sz w:val="20"/>
                <w:szCs w:val="20"/>
              </w:rPr>
              <w:fldChar w:fldCharType="end"/>
            </w:r>
          </w:p>
        </w:tc>
        <w:tc>
          <w:tcPr>
            <w:tcW w:w="2250" w:type="dxa"/>
            <w:gridSpan w:val="3"/>
            <w:vAlign w:val="center"/>
          </w:tcPr>
          <w:p w:rsidR="001B457E" w:rsidRPr="00C57987" w:rsidRDefault="001B457E" w:rsidP="00193CE4">
            <w:pPr>
              <w:pStyle w:val="FieldLabel"/>
              <w:jc w:val="right"/>
            </w:pPr>
            <w:r w:rsidRPr="00747A00">
              <w:rPr>
                <w:rStyle w:val="StyleFieldLabelRedChar"/>
              </w:rPr>
              <w:t>*</w:t>
            </w:r>
            <w:r w:rsidRPr="00193CE4">
              <w:t>Fast Track Request:</w:t>
            </w:r>
            <w:r w:rsidRPr="005A1B5E">
              <w:rPr>
                <w:rStyle w:val="FootnoteReference"/>
              </w:rPr>
              <w:footnoteReference w:id="3"/>
            </w:r>
          </w:p>
        </w:tc>
        <w:tc>
          <w:tcPr>
            <w:tcW w:w="540" w:type="dxa"/>
            <w:tcMar>
              <w:left w:w="29" w:type="dxa"/>
              <w:right w:w="29" w:type="dxa"/>
            </w:tcMar>
            <w:vAlign w:val="center"/>
          </w:tcPr>
          <w:p w:rsidR="001B457E" w:rsidRPr="00193CE4" w:rsidRDefault="001B457E" w:rsidP="00193CE4">
            <w:pPr>
              <w:pStyle w:val="FieldLabel"/>
              <w:jc w:val="right"/>
              <w:rPr>
                <w:sz w:val="20"/>
              </w:rPr>
            </w:pPr>
            <w:r w:rsidRPr="00193CE4">
              <w:rPr>
                <w:sz w:val="20"/>
              </w:rPr>
              <w:t>Yes:</w:t>
            </w:r>
          </w:p>
        </w:tc>
        <w:tc>
          <w:tcPr>
            <w:tcW w:w="360" w:type="dxa"/>
            <w:vAlign w:val="center"/>
          </w:tcPr>
          <w:p w:rsidR="001B457E" w:rsidRPr="00C57987" w:rsidRDefault="008C3EE9" w:rsidP="00906F5F">
            <w:pPr>
              <w:pStyle w:val="FieldValue-Small"/>
              <w:jc w:val="center"/>
            </w:pPr>
            <w:r>
              <w:fldChar w:fldCharType="begin">
                <w:ffData>
                  <w:name w:val=""/>
                  <w:enabled/>
                  <w:calcOnExit w:val="0"/>
                  <w:statusText w:type="text" w:val="If request is fast tracked, no restatement or time estimate will be received from EAS, if EAS agrees that request qualifies"/>
                  <w:checkBox>
                    <w:size w:val="20"/>
                    <w:default w:val="0"/>
                  </w:checkBox>
                </w:ffData>
              </w:fldChar>
            </w:r>
            <w:r w:rsidR="00307A49">
              <w:instrText xml:space="preserve"> FORMCHECKBOX </w:instrText>
            </w:r>
            <w:r>
              <w:fldChar w:fldCharType="end"/>
            </w:r>
          </w:p>
        </w:tc>
        <w:tc>
          <w:tcPr>
            <w:tcW w:w="414" w:type="dxa"/>
            <w:vAlign w:val="center"/>
          </w:tcPr>
          <w:p w:rsidR="001B457E" w:rsidRPr="00193CE4" w:rsidRDefault="001B457E" w:rsidP="00193CE4">
            <w:pPr>
              <w:pStyle w:val="FieldLabel"/>
              <w:jc w:val="right"/>
              <w:rPr>
                <w:sz w:val="20"/>
              </w:rPr>
            </w:pPr>
            <w:r w:rsidRPr="00193CE4">
              <w:rPr>
                <w:sz w:val="20"/>
              </w:rPr>
              <w:t>No:</w:t>
            </w:r>
          </w:p>
        </w:tc>
        <w:tc>
          <w:tcPr>
            <w:tcW w:w="292" w:type="dxa"/>
            <w:vAlign w:val="center"/>
          </w:tcPr>
          <w:p w:rsidR="001B457E" w:rsidRPr="00C57987" w:rsidRDefault="008C3EE9" w:rsidP="00906F5F">
            <w:pPr>
              <w:pStyle w:val="FieldValue-Small"/>
              <w:jc w:val="center"/>
            </w:pPr>
            <w:r>
              <w:fldChar w:fldCharType="begin">
                <w:ffData>
                  <w:name w:val=""/>
                  <w:enabled/>
                  <w:calcOnExit w:val="0"/>
                  <w:statusText w:type="text" w:val="If request is not fast tracked, a restatement and time estimate will be received from EAS"/>
                  <w:checkBox>
                    <w:size w:val="20"/>
                    <w:default w:val="0"/>
                  </w:checkBox>
                </w:ffData>
              </w:fldChar>
            </w:r>
            <w:r w:rsidR="00307A49">
              <w:instrText xml:space="preserve"> FORMCHECKBOX </w:instrText>
            </w:r>
            <w:r>
              <w:fldChar w:fldCharType="end"/>
            </w:r>
          </w:p>
        </w:tc>
      </w:tr>
      <w:tr w:rsidR="0019190F" w:rsidRPr="00C57987">
        <w:tc>
          <w:tcPr>
            <w:tcW w:w="1004" w:type="dxa"/>
            <w:vAlign w:val="center"/>
          </w:tcPr>
          <w:p w:rsidR="0019190F" w:rsidRPr="00C57987" w:rsidRDefault="0019190F" w:rsidP="008B38F9">
            <w:pPr>
              <w:pStyle w:val="FieldLabel"/>
              <w:rPr>
                <w:bCs/>
              </w:rPr>
            </w:pPr>
            <w:r w:rsidRPr="00747A00">
              <w:rPr>
                <w:rStyle w:val="StyleFieldLabelRedChar"/>
              </w:rPr>
              <w:t>*</w:t>
            </w:r>
            <w:r w:rsidRPr="00C57987">
              <w:t>Priority:</w:t>
            </w:r>
            <w:r w:rsidRPr="005A1B5E">
              <w:rPr>
                <w:rStyle w:val="FootnoteReference"/>
              </w:rPr>
              <w:footnoteReference w:id="4"/>
            </w:r>
          </w:p>
        </w:tc>
        <w:tc>
          <w:tcPr>
            <w:tcW w:w="180" w:type="dxa"/>
            <w:vAlign w:val="center"/>
          </w:tcPr>
          <w:p w:rsidR="0019190F" w:rsidRPr="00C57987" w:rsidRDefault="008C3EE9" w:rsidP="00906F5F">
            <w:pPr>
              <w:pStyle w:val="FieldValue-Small"/>
              <w:jc w:val="center"/>
              <w:rPr>
                <w:bCs/>
                <w:sz w:val="22"/>
              </w:rPr>
            </w:pPr>
            <w:r>
              <w:fldChar w:fldCharType="begin">
                <w:ffData>
                  <w:name w:val=""/>
                  <w:enabled/>
                  <w:calcOnExit w:val="0"/>
                  <w:statusText w:type="text" w:val="Priority of request (1=Low, 2=Medium, 3=High, 4=Now). Used by EAS when evaluating scheduling effort"/>
                  <w:textInput>
                    <w:type w:val="number"/>
                    <w:maxLength w:val="1"/>
                    <w:format w:val="0"/>
                  </w:textInput>
                </w:ffData>
              </w:fldChar>
            </w:r>
            <w:r w:rsidR="0019190F">
              <w:instrText xml:space="preserve"> FORMTEXT </w:instrText>
            </w:r>
            <w:r>
              <w:fldChar w:fldCharType="separate"/>
            </w:r>
            <w:r w:rsidR="0019190F">
              <w:rPr>
                <w:noProof/>
              </w:rPr>
              <w:t> </w:t>
            </w:r>
            <w:r>
              <w:fldChar w:fldCharType="end"/>
            </w:r>
          </w:p>
        </w:tc>
        <w:tc>
          <w:tcPr>
            <w:tcW w:w="2520" w:type="dxa"/>
            <w:gridSpan w:val="2"/>
            <w:vAlign w:val="center"/>
          </w:tcPr>
          <w:p w:rsidR="0019190F" w:rsidRPr="00C57987" w:rsidRDefault="0019190F" w:rsidP="0019190F">
            <w:pPr>
              <w:pStyle w:val="FieldLabel"/>
              <w:jc w:val="right"/>
              <w:rPr>
                <w:bCs/>
              </w:rPr>
            </w:pPr>
            <w:r w:rsidRPr="0019190F">
              <w:t>Requested PREP Dat</w:t>
            </w:r>
            <w:r w:rsidR="00747A00">
              <w:t>e:</w:t>
            </w:r>
            <w:fldSimple w:instr=" NOTEREF _Ref214431328 \f \h  \* MERGEFORMAT ">
              <w:r w:rsidR="00907B2F" w:rsidRPr="00907B2F">
                <w:rPr>
                  <w:rStyle w:val="FootnoteReference"/>
                </w:rPr>
                <w:t>2</w:t>
              </w:r>
            </w:fldSimple>
          </w:p>
        </w:tc>
        <w:tc>
          <w:tcPr>
            <w:tcW w:w="810" w:type="dxa"/>
            <w:vAlign w:val="center"/>
          </w:tcPr>
          <w:p w:rsidR="0019190F" w:rsidRPr="005A1B5E" w:rsidRDefault="008C3EE9" w:rsidP="001868BA">
            <w:pPr>
              <w:pStyle w:val="FieldValue-Small"/>
              <w:rPr>
                <w:rFonts w:cs="Arial"/>
                <w:sz w:val="22"/>
                <w:szCs w:val="22"/>
              </w:rPr>
            </w:pPr>
            <w:r>
              <w:fldChar w:fldCharType="begin">
                <w:ffData>
                  <w:name w:val=""/>
                  <w:enabled/>
                  <w:calcOnExit w:val="0"/>
                  <w:statusText w:type="text" w:val="Date (mm/dd/yy) for change to be available for functional testing"/>
                  <w:textInput>
                    <w:type w:val="date"/>
                    <w:format w:val="M/d/yy"/>
                  </w:textInput>
                </w:ffData>
              </w:fldChar>
            </w:r>
            <w:r w:rsidR="005E09C7">
              <w:instrText xml:space="preserve"> FORMTEXT </w:instrText>
            </w:r>
            <w:r>
              <w:fldChar w:fldCharType="separate"/>
            </w:r>
            <w:r w:rsidR="005E09C7">
              <w:rPr>
                <w:noProof/>
              </w:rPr>
              <w:t> </w:t>
            </w:r>
            <w:r w:rsidR="005E09C7">
              <w:rPr>
                <w:noProof/>
              </w:rPr>
              <w:t> </w:t>
            </w:r>
            <w:r w:rsidR="005E09C7">
              <w:rPr>
                <w:noProof/>
              </w:rPr>
              <w:t> </w:t>
            </w:r>
            <w:r w:rsidR="005E09C7">
              <w:rPr>
                <w:noProof/>
              </w:rPr>
              <w:t> </w:t>
            </w:r>
            <w:r w:rsidR="005E09C7">
              <w:rPr>
                <w:noProof/>
              </w:rPr>
              <w:t> </w:t>
            </w:r>
            <w:r>
              <w:fldChar w:fldCharType="end"/>
            </w:r>
          </w:p>
        </w:tc>
        <w:tc>
          <w:tcPr>
            <w:tcW w:w="2520" w:type="dxa"/>
            <w:gridSpan w:val="2"/>
            <w:vAlign w:val="center"/>
          </w:tcPr>
          <w:p w:rsidR="0019190F" w:rsidRPr="00C57987" w:rsidRDefault="0019190F" w:rsidP="0019190F">
            <w:pPr>
              <w:pStyle w:val="FieldLabel"/>
              <w:jc w:val="right"/>
              <w:rPr>
                <w:bCs/>
              </w:rPr>
            </w:pPr>
            <w:r w:rsidRPr="0019190F">
              <w:t>Requested PROD Date</w:t>
            </w:r>
            <w:r w:rsidR="00747A00">
              <w:t>:</w:t>
            </w:r>
            <w:fldSimple w:instr=" NOTEREF _Ref214431328 \f \h  \* MERGEFORMAT ">
              <w:r w:rsidR="00907B2F" w:rsidRPr="00907B2F">
                <w:rPr>
                  <w:rStyle w:val="FootnoteReference"/>
                </w:rPr>
                <w:t>2</w:t>
              </w:r>
            </w:fldSimple>
          </w:p>
        </w:tc>
        <w:tc>
          <w:tcPr>
            <w:tcW w:w="900" w:type="dxa"/>
            <w:tcMar>
              <w:left w:w="29" w:type="dxa"/>
              <w:right w:w="29" w:type="dxa"/>
            </w:tcMar>
            <w:vAlign w:val="center"/>
          </w:tcPr>
          <w:p w:rsidR="0019190F" w:rsidRPr="005A1B5E" w:rsidRDefault="008C3EE9" w:rsidP="001868BA">
            <w:pPr>
              <w:pStyle w:val="FieldValue-Small"/>
            </w:pPr>
            <w:r>
              <w:fldChar w:fldCharType="begin">
                <w:ffData>
                  <w:name w:val=""/>
                  <w:enabled/>
                  <w:calcOnExit w:val="0"/>
                  <w:statusText w:type="text" w:val="Date (mm/dd/yy) for change to be available for production  use"/>
                  <w:textInput>
                    <w:type w:val="date"/>
                    <w:format w:val="M/d/yy"/>
                  </w:textInput>
                </w:ffData>
              </w:fldChar>
            </w:r>
            <w:r w:rsidR="005E09C7">
              <w:instrText xml:space="preserve"> FORMTEXT </w:instrText>
            </w:r>
            <w:r>
              <w:fldChar w:fldCharType="separate"/>
            </w:r>
            <w:r w:rsidR="005E09C7">
              <w:rPr>
                <w:noProof/>
              </w:rPr>
              <w:t> </w:t>
            </w:r>
            <w:r w:rsidR="005E09C7">
              <w:rPr>
                <w:noProof/>
              </w:rPr>
              <w:t> </w:t>
            </w:r>
            <w:r w:rsidR="005E09C7">
              <w:rPr>
                <w:noProof/>
              </w:rPr>
              <w:t> </w:t>
            </w:r>
            <w:r w:rsidR="005E09C7">
              <w:rPr>
                <w:noProof/>
              </w:rPr>
              <w:t> </w:t>
            </w:r>
            <w:r w:rsidR="005E09C7">
              <w:rPr>
                <w:noProof/>
              </w:rPr>
              <w:t> </w:t>
            </w:r>
            <w:r>
              <w:fldChar w:fldCharType="end"/>
            </w:r>
          </w:p>
        </w:tc>
        <w:tc>
          <w:tcPr>
            <w:tcW w:w="1800" w:type="dxa"/>
            <w:gridSpan w:val="2"/>
            <w:vAlign w:val="center"/>
          </w:tcPr>
          <w:p w:rsidR="0019190F" w:rsidRPr="00C57987" w:rsidRDefault="0019190F" w:rsidP="00EB3336">
            <w:pPr>
              <w:pStyle w:val="FieldLabel"/>
              <w:rPr>
                <w:rStyle w:val="FieldLabelChar"/>
                <w:b/>
                <w:bCs/>
                <w:color w:val="auto"/>
              </w:rPr>
            </w:pPr>
            <w:r w:rsidRPr="00747A00">
              <w:rPr>
                <w:rStyle w:val="StyleFieldLabelRedChar"/>
              </w:rPr>
              <w:t>*</w:t>
            </w:r>
            <w:r>
              <w:t>Submitted</w:t>
            </w:r>
            <w:r w:rsidRPr="00C57987">
              <w:t xml:space="preserve"> Date:</w:t>
            </w:r>
          </w:p>
        </w:tc>
        <w:tc>
          <w:tcPr>
            <w:tcW w:w="1066" w:type="dxa"/>
            <w:gridSpan w:val="3"/>
            <w:tcMar>
              <w:left w:w="29" w:type="dxa"/>
              <w:right w:w="29" w:type="dxa"/>
            </w:tcMar>
            <w:vAlign w:val="center"/>
          </w:tcPr>
          <w:p w:rsidR="0019190F" w:rsidRPr="005A1B5E" w:rsidRDefault="008C3EE9" w:rsidP="001868BA">
            <w:pPr>
              <w:pStyle w:val="FieldValue-Small"/>
            </w:pPr>
            <w:r w:rsidRPr="005A1B5E">
              <w:fldChar w:fldCharType="begin">
                <w:ffData>
                  <w:name w:val=""/>
                  <w:enabled/>
                  <w:calcOnExit w:val="0"/>
                  <w:statusText w:type="text" w:val="Date (mm/dd/yy) request submitted to EAS"/>
                  <w:textInput>
                    <w:type w:val="date"/>
                    <w:format w:val="M/d/yy"/>
                  </w:textInput>
                </w:ffData>
              </w:fldChar>
            </w:r>
            <w:r w:rsidR="0019190F" w:rsidRPr="005A1B5E">
              <w:instrText xml:space="preserve"> FORMTEXT </w:instrText>
            </w:r>
            <w:r w:rsidRPr="005A1B5E">
              <w:fldChar w:fldCharType="separate"/>
            </w:r>
            <w:r w:rsidR="0019190F" w:rsidRPr="00937E92">
              <w:t> </w:t>
            </w:r>
            <w:r w:rsidR="0019190F" w:rsidRPr="00937E92">
              <w:t> </w:t>
            </w:r>
            <w:r w:rsidR="0019190F" w:rsidRPr="00937E92">
              <w:t> </w:t>
            </w:r>
            <w:r w:rsidR="0019190F" w:rsidRPr="00937E92">
              <w:t> </w:t>
            </w:r>
            <w:r w:rsidR="0019190F" w:rsidRPr="00937E92">
              <w:t> </w:t>
            </w:r>
            <w:r w:rsidRPr="005A1B5E">
              <w:fldChar w:fldCharType="end"/>
            </w:r>
          </w:p>
        </w:tc>
      </w:tr>
    </w:tbl>
    <w:p w:rsidR="00AF1719" w:rsidRDefault="00AF1719" w:rsidP="00AF1719">
      <w:pPr>
        <w:pStyle w:val="Separator"/>
      </w:pPr>
    </w:p>
    <w:p w:rsidR="00AF1719" w:rsidRDefault="00AF1719" w:rsidP="00AF1719">
      <w:pPr>
        <w:pStyle w:val="Separator"/>
      </w:pPr>
    </w:p>
    <w:p w:rsidR="00EC4896" w:rsidRPr="00A63368" w:rsidRDefault="00E25859" w:rsidP="00A63368">
      <w:pPr>
        <w:pStyle w:val="Heading2"/>
        <w:spacing w:before="60"/>
        <w:jc w:val="center"/>
        <w:rPr>
          <w:color w:val="0000FF"/>
          <w:u w:val="single"/>
        </w:rPr>
      </w:pPr>
      <w:r w:rsidRPr="00A63368">
        <w:rPr>
          <w:color w:val="0000FF"/>
          <w:u w:val="single"/>
        </w:rPr>
        <w:lastRenderedPageBreak/>
        <w:t xml:space="preserve">Technical Authorization - </w:t>
      </w:r>
      <w:r w:rsidR="00EC4896" w:rsidRPr="00A63368">
        <w:rPr>
          <w:color w:val="0000FF"/>
          <w:u w:val="single"/>
        </w:rPr>
        <w:t>EAS</w:t>
      </w:r>
    </w:p>
    <w:p w:rsidR="00944944" w:rsidRPr="00CE0884" w:rsidRDefault="00944944" w:rsidP="00944944">
      <w:pPr>
        <w:keepNext/>
        <w:keepLines/>
        <w:rPr>
          <w:rStyle w:val="FieldLabelChar"/>
        </w:rPr>
      </w:pPr>
      <w:r>
        <w:rPr>
          <w:rStyle w:val="FieldLabelChar"/>
        </w:rPr>
        <w:t xml:space="preserve">Technical Authorization </w:t>
      </w:r>
      <w:r w:rsidRPr="00CE0884">
        <w:rPr>
          <w:rStyle w:val="FieldLabelChar"/>
        </w:rPr>
        <w:t>Instructions:</w:t>
      </w:r>
    </w:p>
    <w:p w:rsidR="00944944" w:rsidRPr="00CE0884" w:rsidRDefault="00EF609B" w:rsidP="00944944">
      <w:pPr>
        <w:pStyle w:val="FieldLabel"/>
        <w:keepNext/>
        <w:keepLines/>
        <w:rPr>
          <w:sz w:val="18"/>
          <w:szCs w:val="18"/>
        </w:rPr>
      </w:pPr>
      <w:r>
        <w:rPr>
          <w:sz w:val="18"/>
          <w:szCs w:val="18"/>
        </w:rPr>
        <w:t>If the request is not ‘Fast Tracked’, complete restatement and estimations.</w:t>
      </w:r>
      <w:r w:rsidR="00B707AA">
        <w:rPr>
          <w:sz w:val="18"/>
          <w:szCs w:val="18"/>
        </w:rPr>
        <w:t xml:space="preserve"> Include questions that require response to complete request.</w:t>
      </w:r>
      <w:r>
        <w:rPr>
          <w:sz w:val="18"/>
          <w:szCs w:val="18"/>
        </w:rPr>
        <w:t xml:space="preserve"> Return to the Functional Chairperson / Workteam for the final functional authorization.</w:t>
      </w:r>
    </w:p>
    <w:p w:rsidR="00AF1719" w:rsidRDefault="00AF1719" w:rsidP="00AF1719">
      <w:pPr>
        <w:pStyle w:val="Separator"/>
      </w:pPr>
    </w:p>
    <w:p w:rsidR="00EC4896" w:rsidRDefault="00EC4896" w:rsidP="00EC4896">
      <w:pPr>
        <w:pStyle w:val="FieldLabel-Underlined"/>
        <w:keepNext/>
        <w:rPr>
          <w:rStyle w:val="FieldLabelChar"/>
        </w:rPr>
      </w:pPr>
      <w:r>
        <w:rPr>
          <w:rStyle w:val="FieldLabelChar"/>
        </w:rPr>
        <w:t xml:space="preserve">Approver </w:t>
      </w:r>
      <w:r w:rsidRPr="00187B20">
        <w:rPr>
          <w:rStyle w:val="FieldLabelChar"/>
        </w:rPr>
        <w:t>Contact Information:</w:t>
      </w:r>
    </w:p>
    <w:tbl>
      <w:tblPr>
        <w:tblW w:w="10800" w:type="dxa"/>
        <w:tblLayout w:type="fixed"/>
        <w:tblCellMar>
          <w:top w:w="14" w:type="dxa"/>
          <w:left w:w="14" w:type="dxa"/>
          <w:bottom w:w="14" w:type="dxa"/>
          <w:right w:w="14" w:type="dxa"/>
        </w:tblCellMar>
        <w:tblLook w:val="01E0"/>
      </w:tblPr>
      <w:tblGrid>
        <w:gridCol w:w="2534"/>
        <w:gridCol w:w="3060"/>
        <w:gridCol w:w="990"/>
        <w:gridCol w:w="1980"/>
        <w:gridCol w:w="180"/>
        <w:gridCol w:w="540"/>
        <w:gridCol w:w="90"/>
        <w:gridCol w:w="270"/>
        <w:gridCol w:w="810"/>
        <w:gridCol w:w="346"/>
      </w:tblGrid>
      <w:tr w:rsidR="0023118F" w:rsidRPr="00C57987">
        <w:tc>
          <w:tcPr>
            <w:tcW w:w="2534" w:type="dxa"/>
            <w:vAlign w:val="center"/>
          </w:tcPr>
          <w:p w:rsidR="0023118F" w:rsidRPr="00C57987" w:rsidRDefault="00A3599D" w:rsidP="002A5664">
            <w:pPr>
              <w:pStyle w:val="FieldLabel"/>
              <w:rPr>
                <w:bCs/>
              </w:rPr>
            </w:pPr>
            <w:r w:rsidRPr="00747A00">
              <w:rPr>
                <w:rStyle w:val="StyleFieldLabelRedChar"/>
              </w:rPr>
              <w:t>+</w:t>
            </w:r>
            <w:r w:rsidR="007F1FD7">
              <w:t>Reviewer N</w:t>
            </w:r>
            <w:r w:rsidR="0023118F" w:rsidRPr="00C57987">
              <w:t>ame:</w:t>
            </w:r>
          </w:p>
        </w:tc>
        <w:tc>
          <w:tcPr>
            <w:tcW w:w="3060" w:type="dxa"/>
            <w:vAlign w:val="center"/>
          </w:tcPr>
          <w:p w:rsidR="0023118F" w:rsidRPr="005A1B5E" w:rsidRDefault="008C3EE9" w:rsidP="001868BA">
            <w:pPr>
              <w:pStyle w:val="FieldValue-Small"/>
            </w:pPr>
            <w:r w:rsidRPr="005A1B5E">
              <w:fldChar w:fldCharType="begin">
                <w:ffData>
                  <w:name w:val=""/>
                  <w:enabled/>
                  <w:calcOnExit w:val="0"/>
                  <w:statusText w:type="text" w:val="First and last name of EAS employee reviewing request, restating requirements, and estimating effort to fulfill request."/>
                  <w:textInput/>
                </w:ffData>
              </w:fldChar>
            </w:r>
            <w:r w:rsidR="0002229C" w:rsidRPr="005A1B5E">
              <w:instrText xml:space="preserve"> FORMTEXT </w:instrText>
            </w:r>
            <w:r w:rsidRPr="005A1B5E">
              <w:fldChar w:fldCharType="separate"/>
            </w:r>
            <w:r w:rsidR="0002229C" w:rsidRPr="00937E92">
              <w:t> </w:t>
            </w:r>
            <w:r w:rsidR="0002229C" w:rsidRPr="00937E92">
              <w:t> </w:t>
            </w:r>
            <w:r w:rsidR="0002229C" w:rsidRPr="00937E92">
              <w:t> </w:t>
            </w:r>
            <w:r w:rsidR="0002229C" w:rsidRPr="00937E92">
              <w:t> </w:t>
            </w:r>
            <w:r w:rsidR="0002229C" w:rsidRPr="00937E92">
              <w:t> </w:t>
            </w:r>
            <w:r w:rsidRPr="005A1B5E">
              <w:fldChar w:fldCharType="end"/>
            </w:r>
          </w:p>
        </w:tc>
        <w:tc>
          <w:tcPr>
            <w:tcW w:w="3150" w:type="dxa"/>
            <w:gridSpan w:val="3"/>
            <w:vAlign w:val="center"/>
          </w:tcPr>
          <w:p w:rsidR="0023118F" w:rsidRPr="00C57987" w:rsidRDefault="00A3599D" w:rsidP="002A5664">
            <w:pPr>
              <w:pStyle w:val="FieldLabel"/>
              <w:rPr>
                <w:rStyle w:val="FieldLabelChar"/>
                <w:bCs/>
                <w:color w:val="auto"/>
              </w:rPr>
            </w:pPr>
            <w:r w:rsidRPr="00747A00">
              <w:rPr>
                <w:rStyle w:val="StyleFieldLabelRedChar"/>
              </w:rPr>
              <w:t>+</w:t>
            </w:r>
            <w:r w:rsidR="0023118F" w:rsidRPr="00906F5F">
              <w:t>Fast Track Request Accepted:</w:t>
            </w:r>
            <w:r w:rsidR="0023118F" w:rsidRPr="005A1B5E">
              <w:rPr>
                <w:rStyle w:val="FootnoteReference"/>
              </w:rPr>
              <w:footnoteReference w:id="5"/>
            </w:r>
          </w:p>
        </w:tc>
        <w:tc>
          <w:tcPr>
            <w:tcW w:w="540" w:type="dxa"/>
            <w:tcMar>
              <w:left w:w="29" w:type="dxa"/>
              <w:right w:w="29" w:type="dxa"/>
            </w:tcMar>
            <w:vAlign w:val="center"/>
          </w:tcPr>
          <w:p w:rsidR="0023118F" w:rsidRPr="00193CE4" w:rsidRDefault="0023118F" w:rsidP="00193CE4">
            <w:pPr>
              <w:pStyle w:val="FieldLabel"/>
              <w:jc w:val="right"/>
              <w:rPr>
                <w:sz w:val="20"/>
              </w:rPr>
            </w:pPr>
            <w:r w:rsidRPr="00193CE4">
              <w:rPr>
                <w:sz w:val="20"/>
              </w:rPr>
              <w:t>Yes:</w:t>
            </w:r>
          </w:p>
        </w:tc>
        <w:tc>
          <w:tcPr>
            <w:tcW w:w="360" w:type="dxa"/>
            <w:gridSpan w:val="2"/>
            <w:vAlign w:val="center"/>
          </w:tcPr>
          <w:p w:rsidR="0023118F" w:rsidRPr="00C57987" w:rsidRDefault="008C3EE9" w:rsidP="00906F5F">
            <w:pPr>
              <w:pStyle w:val="FieldValue-Small"/>
              <w:jc w:val="center"/>
            </w:pPr>
            <w:r>
              <w:fldChar w:fldCharType="begin">
                <w:ffData>
                  <w:name w:val=""/>
                  <w:enabled/>
                  <w:calcOnExit w:val="0"/>
                  <w:statusText w:type="text" w:val="Indicates EAS agrees that requirements for fast tracking request met"/>
                  <w:checkBox>
                    <w:size w:val="20"/>
                    <w:default w:val="0"/>
                  </w:checkBox>
                </w:ffData>
              </w:fldChar>
            </w:r>
            <w:r w:rsidR="0002229C">
              <w:instrText xml:space="preserve"> FORMCHECKBOX </w:instrText>
            </w:r>
            <w:r>
              <w:fldChar w:fldCharType="end"/>
            </w:r>
          </w:p>
        </w:tc>
        <w:tc>
          <w:tcPr>
            <w:tcW w:w="810" w:type="dxa"/>
            <w:tcMar>
              <w:left w:w="29" w:type="dxa"/>
              <w:right w:w="29" w:type="dxa"/>
            </w:tcMar>
            <w:vAlign w:val="center"/>
          </w:tcPr>
          <w:p w:rsidR="0023118F" w:rsidRPr="00193CE4" w:rsidRDefault="0023118F" w:rsidP="00193CE4">
            <w:pPr>
              <w:pStyle w:val="FieldLabel"/>
              <w:jc w:val="right"/>
              <w:rPr>
                <w:sz w:val="20"/>
              </w:rPr>
            </w:pPr>
            <w:r w:rsidRPr="00193CE4">
              <w:rPr>
                <w:sz w:val="20"/>
              </w:rPr>
              <w:t>No:</w:t>
            </w:r>
          </w:p>
        </w:tc>
        <w:tc>
          <w:tcPr>
            <w:tcW w:w="346" w:type="dxa"/>
            <w:vAlign w:val="center"/>
          </w:tcPr>
          <w:p w:rsidR="0023118F" w:rsidRPr="00C57987" w:rsidRDefault="008C3EE9" w:rsidP="00906F5F">
            <w:pPr>
              <w:pStyle w:val="FieldValue-Small"/>
              <w:jc w:val="center"/>
              <w:rPr>
                <w:sz w:val="22"/>
                <w:szCs w:val="22"/>
              </w:rPr>
            </w:pPr>
            <w:r>
              <w:fldChar w:fldCharType="begin">
                <w:ffData>
                  <w:name w:val=""/>
                  <w:enabled/>
                  <w:calcOnExit w:val="0"/>
                  <w:statusText w:type="text" w:val="EAS disagrees fast tracking requirements for met. Will be restated and returned to approving authorized functional contact for follow-up."/>
                  <w:checkBox>
                    <w:size w:val="20"/>
                    <w:default w:val="0"/>
                  </w:checkBox>
                </w:ffData>
              </w:fldChar>
            </w:r>
            <w:r w:rsidR="0002229C">
              <w:instrText xml:space="preserve"> FORMCHECKBOX </w:instrText>
            </w:r>
            <w:r>
              <w:fldChar w:fldCharType="end"/>
            </w:r>
          </w:p>
        </w:tc>
      </w:tr>
      <w:tr w:rsidR="007F1FD7" w:rsidRPr="00C57987">
        <w:tc>
          <w:tcPr>
            <w:tcW w:w="2534" w:type="dxa"/>
            <w:vAlign w:val="center"/>
          </w:tcPr>
          <w:p w:rsidR="007F1FD7" w:rsidRPr="00C57987" w:rsidRDefault="007F1FD7" w:rsidP="002A5664">
            <w:pPr>
              <w:pStyle w:val="FieldLabel"/>
              <w:rPr>
                <w:bCs/>
              </w:rPr>
            </w:pPr>
            <w:r w:rsidRPr="00747A00">
              <w:rPr>
                <w:rStyle w:val="StyleFieldLabelRedChar"/>
              </w:rPr>
              <w:t>+</w:t>
            </w:r>
            <w:r w:rsidRPr="00C57987">
              <w:t>Review Date:</w:t>
            </w:r>
          </w:p>
        </w:tc>
        <w:tc>
          <w:tcPr>
            <w:tcW w:w="4050" w:type="dxa"/>
            <w:gridSpan w:val="2"/>
            <w:tcMar>
              <w:left w:w="29" w:type="dxa"/>
              <w:right w:w="29" w:type="dxa"/>
            </w:tcMar>
            <w:vAlign w:val="center"/>
          </w:tcPr>
          <w:p w:rsidR="007F1FD7" w:rsidRPr="005A1B5E" w:rsidRDefault="008C3EE9" w:rsidP="001868BA">
            <w:pPr>
              <w:pStyle w:val="FieldValue-Small"/>
            </w:pPr>
            <w:r w:rsidRPr="005A1B5E">
              <w:fldChar w:fldCharType="begin">
                <w:ffData>
                  <w:name w:val=""/>
                  <w:enabled/>
                  <w:calcOnExit w:val="0"/>
                  <w:statusText w:type="text" w:val="Date (mm/dd/yy) request is reviewed and faast track accepted or restatment et cetera completed"/>
                  <w:textInput>
                    <w:type w:val="date"/>
                    <w:format w:val="M/d/yy"/>
                  </w:textInput>
                </w:ffData>
              </w:fldChar>
            </w:r>
            <w:r w:rsidR="007F1FD7" w:rsidRPr="005A1B5E">
              <w:instrText xml:space="preserve"> FORMTEXT </w:instrText>
            </w:r>
            <w:r w:rsidRPr="005A1B5E">
              <w:fldChar w:fldCharType="separate"/>
            </w:r>
            <w:r w:rsidR="007F1FD7" w:rsidRPr="00D31592">
              <w:rPr>
                <w:rFonts w:hint="eastAsia"/>
              </w:rPr>
              <w:t> </w:t>
            </w:r>
            <w:r w:rsidR="007F1FD7" w:rsidRPr="00D31592">
              <w:rPr>
                <w:rFonts w:hint="eastAsia"/>
              </w:rPr>
              <w:t> </w:t>
            </w:r>
            <w:r w:rsidR="007F1FD7" w:rsidRPr="00D31592">
              <w:rPr>
                <w:rFonts w:hint="eastAsia"/>
              </w:rPr>
              <w:t> </w:t>
            </w:r>
            <w:r w:rsidR="007F1FD7" w:rsidRPr="00D31592">
              <w:rPr>
                <w:rFonts w:hint="eastAsia"/>
              </w:rPr>
              <w:t> </w:t>
            </w:r>
            <w:r w:rsidR="007F1FD7" w:rsidRPr="00D31592">
              <w:rPr>
                <w:rFonts w:hint="eastAsia"/>
              </w:rPr>
              <w:t> </w:t>
            </w:r>
            <w:r w:rsidRPr="005A1B5E">
              <w:fldChar w:fldCharType="end"/>
            </w:r>
          </w:p>
        </w:tc>
        <w:tc>
          <w:tcPr>
            <w:tcW w:w="1980" w:type="dxa"/>
            <w:vAlign w:val="center"/>
          </w:tcPr>
          <w:p w:rsidR="007F1FD7" w:rsidRPr="00326B28" w:rsidRDefault="007F1FD7" w:rsidP="00930F02">
            <w:pPr>
              <w:pStyle w:val="FieldLabel"/>
            </w:pPr>
            <w:r w:rsidRPr="00930F02">
              <w:rPr>
                <w:rStyle w:val="StyleFieldLabelRedChar"/>
              </w:rPr>
              <w:t>+</w:t>
            </w:r>
            <w:r w:rsidRPr="00930F02">
              <w:t>Request Status:</w:t>
            </w:r>
          </w:p>
        </w:tc>
        <w:tc>
          <w:tcPr>
            <w:tcW w:w="720" w:type="dxa"/>
            <w:gridSpan w:val="2"/>
            <w:vAlign w:val="center"/>
          </w:tcPr>
          <w:p w:rsidR="007F1FD7" w:rsidRPr="00770AEF" w:rsidRDefault="007F1FD7" w:rsidP="00897758">
            <w:pPr>
              <w:pStyle w:val="FieldLabel"/>
              <w:jc w:val="right"/>
              <w:rPr>
                <w:sz w:val="20"/>
                <w:szCs w:val="20"/>
              </w:rPr>
            </w:pPr>
            <w:r w:rsidRPr="00770AEF">
              <w:rPr>
                <w:sz w:val="20"/>
                <w:szCs w:val="20"/>
              </w:rPr>
              <w:t>Accept:</w:t>
            </w:r>
          </w:p>
        </w:tc>
        <w:tc>
          <w:tcPr>
            <w:tcW w:w="360" w:type="dxa"/>
            <w:gridSpan w:val="2"/>
            <w:vAlign w:val="center"/>
          </w:tcPr>
          <w:p w:rsidR="007F1FD7" w:rsidRPr="00C57987" w:rsidRDefault="008C3EE9" w:rsidP="00906F5F">
            <w:pPr>
              <w:pStyle w:val="FieldValue-Small"/>
              <w:jc w:val="center"/>
            </w:pPr>
            <w:r>
              <w:fldChar w:fldCharType="begin">
                <w:ffData>
                  <w:name w:val=""/>
                  <w:enabled/>
                  <w:calcOnExit w:val="0"/>
                  <w:statusText w:type="text" w:val="Indicates EAS accepts request and will add to queue to be scheduled"/>
                  <w:checkBox>
                    <w:size w:val="20"/>
                    <w:default w:val="0"/>
                  </w:checkBox>
                </w:ffData>
              </w:fldChar>
            </w:r>
            <w:r w:rsidR="007F1FD7">
              <w:instrText xml:space="preserve"> FORMCHECKBOX </w:instrText>
            </w:r>
            <w:r>
              <w:fldChar w:fldCharType="end"/>
            </w:r>
          </w:p>
        </w:tc>
        <w:tc>
          <w:tcPr>
            <w:tcW w:w="810" w:type="dxa"/>
            <w:vAlign w:val="center"/>
          </w:tcPr>
          <w:p w:rsidR="007F1FD7" w:rsidRPr="00193CE4" w:rsidRDefault="007F1FD7" w:rsidP="00193CE4">
            <w:pPr>
              <w:pStyle w:val="FieldLabel"/>
              <w:jc w:val="right"/>
              <w:rPr>
                <w:sz w:val="20"/>
              </w:rPr>
            </w:pPr>
            <w:r w:rsidRPr="00193CE4">
              <w:rPr>
                <w:sz w:val="20"/>
              </w:rPr>
              <w:t>Reject:</w:t>
            </w:r>
          </w:p>
        </w:tc>
        <w:tc>
          <w:tcPr>
            <w:tcW w:w="346" w:type="dxa"/>
            <w:tcMar>
              <w:left w:w="29" w:type="dxa"/>
              <w:right w:w="29" w:type="dxa"/>
            </w:tcMar>
            <w:vAlign w:val="center"/>
          </w:tcPr>
          <w:p w:rsidR="007F1FD7" w:rsidRPr="00193CE4" w:rsidRDefault="008C3EE9" w:rsidP="005A1B5E">
            <w:pPr>
              <w:pStyle w:val="FieldValue-Small"/>
              <w:jc w:val="center"/>
              <w:rPr>
                <w:szCs w:val="22"/>
              </w:rPr>
            </w:pPr>
            <w:r w:rsidRPr="00193CE4">
              <w:rPr>
                <w:szCs w:val="22"/>
              </w:rPr>
              <w:fldChar w:fldCharType="begin">
                <w:ffData>
                  <w:name w:val=""/>
                  <w:enabled/>
                  <w:calcOnExit w:val="0"/>
                  <w:statusText w:type="text" w:val="Indicates EAS rejects request and will be returned to authorized functional contact for follow-up"/>
                  <w:checkBox>
                    <w:size w:val="20"/>
                    <w:default w:val="0"/>
                  </w:checkBox>
                </w:ffData>
              </w:fldChar>
            </w:r>
            <w:r w:rsidR="007F1FD7" w:rsidRPr="00193CE4">
              <w:rPr>
                <w:szCs w:val="22"/>
              </w:rPr>
              <w:instrText xml:space="preserve"> FORMCHECKBOX </w:instrText>
            </w:r>
            <w:r w:rsidRPr="00193CE4">
              <w:rPr>
                <w:szCs w:val="22"/>
              </w:rPr>
            </w:r>
            <w:r w:rsidRPr="00193CE4">
              <w:rPr>
                <w:szCs w:val="22"/>
              </w:rPr>
              <w:fldChar w:fldCharType="end"/>
            </w:r>
          </w:p>
        </w:tc>
      </w:tr>
      <w:tr w:rsidR="0023118F" w:rsidRPr="00C57987">
        <w:tc>
          <w:tcPr>
            <w:tcW w:w="2534" w:type="dxa"/>
            <w:vAlign w:val="center"/>
          </w:tcPr>
          <w:p w:rsidR="0023118F" w:rsidRPr="00C57987" w:rsidRDefault="00A3599D" w:rsidP="00CC5FF7">
            <w:pPr>
              <w:pStyle w:val="FieldLabel"/>
              <w:rPr>
                <w:bCs/>
              </w:rPr>
            </w:pPr>
            <w:r w:rsidRPr="00747A00">
              <w:rPr>
                <w:rStyle w:val="StyleFieldLabelRedChar"/>
              </w:rPr>
              <w:t>+</w:t>
            </w:r>
            <w:r w:rsidR="00011F71" w:rsidRPr="00906F5F">
              <w:t>Estimated PREP Date:</w:t>
            </w:r>
          </w:p>
        </w:tc>
        <w:tc>
          <w:tcPr>
            <w:tcW w:w="4050" w:type="dxa"/>
            <w:gridSpan w:val="2"/>
            <w:tcMar>
              <w:left w:w="29" w:type="dxa"/>
              <w:right w:w="29" w:type="dxa"/>
            </w:tcMar>
            <w:vAlign w:val="center"/>
          </w:tcPr>
          <w:p w:rsidR="0023118F" w:rsidRPr="005A1B5E" w:rsidRDefault="008C3EE9" w:rsidP="001868BA">
            <w:pPr>
              <w:pStyle w:val="FieldValue-Small"/>
            </w:pPr>
            <w:r w:rsidRPr="005A1B5E">
              <w:fldChar w:fldCharType="begin">
                <w:ffData>
                  <w:name w:val=""/>
                  <w:enabled/>
                  <w:calcOnExit w:val="0"/>
                  <w:statusText w:type="text" w:val="Date (mm/dd/yy) object(s) are expected to be migrated / applied to PREP"/>
                  <w:textInput>
                    <w:type w:val="date"/>
                    <w:format w:val="M/d/yy"/>
                  </w:textInput>
                </w:ffData>
              </w:fldChar>
            </w:r>
            <w:r w:rsidR="0051258E" w:rsidRPr="005A1B5E">
              <w:instrText xml:space="preserve"> FORMTEXT </w:instrText>
            </w:r>
            <w:r w:rsidRPr="005A1B5E">
              <w:fldChar w:fldCharType="separate"/>
            </w:r>
            <w:r w:rsidR="0051258E" w:rsidRPr="00937E92">
              <w:t> </w:t>
            </w:r>
            <w:r w:rsidR="0051258E" w:rsidRPr="00937E92">
              <w:t> </w:t>
            </w:r>
            <w:r w:rsidR="0051258E" w:rsidRPr="00937E92">
              <w:t> </w:t>
            </w:r>
            <w:r w:rsidR="0051258E" w:rsidRPr="00937E92">
              <w:t> </w:t>
            </w:r>
            <w:r w:rsidR="0051258E" w:rsidRPr="00937E92">
              <w:t> </w:t>
            </w:r>
            <w:r w:rsidRPr="005A1B5E">
              <w:fldChar w:fldCharType="end"/>
            </w:r>
          </w:p>
        </w:tc>
        <w:tc>
          <w:tcPr>
            <w:tcW w:w="2790" w:type="dxa"/>
            <w:gridSpan w:val="4"/>
            <w:vAlign w:val="center"/>
          </w:tcPr>
          <w:p w:rsidR="0023118F" w:rsidRPr="00747A00" w:rsidRDefault="00A3599D" w:rsidP="00011F71">
            <w:pPr>
              <w:pStyle w:val="FieldLabel"/>
              <w:rPr>
                <w:rStyle w:val="FieldLabelChar"/>
                <w:bCs/>
                <w:color w:val="auto"/>
              </w:rPr>
            </w:pPr>
            <w:r w:rsidRPr="00747A00">
              <w:rPr>
                <w:rStyle w:val="StyleFieldLabelRedChar"/>
              </w:rPr>
              <w:t>+</w:t>
            </w:r>
            <w:r w:rsidR="00011F71" w:rsidRPr="00747A00">
              <w:t>Estimated Effort (hours):</w:t>
            </w:r>
          </w:p>
        </w:tc>
        <w:tc>
          <w:tcPr>
            <w:tcW w:w="1426" w:type="dxa"/>
            <w:gridSpan w:val="3"/>
            <w:tcMar>
              <w:left w:w="29" w:type="dxa"/>
              <w:right w:w="29" w:type="dxa"/>
            </w:tcMar>
            <w:vAlign w:val="center"/>
          </w:tcPr>
          <w:p w:rsidR="0023118F" w:rsidRPr="005A1B5E" w:rsidRDefault="008C3EE9" w:rsidP="001868BA">
            <w:pPr>
              <w:pStyle w:val="FieldValue-Small"/>
            </w:pPr>
            <w:r w:rsidRPr="005A1B5E">
              <w:fldChar w:fldCharType="begin">
                <w:ffData>
                  <w:name w:val=""/>
                  <w:enabled/>
                  <w:calcOnExit w:val="0"/>
                  <w:statusText w:type="text" w:val="Estimated number of hours to fulfill request, including technical testing, and responses to functional testing results"/>
                  <w:textInput>
                    <w:type w:val="number"/>
                    <w:maxLength w:val="3"/>
                    <w:format w:val="0"/>
                  </w:textInput>
                </w:ffData>
              </w:fldChar>
            </w:r>
            <w:r w:rsidR="0051258E" w:rsidRPr="005A1B5E">
              <w:instrText xml:space="preserve"> FORMTEXT </w:instrText>
            </w:r>
            <w:r w:rsidRPr="005A1B5E">
              <w:fldChar w:fldCharType="separate"/>
            </w:r>
            <w:r w:rsidR="0051258E" w:rsidRPr="005E09C7">
              <w:t> </w:t>
            </w:r>
            <w:r w:rsidR="0051258E" w:rsidRPr="005E09C7">
              <w:t> </w:t>
            </w:r>
            <w:r w:rsidR="0051258E" w:rsidRPr="005E09C7">
              <w:t> </w:t>
            </w:r>
            <w:r w:rsidRPr="005A1B5E">
              <w:fldChar w:fldCharType="end"/>
            </w:r>
          </w:p>
        </w:tc>
      </w:tr>
    </w:tbl>
    <w:p w:rsidR="00AF1719" w:rsidRDefault="00AF1719" w:rsidP="00AF1719">
      <w:pPr>
        <w:pStyle w:val="Separator"/>
      </w:pPr>
    </w:p>
    <w:p w:rsidR="0023118F" w:rsidRPr="00C57987" w:rsidRDefault="0023118F" w:rsidP="0023118F">
      <w:pPr>
        <w:keepNext/>
        <w:rPr>
          <w:rStyle w:val="FieldLabelChar"/>
        </w:rPr>
      </w:pPr>
      <w:r w:rsidRPr="00747A00">
        <w:rPr>
          <w:rStyle w:val="StyleFieldLabelRedChar"/>
        </w:rPr>
        <w:t xml:space="preserve"> </w:t>
      </w:r>
      <w:r>
        <w:rPr>
          <w:rStyle w:val="FieldLabelChar"/>
        </w:rPr>
        <w:t>Internal Object Name(s)</w:t>
      </w:r>
      <w:r w:rsidRPr="00C57987">
        <w:rPr>
          <w:rStyle w:val="FieldLabelChar"/>
        </w:rPr>
        <w:t>:</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23118F" w:rsidRPr="00747A00">
        <w:tc>
          <w:tcPr>
            <w:tcW w:w="10800" w:type="dxa"/>
            <w:vAlign w:val="center"/>
          </w:tcPr>
          <w:p w:rsidR="0023118F" w:rsidRPr="0017715B" w:rsidRDefault="008C3EE9" w:rsidP="002A5664">
            <w:pPr>
              <w:pStyle w:val="FieldValue-Small"/>
            </w:pPr>
            <w:r>
              <w:fldChar w:fldCharType="begin">
                <w:ffData>
                  <w:name w:val=""/>
                  <w:enabled/>
                  <w:calcOnExit w:val="0"/>
                  <w:statusText w:type="text" w:val="List of objects modified for request"/>
                  <w:textInput/>
                </w:ffData>
              </w:fldChar>
            </w:r>
            <w:r w:rsidR="0051258E">
              <w:instrText xml:space="preserve"> FORMTEXT </w:instrText>
            </w:r>
            <w:r>
              <w:fldChar w:fldCharType="separate"/>
            </w:r>
            <w:r w:rsidR="0051258E">
              <w:rPr>
                <w:noProof/>
              </w:rPr>
              <w:t> </w:t>
            </w:r>
            <w:r w:rsidR="0051258E">
              <w:rPr>
                <w:noProof/>
              </w:rPr>
              <w:t> </w:t>
            </w:r>
            <w:r w:rsidR="0051258E">
              <w:rPr>
                <w:noProof/>
              </w:rPr>
              <w:t> </w:t>
            </w:r>
            <w:r w:rsidR="0051258E">
              <w:rPr>
                <w:noProof/>
              </w:rPr>
              <w:t> </w:t>
            </w:r>
            <w:r w:rsidR="0051258E">
              <w:rPr>
                <w:noProof/>
              </w:rPr>
              <w:t> </w:t>
            </w:r>
            <w:r>
              <w:fldChar w:fldCharType="end"/>
            </w:r>
          </w:p>
        </w:tc>
      </w:tr>
    </w:tbl>
    <w:p w:rsidR="00AF1719" w:rsidRDefault="00AF1719" w:rsidP="00AF1719">
      <w:pPr>
        <w:pStyle w:val="Separator"/>
      </w:pPr>
    </w:p>
    <w:p w:rsidR="00C57987" w:rsidRPr="00C57987" w:rsidRDefault="00A3599D" w:rsidP="00C57987">
      <w:pPr>
        <w:keepNext/>
        <w:rPr>
          <w:rStyle w:val="FieldLabelChar"/>
        </w:rPr>
      </w:pPr>
      <w:r w:rsidRPr="00747A00">
        <w:rPr>
          <w:rStyle w:val="StyleFieldLabelRedChar"/>
        </w:rPr>
        <w:t>+</w:t>
      </w:r>
      <w:r w:rsidR="00C57987" w:rsidRPr="00C57987">
        <w:rPr>
          <w:rStyle w:val="FieldLabelChar"/>
        </w:rPr>
        <w:t>Rejection Reason</w:t>
      </w:r>
      <w:r w:rsidR="00C57987">
        <w:rPr>
          <w:rStyle w:val="FieldLabelChar"/>
        </w:rPr>
        <w:t xml:space="preserve"> (only required if Request Status is Rejected)</w:t>
      </w:r>
      <w:r w:rsidR="00C57987" w:rsidRPr="00C57987">
        <w:rPr>
          <w:rStyle w:val="FieldLabelChar"/>
        </w:rPr>
        <w:t>:</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C57987" w:rsidRPr="00747A00">
        <w:tc>
          <w:tcPr>
            <w:tcW w:w="10800" w:type="dxa"/>
            <w:vAlign w:val="center"/>
          </w:tcPr>
          <w:p w:rsidR="00C57987" w:rsidRPr="0017715B" w:rsidRDefault="008C3EE9" w:rsidP="00CC5FF7">
            <w:pPr>
              <w:pStyle w:val="FieldValue-Small"/>
            </w:pPr>
            <w:r>
              <w:fldChar w:fldCharType="begin">
                <w:ffData>
                  <w:name w:val=""/>
                  <w:enabled/>
                  <w:calcOnExit w:val="0"/>
                  <w:statusText w:type="text" w:val="Detailed explanation of reason for EAS rejection of request"/>
                  <w:textInput/>
                </w:ffData>
              </w:fldChar>
            </w:r>
            <w:r w:rsidR="0051258E">
              <w:instrText xml:space="preserve"> FORMTEXT </w:instrText>
            </w:r>
            <w:r>
              <w:fldChar w:fldCharType="separate"/>
            </w:r>
            <w:r w:rsidR="0051258E">
              <w:rPr>
                <w:noProof/>
              </w:rPr>
              <w:t> </w:t>
            </w:r>
            <w:r w:rsidR="0051258E">
              <w:rPr>
                <w:noProof/>
              </w:rPr>
              <w:t> </w:t>
            </w:r>
            <w:r w:rsidR="0051258E">
              <w:rPr>
                <w:noProof/>
              </w:rPr>
              <w:t> </w:t>
            </w:r>
            <w:r w:rsidR="0051258E">
              <w:rPr>
                <w:noProof/>
              </w:rPr>
              <w:t> </w:t>
            </w:r>
            <w:r w:rsidR="0051258E">
              <w:rPr>
                <w:noProof/>
              </w:rPr>
              <w:t> </w:t>
            </w:r>
            <w:r>
              <w:fldChar w:fldCharType="end"/>
            </w:r>
          </w:p>
        </w:tc>
      </w:tr>
    </w:tbl>
    <w:p w:rsidR="00AF1719" w:rsidRDefault="00AF1719" w:rsidP="00AF1719">
      <w:pPr>
        <w:pStyle w:val="Separator"/>
      </w:pPr>
    </w:p>
    <w:p w:rsidR="00C57987" w:rsidRPr="00C57987" w:rsidRDefault="00A3599D" w:rsidP="00C57987">
      <w:pPr>
        <w:keepNext/>
        <w:rPr>
          <w:rStyle w:val="FieldLabelChar"/>
        </w:rPr>
      </w:pPr>
      <w:r w:rsidRPr="00747A00">
        <w:rPr>
          <w:rStyle w:val="StyleFieldLabelRedChar"/>
        </w:rPr>
        <w:t>+</w:t>
      </w:r>
      <w:r w:rsidR="00C57987" w:rsidRPr="00C57987">
        <w:rPr>
          <w:rStyle w:val="FieldLabelChar"/>
        </w:rPr>
        <w:t>Re</w:t>
      </w:r>
      <w:r w:rsidR="00C57987">
        <w:rPr>
          <w:rStyle w:val="FieldLabelChar"/>
        </w:rPr>
        <w:t>stated Purpose</w:t>
      </w:r>
      <w:r w:rsidR="00C57987" w:rsidRPr="00C57987">
        <w:rPr>
          <w:rStyle w:val="FieldLabelChar"/>
        </w:rPr>
        <w:t>:</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C57987" w:rsidRPr="00747A00">
        <w:tc>
          <w:tcPr>
            <w:tcW w:w="10800" w:type="dxa"/>
            <w:vAlign w:val="center"/>
          </w:tcPr>
          <w:p w:rsidR="00C57987" w:rsidRPr="0017715B" w:rsidRDefault="008C3EE9" w:rsidP="00CC5FF7">
            <w:pPr>
              <w:pStyle w:val="FieldValue-Small"/>
            </w:pPr>
            <w:r>
              <w:fldChar w:fldCharType="begin">
                <w:ffData>
                  <w:name w:val=""/>
                  <w:enabled/>
                  <w:calcOnExit w:val="0"/>
                  <w:statusText w:type="text" w:val="Detailed description of changes to be completed to fulfill request. Level of detail dependent on complexity of request"/>
                  <w:textInput/>
                </w:ffData>
              </w:fldChar>
            </w:r>
            <w:r w:rsidR="0051258E">
              <w:instrText xml:space="preserve"> FORMTEXT </w:instrText>
            </w:r>
            <w:r>
              <w:fldChar w:fldCharType="separate"/>
            </w:r>
            <w:r w:rsidR="0051258E">
              <w:rPr>
                <w:noProof/>
              </w:rPr>
              <w:t> </w:t>
            </w:r>
            <w:r w:rsidR="0051258E">
              <w:rPr>
                <w:noProof/>
              </w:rPr>
              <w:t> </w:t>
            </w:r>
            <w:r w:rsidR="0051258E">
              <w:rPr>
                <w:noProof/>
              </w:rPr>
              <w:t> </w:t>
            </w:r>
            <w:r w:rsidR="0051258E">
              <w:rPr>
                <w:noProof/>
              </w:rPr>
              <w:t> </w:t>
            </w:r>
            <w:r w:rsidR="0051258E">
              <w:rPr>
                <w:noProof/>
              </w:rPr>
              <w:t> </w:t>
            </w:r>
            <w:r>
              <w:fldChar w:fldCharType="end"/>
            </w:r>
          </w:p>
        </w:tc>
      </w:tr>
    </w:tbl>
    <w:p w:rsidR="00AF1719" w:rsidRDefault="00AF1719" w:rsidP="00AF1719">
      <w:pPr>
        <w:pStyle w:val="Separator"/>
      </w:pPr>
    </w:p>
    <w:p w:rsidR="00C57987" w:rsidRPr="00C57987" w:rsidRDefault="00C57987" w:rsidP="00C3312B">
      <w:pPr>
        <w:keepNext/>
        <w:rPr>
          <w:rStyle w:val="FieldLabelChar"/>
        </w:rPr>
      </w:pPr>
      <w:r>
        <w:rPr>
          <w:rStyle w:val="FieldLabelChar"/>
        </w:rPr>
        <w:t xml:space="preserve"> Questions</w:t>
      </w:r>
      <w:r w:rsidR="00E25859">
        <w:rPr>
          <w:rStyle w:val="FieldLabelChar"/>
        </w:rPr>
        <w:t xml:space="preserve"> concerning request</w:t>
      </w:r>
      <w:r w:rsidRPr="00C57987">
        <w:rPr>
          <w:rStyle w:val="FieldLabelChar"/>
        </w:rPr>
        <w:t>:</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C57987" w:rsidRPr="00747A00">
        <w:tc>
          <w:tcPr>
            <w:tcW w:w="10800" w:type="dxa"/>
            <w:vAlign w:val="center"/>
          </w:tcPr>
          <w:p w:rsidR="00C57987" w:rsidRPr="0017715B" w:rsidRDefault="008C3EE9" w:rsidP="00CC5FF7">
            <w:pPr>
              <w:pStyle w:val="FieldValue-Small"/>
            </w:pPr>
            <w:r>
              <w:fldChar w:fldCharType="begin">
                <w:ffData>
                  <w:name w:val=""/>
                  <w:enabled/>
                  <w:calcOnExit w:val="0"/>
                  <w:statusText w:type="text" w:val="Questions requiring response by functional contact to ensure appropriate solution implementation to fulfill request"/>
                  <w:textInput/>
                </w:ffData>
              </w:fldChar>
            </w:r>
            <w:r w:rsidR="0051258E">
              <w:instrText xml:space="preserve"> FORMTEXT </w:instrText>
            </w:r>
            <w:r>
              <w:fldChar w:fldCharType="separate"/>
            </w:r>
            <w:r w:rsidR="0051258E">
              <w:rPr>
                <w:noProof/>
              </w:rPr>
              <w:t> </w:t>
            </w:r>
            <w:r w:rsidR="0051258E">
              <w:rPr>
                <w:noProof/>
              </w:rPr>
              <w:t> </w:t>
            </w:r>
            <w:r w:rsidR="0051258E">
              <w:rPr>
                <w:noProof/>
              </w:rPr>
              <w:t> </w:t>
            </w:r>
            <w:r w:rsidR="0051258E">
              <w:rPr>
                <w:noProof/>
              </w:rPr>
              <w:t> </w:t>
            </w:r>
            <w:r w:rsidR="0051258E">
              <w:rPr>
                <w:noProof/>
              </w:rPr>
              <w:t> </w:t>
            </w:r>
            <w:r>
              <w:fldChar w:fldCharType="end"/>
            </w:r>
          </w:p>
        </w:tc>
      </w:tr>
    </w:tbl>
    <w:p w:rsidR="00166F2F" w:rsidRPr="00AF1719" w:rsidRDefault="00166F2F" w:rsidP="00AF1719">
      <w:pPr>
        <w:pStyle w:val="Separator"/>
      </w:pPr>
    </w:p>
    <w:p w:rsidR="00166F2F" w:rsidRPr="00AF1719" w:rsidRDefault="00166F2F" w:rsidP="00AF1719">
      <w:pPr>
        <w:pStyle w:val="Separator"/>
      </w:pPr>
    </w:p>
    <w:p w:rsidR="00166F2F" w:rsidRPr="00A63368" w:rsidRDefault="00166F2F" w:rsidP="00A63368">
      <w:pPr>
        <w:pStyle w:val="Heading2"/>
        <w:spacing w:before="60"/>
        <w:jc w:val="center"/>
        <w:rPr>
          <w:color w:val="0000FF"/>
          <w:u w:val="single"/>
        </w:rPr>
      </w:pPr>
      <w:r w:rsidRPr="00A63368">
        <w:rPr>
          <w:color w:val="0000FF"/>
          <w:u w:val="single"/>
        </w:rPr>
        <w:t>Final Functional Authorization - Authorized Functional Chairperson</w:t>
      </w:r>
      <w:r w:rsidR="004A7BD9" w:rsidRPr="00274E57">
        <w:rPr>
          <w:color w:val="0000FF"/>
          <w:u w:val="single"/>
          <w:vertAlign w:val="superscript"/>
        </w:rPr>
        <w:footnoteReference w:id="6"/>
      </w:r>
    </w:p>
    <w:p w:rsidR="00944944" w:rsidRPr="00CE0884" w:rsidRDefault="00944944" w:rsidP="00944944">
      <w:pPr>
        <w:keepNext/>
        <w:keepLines/>
        <w:rPr>
          <w:rStyle w:val="FieldLabelChar"/>
        </w:rPr>
      </w:pPr>
      <w:r>
        <w:rPr>
          <w:rStyle w:val="FieldLabelChar"/>
        </w:rPr>
        <w:t xml:space="preserve">Final Functional Authorization </w:t>
      </w:r>
      <w:r w:rsidRPr="00CE0884">
        <w:rPr>
          <w:rStyle w:val="FieldLabelChar"/>
        </w:rPr>
        <w:t>Instructions:</w:t>
      </w:r>
    </w:p>
    <w:p w:rsidR="00944944" w:rsidRPr="00CE0884" w:rsidRDefault="00B707AA" w:rsidP="00944944">
      <w:pPr>
        <w:pStyle w:val="FieldLabel"/>
        <w:keepNext/>
        <w:keepLines/>
        <w:rPr>
          <w:sz w:val="18"/>
          <w:szCs w:val="18"/>
        </w:rPr>
      </w:pPr>
      <w:r>
        <w:rPr>
          <w:sz w:val="18"/>
          <w:szCs w:val="18"/>
        </w:rPr>
        <w:t xml:space="preserve">Review the restatement, estimations, and questions concerning the request. If approved, reply to EAS with final request information. </w:t>
      </w:r>
    </w:p>
    <w:p w:rsidR="00944944" w:rsidRPr="00AF1719" w:rsidRDefault="00944944" w:rsidP="00AF1719">
      <w:pPr>
        <w:pStyle w:val="Separator"/>
      </w:pPr>
    </w:p>
    <w:tbl>
      <w:tblPr>
        <w:tblW w:w="10800" w:type="dxa"/>
        <w:tblLayout w:type="fixed"/>
        <w:tblCellMar>
          <w:top w:w="14" w:type="dxa"/>
          <w:left w:w="14" w:type="dxa"/>
          <w:bottom w:w="14" w:type="dxa"/>
          <w:right w:w="14" w:type="dxa"/>
        </w:tblCellMar>
        <w:tblLook w:val="01E0"/>
      </w:tblPr>
      <w:tblGrid>
        <w:gridCol w:w="1724"/>
        <w:gridCol w:w="1440"/>
        <w:gridCol w:w="450"/>
        <w:gridCol w:w="1980"/>
        <w:gridCol w:w="360"/>
        <w:gridCol w:w="810"/>
        <w:gridCol w:w="90"/>
        <w:gridCol w:w="1800"/>
        <w:gridCol w:w="270"/>
        <w:gridCol w:w="450"/>
        <w:gridCol w:w="360"/>
        <w:gridCol w:w="720"/>
        <w:gridCol w:w="346"/>
      </w:tblGrid>
      <w:tr w:rsidR="00283310" w:rsidRPr="00747A00">
        <w:tc>
          <w:tcPr>
            <w:tcW w:w="1724" w:type="dxa"/>
            <w:vAlign w:val="center"/>
          </w:tcPr>
          <w:p w:rsidR="00283310" w:rsidRPr="00C57987" w:rsidRDefault="00283310" w:rsidP="00CC5FF7">
            <w:pPr>
              <w:pStyle w:val="FieldLabel"/>
              <w:rPr>
                <w:bCs/>
              </w:rPr>
            </w:pPr>
            <w:r w:rsidRPr="00747A00">
              <w:rPr>
                <w:rStyle w:val="StyleFieldLabelRedChar"/>
              </w:rPr>
              <w:t>+</w:t>
            </w:r>
            <w:r>
              <w:t>Approver N</w:t>
            </w:r>
            <w:r w:rsidRPr="00C57987">
              <w:t>ame:</w:t>
            </w:r>
          </w:p>
        </w:tc>
        <w:tc>
          <w:tcPr>
            <w:tcW w:w="1890" w:type="dxa"/>
            <w:gridSpan w:val="2"/>
            <w:tcMar>
              <w:left w:w="29" w:type="dxa"/>
              <w:right w:w="29" w:type="dxa"/>
            </w:tcMar>
            <w:vAlign w:val="center"/>
          </w:tcPr>
          <w:p w:rsidR="00283310" w:rsidRPr="005A1B5E" w:rsidRDefault="008C3EE9" w:rsidP="00937E92">
            <w:pPr>
              <w:pStyle w:val="FieldValue-Small"/>
            </w:pPr>
            <w:r w:rsidRPr="005A1B5E">
              <w:fldChar w:fldCharType="begin">
                <w:ffData>
                  <w:name w:val=""/>
                  <w:enabled/>
                  <w:calcOnExit w:val="0"/>
                  <w:statusText w:type="text" w:val="First and last name of authorized functional contact approving restatment"/>
                  <w:textInput/>
                </w:ffData>
              </w:fldChar>
            </w:r>
            <w:r w:rsidR="00283310" w:rsidRPr="005A1B5E">
              <w:instrText xml:space="preserve"> FORMTEXT </w:instrText>
            </w:r>
            <w:r w:rsidRPr="005A1B5E">
              <w:fldChar w:fldCharType="separate"/>
            </w:r>
            <w:r w:rsidR="00283310" w:rsidRPr="00D37947">
              <w:rPr>
                <w:rFonts w:hint="eastAsia"/>
              </w:rPr>
              <w:t> </w:t>
            </w:r>
            <w:r w:rsidR="00283310" w:rsidRPr="00D37947">
              <w:rPr>
                <w:rFonts w:hint="eastAsia"/>
              </w:rPr>
              <w:t> </w:t>
            </w:r>
            <w:r w:rsidR="00283310" w:rsidRPr="00D37947">
              <w:rPr>
                <w:rFonts w:hint="eastAsia"/>
              </w:rPr>
              <w:t> </w:t>
            </w:r>
            <w:r w:rsidR="00283310" w:rsidRPr="00D37947">
              <w:rPr>
                <w:rFonts w:hint="eastAsia"/>
              </w:rPr>
              <w:t> </w:t>
            </w:r>
            <w:r w:rsidR="00283310" w:rsidRPr="00D37947">
              <w:rPr>
                <w:rFonts w:hint="eastAsia"/>
              </w:rPr>
              <w:t> </w:t>
            </w:r>
            <w:r w:rsidRPr="005A1B5E">
              <w:fldChar w:fldCharType="end"/>
            </w:r>
          </w:p>
        </w:tc>
        <w:tc>
          <w:tcPr>
            <w:tcW w:w="1980" w:type="dxa"/>
            <w:vAlign w:val="center"/>
          </w:tcPr>
          <w:p w:rsidR="00283310" w:rsidRPr="00C57987" w:rsidRDefault="00283310" w:rsidP="00193CE4">
            <w:pPr>
              <w:pStyle w:val="FieldLabel"/>
            </w:pPr>
            <w:r w:rsidRPr="00747A00">
              <w:rPr>
                <w:rStyle w:val="StyleFieldLabelRedChar"/>
              </w:rPr>
              <w:t>+</w:t>
            </w:r>
            <w:r w:rsidRPr="00193CE4">
              <w:t>Final User Priority:</w:t>
            </w:r>
          </w:p>
        </w:tc>
        <w:tc>
          <w:tcPr>
            <w:tcW w:w="360" w:type="dxa"/>
            <w:vAlign w:val="center"/>
          </w:tcPr>
          <w:p w:rsidR="00283310" w:rsidRPr="00D37947" w:rsidRDefault="008C3EE9" w:rsidP="005A1B5E">
            <w:pPr>
              <w:pStyle w:val="FieldValue-Small"/>
              <w:jc w:val="center"/>
              <w:rPr>
                <w:szCs w:val="18"/>
              </w:rPr>
            </w:pPr>
            <w:r w:rsidRPr="00D37947">
              <w:rPr>
                <w:szCs w:val="18"/>
              </w:rPr>
              <w:fldChar w:fldCharType="begin">
                <w:ffData>
                  <w:name w:val=""/>
                  <w:enabled/>
                  <w:calcOnExit w:val="0"/>
                  <w:statusText w:type="text" w:val="Priority of request (1=Low, 2=Medium, 3=High, 4=Now). Used by EAS when evaluating scheduling effort"/>
                  <w:textInput>
                    <w:type w:val="number"/>
                    <w:maxLength w:val="1"/>
                    <w:format w:val="0"/>
                  </w:textInput>
                </w:ffData>
              </w:fldChar>
            </w:r>
            <w:r w:rsidR="007246D7" w:rsidRPr="00D37947">
              <w:rPr>
                <w:szCs w:val="18"/>
              </w:rPr>
              <w:instrText xml:space="preserve"> FORMTEXT </w:instrText>
            </w:r>
            <w:r w:rsidRPr="00D37947">
              <w:rPr>
                <w:szCs w:val="18"/>
              </w:rPr>
            </w:r>
            <w:r w:rsidRPr="00D37947">
              <w:rPr>
                <w:szCs w:val="18"/>
              </w:rPr>
              <w:fldChar w:fldCharType="separate"/>
            </w:r>
            <w:r w:rsidR="007246D7" w:rsidRPr="00D37947">
              <w:rPr>
                <w:rFonts w:hint="eastAsia"/>
                <w:szCs w:val="18"/>
              </w:rPr>
              <w:t> </w:t>
            </w:r>
            <w:r w:rsidRPr="00D37947">
              <w:rPr>
                <w:szCs w:val="18"/>
              </w:rPr>
              <w:fldChar w:fldCharType="end"/>
            </w:r>
          </w:p>
        </w:tc>
        <w:tc>
          <w:tcPr>
            <w:tcW w:w="810" w:type="dxa"/>
            <w:vAlign w:val="center"/>
          </w:tcPr>
          <w:p w:rsidR="00283310" w:rsidRPr="00992513" w:rsidRDefault="00283310" w:rsidP="004A7BD9">
            <w:pPr>
              <w:jc w:val="center"/>
              <w:rPr>
                <w:sz w:val="20"/>
              </w:rPr>
            </w:pPr>
          </w:p>
        </w:tc>
        <w:tc>
          <w:tcPr>
            <w:tcW w:w="1890" w:type="dxa"/>
            <w:gridSpan w:val="2"/>
            <w:vAlign w:val="center"/>
          </w:tcPr>
          <w:p w:rsidR="00283310" w:rsidRPr="00C57987" w:rsidRDefault="00283310" w:rsidP="00193CE4">
            <w:pPr>
              <w:pStyle w:val="FieldLabel"/>
            </w:pPr>
            <w:r w:rsidRPr="00747A00">
              <w:rPr>
                <w:rStyle w:val="StyleFieldLabelRedChar"/>
              </w:rPr>
              <w:t>+</w:t>
            </w:r>
            <w:r w:rsidRPr="00193CE4">
              <w:t>Request Status:</w:t>
            </w:r>
          </w:p>
        </w:tc>
        <w:tc>
          <w:tcPr>
            <w:tcW w:w="720" w:type="dxa"/>
            <w:gridSpan w:val="2"/>
            <w:vAlign w:val="center"/>
          </w:tcPr>
          <w:p w:rsidR="00283310" w:rsidRPr="00770AEF" w:rsidRDefault="00283310" w:rsidP="00CC5FF7">
            <w:pPr>
              <w:pStyle w:val="FieldLabel"/>
              <w:jc w:val="right"/>
              <w:rPr>
                <w:sz w:val="20"/>
                <w:szCs w:val="20"/>
              </w:rPr>
            </w:pPr>
            <w:r w:rsidRPr="00770AEF">
              <w:rPr>
                <w:sz w:val="20"/>
                <w:szCs w:val="20"/>
              </w:rPr>
              <w:t>Accept:</w:t>
            </w:r>
          </w:p>
        </w:tc>
        <w:tc>
          <w:tcPr>
            <w:tcW w:w="360" w:type="dxa"/>
            <w:vAlign w:val="center"/>
          </w:tcPr>
          <w:p w:rsidR="00283310" w:rsidRPr="00C57987" w:rsidRDefault="008C3EE9" w:rsidP="00906F5F">
            <w:pPr>
              <w:pStyle w:val="FieldValue-Small"/>
              <w:jc w:val="center"/>
            </w:pPr>
            <w:r>
              <w:fldChar w:fldCharType="begin">
                <w:ffData>
                  <w:name w:val=""/>
                  <w:enabled/>
                  <w:calcOnExit w:val="0"/>
                  <w:statusText w:type="text" w:val="Indicates authorized functional contact accepts EAS response details"/>
                  <w:checkBox>
                    <w:size w:val="20"/>
                    <w:default w:val="0"/>
                  </w:checkBox>
                </w:ffData>
              </w:fldChar>
            </w:r>
            <w:r w:rsidR="007246D7">
              <w:instrText xml:space="preserve"> FORMCHECKBOX </w:instrText>
            </w:r>
            <w:r>
              <w:fldChar w:fldCharType="end"/>
            </w:r>
          </w:p>
        </w:tc>
        <w:tc>
          <w:tcPr>
            <w:tcW w:w="720" w:type="dxa"/>
            <w:vAlign w:val="center"/>
          </w:tcPr>
          <w:p w:rsidR="00283310" w:rsidRPr="00193CE4" w:rsidRDefault="00283310" w:rsidP="00193CE4">
            <w:pPr>
              <w:pStyle w:val="FieldLabel"/>
              <w:jc w:val="right"/>
              <w:rPr>
                <w:sz w:val="20"/>
              </w:rPr>
            </w:pPr>
            <w:r w:rsidRPr="00193CE4">
              <w:rPr>
                <w:sz w:val="20"/>
              </w:rPr>
              <w:t>Reject:</w:t>
            </w:r>
          </w:p>
        </w:tc>
        <w:tc>
          <w:tcPr>
            <w:tcW w:w="346" w:type="dxa"/>
            <w:tcMar>
              <w:left w:w="29" w:type="dxa"/>
              <w:right w:w="29" w:type="dxa"/>
            </w:tcMar>
            <w:vAlign w:val="center"/>
          </w:tcPr>
          <w:p w:rsidR="00283310" w:rsidRPr="00193CE4" w:rsidRDefault="008C3EE9" w:rsidP="005A1B5E">
            <w:pPr>
              <w:pStyle w:val="FieldValue-Small"/>
              <w:jc w:val="center"/>
              <w:rPr>
                <w:szCs w:val="22"/>
              </w:rPr>
            </w:pPr>
            <w:r w:rsidRPr="00193CE4">
              <w:rPr>
                <w:szCs w:val="22"/>
              </w:rPr>
              <w:fldChar w:fldCharType="begin">
                <w:ffData>
                  <w:name w:val=""/>
                  <w:enabled/>
                  <w:calcOnExit w:val="0"/>
                  <w:statusText w:type="text" w:val="Indicates authorized functional contact rejects EAS response details, reason for rejection must be given below for process to continue"/>
                  <w:checkBox>
                    <w:size w:val="20"/>
                    <w:default w:val="0"/>
                  </w:checkBox>
                </w:ffData>
              </w:fldChar>
            </w:r>
            <w:r w:rsidR="008F35DA" w:rsidRPr="00193CE4">
              <w:rPr>
                <w:szCs w:val="22"/>
              </w:rPr>
              <w:instrText xml:space="preserve"> FORMCHECKBOX </w:instrText>
            </w:r>
            <w:r w:rsidRPr="00193CE4">
              <w:rPr>
                <w:szCs w:val="22"/>
              </w:rPr>
            </w:r>
            <w:r w:rsidRPr="00193CE4">
              <w:rPr>
                <w:szCs w:val="22"/>
              </w:rPr>
              <w:fldChar w:fldCharType="end"/>
            </w:r>
          </w:p>
        </w:tc>
      </w:tr>
      <w:tr w:rsidR="00166F2F" w:rsidRPr="00747A00">
        <w:tc>
          <w:tcPr>
            <w:tcW w:w="1724" w:type="dxa"/>
            <w:vAlign w:val="center"/>
          </w:tcPr>
          <w:p w:rsidR="00166F2F" w:rsidRPr="00C57987" w:rsidRDefault="007F1FD7" w:rsidP="00CC5FF7">
            <w:pPr>
              <w:pStyle w:val="FieldLabel"/>
              <w:rPr>
                <w:bCs/>
              </w:rPr>
            </w:pPr>
            <w:r w:rsidRPr="00747A00">
              <w:rPr>
                <w:rStyle w:val="StyleFieldLabelRedChar"/>
              </w:rPr>
              <w:t>+</w:t>
            </w:r>
            <w:r w:rsidRPr="00906F5F">
              <w:t>Review Date:</w:t>
            </w:r>
          </w:p>
        </w:tc>
        <w:tc>
          <w:tcPr>
            <w:tcW w:w="1440" w:type="dxa"/>
            <w:tcMar>
              <w:left w:w="29" w:type="dxa"/>
              <w:right w:w="29" w:type="dxa"/>
            </w:tcMar>
            <w:vAlign w:val="center"/>
          </w:tcPr>
          <w:p w:rsidR="00166F2F" w:rsidRPr="005A1B5E" w:rsidRDefault="008C3EE9" w:rsidP="001868BA">
            <w:pPr>
              <w:pStyle w:val="FieldValue-Small"/>
            </w:pPr>
            <w:r w:rsidRPr="005A1B5E">
              <w:fldChar w:fldCharType="begin">
                <w:ffData>
                  <w:name w:val=""/>
                  <w:enabled/>
                  <w:calcOnExit w:val="0"/>
                  <w:statusText w:type="text" w:val="Date (mm/dd/yy) EAS restatement details reviewed"/>
                  <w:textInput>
                    <w:type w:val="date"/>
                    <w:format w:val="M/d/yy"/>
                  </w:textInput>
                </w:ffData>
              </w:fldChar>
            </w:r>
            <w:r w:rsidR="008F35DA" w:rsidRPr="005A1B5E">
              <w:instrText xml:space="preserve"> FORMTEXT </w:instrText>
            </w:r>
            <w:r w:rsidRPr="005A1B5E">
              <w:fldChar w:fldCharType="separate"/>
            </w:r>
            <w:r w:rsidR="008F35DA" w:rsidRPr="00D37947">
              <w:t> </w:t>
            </w:r>
            <w:r w:rsidR="008F35DA" w:rsidRPr="00D37947">
              <w:t> </w:t>
            </w:r>
            <w:r w:rsidR="008F35DA" w:rsidRPr="00D37947">
              <w:t> </w:t>
            </w:r>
            <w:r w:rsidR="008F35DA" w:rsidRPr="00D37947">
              <w:t> </w:t>
            </w:r>
            <w:r w:rsidR="008F35DA" w:rsidRPr="00D37947">
              <w:t> </w:t>
            </w:r>
            <w:r w:rsidRPr="005A1B5E">
              <w:fldChar w:fldCharType="end"/>
            </w:r>
          </w:p>
        </w:tc>
        <w:tc>
          <w:tcPr>
            <w:tcW w:w="2430" w:type="dxa"/>
            <w:gridSpan w:val="2"/>
            <w:vAlign w:val="center"/>
          </w:tcPr>
          <w:p w:rsidR="00166F2F" w:rsidRPr="00193CE4" w:rsidRDefault="007F1FD7" w:rsidP="00193CE4">
            <w:pPr>
              <w:pStyle w:val="FieldLabel"/>
            </w:pPr>
            <w:r w:rsidRPr="00193CE4">
              <w:t>Requested PREP Date</w:t>
            </w:r>
            <w:bookmarkStart w:id="3" w:name="_Ref214431953"/>
            <w:r w:rsidR="00193CE4" w:rsidRPr="00193CE4">
              <w:t>:</w:t>
            </w:r>
            <w:r w:rsidR="00E7741C" w:rsidRPr="005A1B5E">
              <w:rPr>
                <w:rStyle w:val="FootnoteReference"/>
              </w:rPr>
              <w:footnoteReference w:id="7"/>
            </w:r>
            <w:bookmarkEnd w:id="3"/>
          </w:p>
        </w:tc>
        <w:tc>
          <w:tcPr>
            <w:tcW w:w="1260" w:type="dxa"/>
            <w:gridSpan w:val="3"/>
            <w:tcMar>
              <w:left w:w="29" w:type="dxa"/>
              <w:right w:w="29" w:type="dxa"/>
            </w:tcMar>
            <w:vAlign w:val="center"/>
          </w:tcPr>
          <w:p w:rsidR="00166F2F" w:rsidRPr="005A1B5E" w:rsidRDefault="008C3EE9" w:rsidP="001868BA">
            <w:pPr>
              <w:pStyle w:val="FieldValue-Small"/>
            </w:pPr>
            <w:r>
              <w:fldChar w:fldCharType="begin">
                <w:ffData>
                  <w:name w:val=""/>
                  <w:enabled/>
                  <w:calcOnExit w:val="0"/>
                  <w:statusText w:type="text" w:val="Date (mm/dd/yy) for change to be available for functional testing"/>
                  <w:textInput>
                    <w:type w:val="date"/>
                    <w:format w:val="M/d/yy"/>
                  </w:textInput>
                </w:ffData>
              </w:fldChar>
            </w:r>
            <w:r w:rsidR="005E09C7">
              <w:instrText xml:space="preserve"> FORMTEXT </w:instrText>
            </w:r>
            <w:r>
              <w:fldChar w:fldCharType="separate"/>
            </w:r>
            <w:r w:rsidR="005E09C7">
              <w:rPr>
                <w:noProof/>
              </w:rPr>
              <w:t> </w:t>
            </w:r>
            <w:r w:rsidR="005E09C7">
              <w:rPr>
                <w:noProof/>
              </w:rPr>
              <w:t> </w:t>
            </w:r>
            <w:r w:rsidR="005E09C7">
              <w:rPr>
                <w:noProof/>
              </w:rPr>
              <w:t> </w:t>
            </w:r>
            <w:r w:rsidR="005E09C7">
              <w:rPr>
                <w:noProof/>
              </w:rPr>
              <w:t> </w:t>
            </w:r>
            <w:r w:rsidR="005E09C7">
              <w:rPr>
                <w:noProof/>
              </w:rPr>
              <w:t> </w:t>
            </w:r>
            <w:r>
              <w:fldChar w:fldCharType="end"/>
            </w:r>
          </w:p>
        </w:tc>
        <w:tc>
          <w:tcPr>
            <w:tcW w:w="2520" w:type="dxa"/>
            <w:gridSpan w:val="3"/>
            <w:vAlign w:val="center"/>
          </w:tcPr>
          <w:p w:rsidR="00166F2F" w:rsidRPr="00193CE4" w:rsidRDefault="00166F2F" w:rsidP="00193CE4">
            <w:pPr>
              <w:pStyle w:val="FieldLabel"/>
              <w:rPr>
                <w:rStyle w:val="FieldLabelChar"/>
              </w:rPr>
            </w:pPr>
            <w:r w:rsidRPr="00193CE4">
              <w:t xml:space="preserve">Requested </w:t>
            </w:r>
            <w:r w:rsidR="00F4496E" w:rsidRPr="00193CE4">
              <w:t>PR</w:t>
            </w:r>
            <w:r w:rsidR="007F1FD7" w:rsidRPr="00193CE4">
              <w:t>OD</w:t>
            </w:r>
            <w:r w:rsidRPr="00193CE4">
              <w:t xml:space="preserve"> Date</w:t>
            </w:r>
            <w:r w:rsidR="00193CE4">
              <w:t>:</w:t>
            </w:r>
            <w:fldSimple w:instr=" NOTEREF _Ref214431953 \f \h  \* MERGEFORMAT ">
              <w:r w:rsidR="00907B2F" w:rsidRPr="00907B2F">
                <w:rPr>
                  <w:rStyle w:val="FootnoteReference"/>
                </w:rPr>
                <w:t>7</w:t>
              </w:r>
            </w:fldSimple>
          </w:p>
        </w:tc>
        <w:tc>
          <w:tcPr>
            <w:tcW w:w="1426" w:type="dxa"/>
            <w:gridSpan w:val="3"/>
            <w:tcMar>
              <w:left w:w="29" w:type="dxa"/>
              <w:right w:w="29" w:type="dxa"/>
            </w:tcMar>
            <w:vAlign w:val="center"/>
          </w:tcPr>
          <w:p w:rsidR="00166F2F" w:rsidRPr="005A1B5E" w:rsidRDefault="008C3EE9" w:rsidP="001868BA">
            <w:pPr>
              <w:pStyle w:val="FieldValue-Small"/>
            </w:pPr>
            <w:r>
              <w:fldChar w:fldCharType="begin">
                <w:ffData>
                  <w:name w:val=""/>
                  <w:enabled/>
                  <w:calcOnExit w:val="0"/>
                  <w:statusText w:type="text" w:val="Date (mm/dd/yy) for change to be available for production  use"/>
                  <w:textInput>
                    <w:type w:val="date"/>
                    <w:format w:val="M/d/yy"/>
                  </w:textInput>
                </w:ffData>
              </w:fldChar>
            </w:r>
            <w:r w:rsidR="005E09C7">
              <w:instrText xml:space="preserve"> FORMTEXT </w:instrText>
            </w:r>
            <w:r>
              <w:fldChar w:fldCharType="separate"/>
            </w:r>
            <w:r w:rsidR="005E09C7">
              <w:rPr>
                <w:noProof/>
              </w:rPr>
              <w:t> </w:t>
            </w:r>
            <w:r w:rsidR="005E09C7">
              <w:rPr>
                <w:noProof/>
              </w:rPr>
              <w:t> </w:t>
            </w:r>
            <w:r w:rsidR="005E09C7">
              <w:rPr>
                <w:noProof/>
              </w:rPr>
              <w:t> </w:t>
            </w:r>
            <w:r w:rsidR="005E09C7">
              <w:rPr>
                <w:noProof/>
              </w:rPr>
              <w:t> </w:t>
            </w:r>
            <w:r w:rsidR="005E09C7">
              <w:rPr>
                <w:noProof/>
              </w:rPr>
              <w:t> </w:t>
            </w:r>
            <w:r>
              <w:fldChar w:fldCharType="end"/>
            </w:r>
          </w:p>
        </w:tc>
      </w:tr>
      <w:tr w:rsidR="00CE0884" w:rsidRPr="00747A00">
        <w:tc>
          <w:tcPr>
            <w:tcW w:w="8924" w:type="dxa"/>
            <w:gridSpan w:val="9"/>
            <w:vAlign w:val="center"/>
          </w:tcPr>
          <w:p w:rsidR="00CE0884" w:rsidRPr="005A1B5E" w:rsidRDefault="00A3599D" w:rsidP="00906F5F">
            <w:pPr>
              <w:pStyle w:val="FieldLabel"/>
            </w:pPr>
            <w:r w:rsidRPr="00747A00">
              <w:rPr>
                <w:rStyle w:val="StyleFieldLabelRedChar"/>
              </w:rPr>
              <w:t>+</w:t>
            </w:r>
            <w:r w:rsidR="00EB3336" w:rsidRPr="00D37947">
              <w:rPr>
                <w:sz w:val="20"/>
              </w:rPr>
              <w:t xml:space="preserve">I </w:t>
            </w:r>
            <w:r w:rsidR="00CE0884" w:rsidRPr="00D37947">
              <w:rPr>
                <w:sz w:val="20"/>
              </w:rPr>
              <w:t>accept EAS’s restated purpose as being a complete and accurate statement of our requirements:</w:t>
            </w:r>
          </w:p>
        </w:tc>
        <w:tc>
          <w:tcPr>
            <w:tcW w:w="450" w:type="dxa"/>
            <w:vAlign w:val="center"/>
          </w:tcPr>
          <w:p w:rsidR="00CE0884" w:rsidRPr="00770AEF" w:rsidRDefault="00CE0884" w:rsidP="00CC5FF7">
            <w:pPr>
              <w:pStyle w:val="FieldLabel"/>
              <w:jc w:val="right"/>
              <w:rPr>
                <w:sz w:val="20"/>
                <w:szCs w:val="20"/>
              </w:rPr>
            </w:pPr>
            <w:r w:rsidRPr="00770AEF">
              <w:rPr>
                <w:sz w:val="20"/>
                <w:szCs w:val="20"/>
              </w:rPr>
              <w:t>Yes:</w:t>
            </w:r>
          </w:p>
        </w:tc>
        <w:tc>
          <w:tcPr>
            <w:tcW w:w="360" w:type="dxa"/>
            <w:vAlign w:val="center"/>
          </w:tcPr>
          <w:p w:rsidR="00CE0884" w:rsidRPr="00C57987" w:rsidRDefault="008C3EE9" w:rsidP="00906F5F">
            <w:pPr>
              <w:pStyle w:val="FieldValue-Small"/>
              <w:jc w:val="center"/>
            </w:pPr>
            <w:r>
              <w:fldChar w:fldCharType="begin">
                <w:ffData>
                  <w:name w:val=""/>
                  <w:enabled/>
                  <w:calcOnExit w:val="0"/>
                  <w:statusText w:type="text" w:val="Indicates EAS restatement acceptable resoultion to fulfill request"/>
                  <w:checkBox>
                    <w:size w:val="20"/>
                    <w:default w:val="0"/>
                  </w:checkBox>
                </w:ffData>
              </w:fldChar>
            </w:r>
            <w:r w:rsidR="00283310">
              <w:instrText xml:space="preserve"> FORMCHECKBOX </w:instrText>
            </w:r>
            <w:r>
              <w:fldChar w:fldCharType="end"/>
            </w:r>
          </w:p>
        </w:tc>
        <w:tc>
          <w:tcPr>
            <w:tcW w:w="720" w:type="dxa"/>
            <w:vAlign w:val="center"/>
          </w:tcPr>
          <w:p w:rsidR="00CE0884" w:rsidRPr="00193CE4" w:rsidRDefault="00CE0884" w:rsidP="00193CE4">
            <w:pPr>
              <w:pStyle w:val="FieldLabel"/>
              <w:jc w:val="right"/>
              <w:rPr>
                <w:sz w:val="20"/>
              </w:rPr>
            </w:pPr>
            <w:r w:rsidRPr="00193CE4">
              <w:rPr>
                <w:sz w:val="20"/>
              </w:rPr>
              <w:t>No:</w:t>
            </w:r>
          </w:p>
        </w:tc>
        <w:tc>
          <w:tcPr>
            <w:tcW w:w="346" w:type="dxa"/>
            <w:tcMar>
              <w:left w:w="29" w:type="dxa"/>
              <w:right w:w="29" w:type="dxa"/>
            </w:tcMar>
            <w:vAlign w:val="center"/>
          </w:tcPr>
          <w:p w:rsidR="00CE0884" w:rsidRPr="00193CE4" w:rsidRDefault="008C3EE9" w:rsidP="005A1B5E">
            <w:pPr>
              <w:pStyle w:val="FieldValue-Small"/>
              <w:jc w:val="center"/>
              <w:rPr>
                <w:szCs w:val="22"/>
              </w:rPr>
            </w:pPr>
            <w:r w:rsidRPr="00193CE4">
              <w:rPr>
                <w:szCs w:val="22"/>
              </w:rPr>
              <w:fldChar w:fldCharType="begin">
                <w:ffData>
                  <w:name w:val=""/>
                  <w:enabled/>
                  <w:calcOnExit w:val="0"/>
                  <w:statusText w:type="text" w:val="Indicates EAS restatement unacceptable resoultion to fulfill request and additional discussion and revised restatement is required"/>
                  <w:checkBox>
                    <w:size w:val="20"/>
                    <w:default w:val="0"/>
                  </w:checkBox>
                </w:ffData>
              </w:fldChar>
            </w:r>
            <w:r w:rsidR="00283310" w:rsidRPr="00193CE4">
              <w:rPr>
                <w:szCs w:val="22"/>
              </w:rPr>
              <w:instrText xml:space="preserve"> FORMCHECKBOX </w:instrText>
            </w:r>
            <w:r w:rsidRPr="00193CE4">
              <w:rPr>
                <w:szCs w:val="22"/>
              </w:rPr>
            </w:r>
            <w:r w:rsidRPr="00193CE4">
              <w:rPr>
                <w:szCs w:val="22"/>
              </w:rPr>
              <w:fldChar w:fldCharType="end"/>
            </w:r>
          </w:p>
        </w:tc>
      </w:tr>
    </w:tbl>
    <w:p w:rsidR="002000E1" w:rsidRPr="00AF1719" w:rsidRDefault="002000E1" w:rsidP="00AF1719">
      <w:pPr>
        <w:pStyle w:val="Separator"/>
      </w:pPr>
    </w:p>
    <w:p w:rsidR="002000E1" w:rsidRPr="00C57987" w:rsidRDefault="00B707AA" w:rsidP="002000E1">
      <w:pPr>
        <w:keepNext/>
        <w:rPr>
          <w:rStyle w:val="FieldLabelChar"/>
        </w:rPr>
      </w:pPr>
      <w:r w:rsidRPr="00747A00">
        <w:rPr>
          <w:rStyle w:val="FieldLabelChar"/>
        </w:rPr>
        <w:t xml:space="preserve"> </w:t>
      </w:r>
      <w:r w:rsidR="002000E1">
        <w:rPr>
          <w:rStyle w:val="FieldLabelChar"/>
        </w:rPr>
        <w:t>Final Banner Class(es)</w:t>
      </w:r>
      <w:r w:rsidR="002000E1" w:rsidRPr="00C57987">
        <w:rPr>
          <w:rStyle w:val="FieldLabelChar"/>
        </w:rPr>
        <w:t>:</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2000E1" w:rsidRPr="00747A00">
        <w:tc>
          <w:tcPr>
            <w:tcW w:w="10800" w:type="dxa"/>
            <w:vAlign w:val="center"/>
          </w:tcPr>
          <w:p w:rsidR="002000E1" w:rsidRPr="00747A00" w:rsidRDefault="008C3EE9" w:rsidP="00CC5FF7">
            <w:pPr>
              <w:pStyle w:val="FieldValue-Small"/>
            </w:pPr>
            <w:r w:rsidRPr="00747A00">
              <w:fldChar w:fldCharType="begin">
                <w:ffData>
                  <w:name w:val=""/>
                  <w:enabled/>
                  <w:calcOnExit w:val="0"/>
                  <w:statusText w:type="text" w:val="List of Banner security classes and level of access (Maint vs. Query)"/>
                  <w:textInput/>
                </w:ffData>
              </w:fldChar>
            </w:r>
            <w:r w:rsidR="008F35DA" w:rsidRPr="00747A00">
              <w:instrText xml:space="preserve"> FORMTEXT </w:instrText>
            </w:r>
            <w:r w:rsidRPr="00747A00">
              <w:fldChar w:fldCharType="separate"/>
            </w:r>
            <w:r w:rsidR="008F35DA" w:rsidRPr="00747A00">
              <w:rPr>
                <w:noProof/>
              </w:rPr>
              <w:t> </w:t>
            </w:r>
            <w:r w:rsidR="008F35DA" w:rsidRPr="00747A00">
              <w:rPr>
                <w:noProof/>
              </w:rPr>
              <w:t> </w:t>
            </w:r>
            <w:r w:rsidR="008F35DA" w:rsidRPr="00747A00">
              <w:rPr>
                <w:noProof/>
              </w:rPr>
              <w:t> </w:t>
            </w:r>
            <w:r w:rsidR="008F35DA" w:rsidRPr="00747A00">
              <w:rPr>
                <w:noProof/>
              </w:rPr>
              <w:t> </w:t>
            </w:r>
            <w:r w:rsidR="008F35DA" w:rsidRPr="00747A00">
              <w:rPr>
                <w:noProof/>
              </w:rPr>
              <w:t> </w:t>
            </w:r>
            <w:r w:rsidRPr="00747A00">
              <w:fldChar w:fldCharType="end"/>
            </w:r>
          </w:p>
        </w:tc>
      </w:tr>
    </w:tbl>
    <w:p w:rsidR="009B16A0" w:rsidRPr="00AF1719" w:rsidRDefault="009B16A0" w:rsidP="00AF1719">
      <w:pPr>
        <w:pStyle w:val="Separator"/>
      </w:pPr>
    </w:p>
    <w:p w:rsidR="00166F2F" w:rsidRPr="00C57987" w:rsidRDefault="00A3599D" w:rsidP="00166F2F">
      <w:pPr>
        <w:keepNext/>
        <w:rPr>
          <w:rStyle w:val="FieldLabelChar"/>
        </w:rPr>
      </w:pPr>
      <w:r w:rsidRPr="00747A00">
        <w:rPr>
          <w:rStyle w:val="StyleFieldLabelRedChar"/>
        </w:rPr>
        <w:t>+</w:t>
      </w:r>
      <w:r w:rsidR="00B707AA">
        <w:rPr>
          <w:rStyle w:val="FieldLabelChar"/>
        </w:rPr>
        <w:t>Response(s) to EAS questions</w:t>
      </w:r>
      <w:r w:rsidR="00166F2F" w:rsidRPr="00C57987">
        <w:rPr>
          <w:rStyle w:val="FieldLabelChar"/>
        </w:rPr>
        <w:t>:</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166F2F" w:rsidRPr="00747A00">
        <w:tc>
          <w:tcPr>
            <w:tcW w:w="10800" w:type="dxa"/>
            <w:vAlign w:val="center"/>
          </w:tcPr>
          <w:p w:rsidR="00166F2F" w:rsidRPr="0017715B" w:rsidRDefault="008C3EE9" w:rsidP="00CC5FF7">
            <w:pPr>
              <w:pStyle w:val="FieldValue-Small"/>
            </w:pPr>
            <w:r>
              <w:fldChar w:fldCharType="begin">
                <w:ffData>
                  <w:name w:val=""/>
                  <w:enabled/>
                  <w:calcOnExit w:val="0"/>
                  <w:statusText w:type="text" w:val="Response to EAS questions to ensure appropriate solution implementation to fulfill request, details may be included in revision of request"/>
                  <w:textInput/>
                </w:ffData>
              </w:fldChar>
            </w:r>
            <w:r w:rsidR="008F35DA">
              <w:instrText xml:space="preserve"> FORMTEXT </w:instrText>
            </w:r>
            <w:r>
              <w:fldChar w:fldCharType="separate"/>
            </w:r>
            <w:r w:rsidR="008F35DA">
              <w:rPr>
                <w:noProof/>
              </w:rPr>
              <w:t> </w:t>
            </w:r>
            <w:r w:rsidR="008F35DA">
              <w:rPr>
                <w:noProof/>
              </w:rPr>
              <w:t> </w:t>
            </w:r>
            <w:r w:rsidR="008F35DA">
              <w:rPr>
                <w:noProof/>
              </w:rPr>
              <w:t> </w:t>
            </w:r>
            <w:r w:rsidR="008F35DA">
              <w:rPr>
                <w:noProof/>
              </w:rPr>
              <w:t> </w:t>
            </w:r>
            <w:r w:rsidR="008F35DA">
              <w:rPr>
                <w:noProof/>
              </w:rPr>
              <w:t> </w:t>
            </w:r>
            <w:r>
              <w:fldChar w:fldCharType="end"/>
            </w:r>
          </w:p>
        </w:tc>
      </w:tr>
    </w:tbl>
    <w:p w:rsidR="00AF1719" w:rsidRDefault="00AF1719" w:rsidP="00AF1719">
      <w:pPr>
        <w:pStyle w:val="Separator"/>
      </w:pPr>
    </w:p>
    <w:p w:rsidR="00AF1719" w:rsidRDefault="00AF1719" w:rsidP="00AF1719">
      <w:pPr>
        <w:pStyle w:val="Separator"/>
      </w:pPr>
    </w:p>
    <w:p w:rsidR="002000E1" w:rsidRPr="00A63368" w:rsidRDefault="002000E1" w:rsidP="00A63368">
      <w:pPr>
        <w:pStyle w:val="Heading2"/>
        <w:spacing w:before="60"/>
        <w:jc w:val="center"/>
        <w:rPr>
          <w:color w:val="0000FF"/>
          <w:u w:val="single"/>
        </w:rPr>
      </w:pPr>
      <w:r w:rsidRPr="00A63368">
        <w:rPr>
          <w:color w:val="0000FF"/>
          <w:u w:val="single"/>
        </w:rPr>
        <w:t xml:space="preserve">Technical </w:t>
      </w:r>
      <w:r w:rsidR="00B707AA" w:rsidRPr="00A63368">
        <w:rPr>
          <w:color w:val="0000FF"/>
          <w:u w:val="single"/>
        </w:rPr>
        <w:t>Comments</w:t>
      </w:r>
      <w:r w:rsidRPr="00A63368">
        <w:rPr>
          <w:color w:val="0000FF"/>
          <w:u w:val="single"/>
        </w:rPr>
        <w:t xml:space="preserve"> - EAS</w:t>
      </w:r>
      <w:r w:rsidR="00B32CD8" w:rsidRPr="00274E57">
        <w:rPr>
          <w:color w:val="0000FF"/>
          <w:u w:val="single"/>
          <w:vertAlign w:val="superscript"/>
        </w:rPr>
        <w:footnoteReference w:id="8"/>
      </w:r>
    </w:p>
    <w:tbl>
      <w:tblPr>
        <w:tblW w:w="10800" w:type="dxa"/>
        <w:tblLayout w:type="fixed"/>
        <w:tblCellMar>
          <w:top w:w="14" w:type="dxa"/>
          <w:left w:w="14" w:type="dxa"/>
          <w:bottom w:w="14" w:type="dxa"/>
          <w:right w:w="14" w:type="dxa"/>
        </w:tblCellMar>
        <w:tblLook w:val="01E0"/>
      </w:tblPr>
      <w:tblGrid>
        <w:gridCol w:w="824"/>
        <w:gridCol w:w="6570"/>
        <w:gridCol w:w="1800"/>
        <w:gridCol w:w="1606"/>
      </w:tblGrid>
      <w:tr w:rsidR="00B707AA" w:rsidRPr="00C57987">
        <w:tc>
          <w:tcPr>
            <w:tcW w:w="824" w:type="dxa"/>
            <w:vAlign w:val="center"/>
          </w:tcPr>
          <w:p w:rsidR="00B707AA" w:rsidRPr="00C57987" w:rsidRDefault="00A3599D" w:rsidP="00CC5FF7">
            <w:pPr>
              <w:pStyle w:val="FieldLabel"/>
              <w:rPr>
                <w:bCs/>
              </w:rPr>
            </w:pPr>
            <w:r w:rsidRPr="00747A00">
              <w:rPr>
                <w:rStyle w:val="StyleFieldLabelRedChar"/>
              </w:rPr>
              <w:t>+</w:t>
            </w:r>
            <w:r w:rsidR="00B707AA" w:rsidRPr="00C57987">
              <w:t>Name:</w:t>
            </w:r>
          </w:p>
        </w:tc>
        <w:tc>
          <w:tcPr>
            <w:tcW w:w="6570" w:type="dxa"/>
            <w:tcMar>
              <w:left w:w="29" w:type="dxa"/>
              <w:right w:w="29" w:type="dxa"/>
            </w:tcMar>
            <w:vAlign w:val="center"/>
          </w:tcPr>
          <w:p w:rsidR="00B707AA" w:rsidRPr="005A1B5E" w:rsidRDefault="008C3EE9" w:rsidP="001868BA">
            <w:pPr>
              <w:pStyle w:val="FieldValue-Small"/>
            </w:pPr>
            <w:r w:rsidRPr="005A1B5E">
              <w:fldChar w:fldCharType="begin">
                <w:ffData>
                  <w:name w:val=""/>
                  <w:enabled/>
                  <w:calcOnExit w:val="0"/>
                  <w:statusText w:type="text" w:val="First and last name of EAS staff"/>
                  <w:textInput/>
                </w:ffData>
              </w:fldChar>
            </w:r>
            <w:r w:rsidR="008F35DA" w:rsidRPr="005A1B5E">
              <w:instrText xml:space="preserve"> FORMTEXT </w:instrText>
            </w:r>
            <w:r w:rsidRPr="005A1B5E">
              <w:fldChar w:fldCharType="separate"/>
            </w:r>
            <w:r w:rsidR="008F35DA" w:rsidRPr="00D37947">
              <w:t> </w:t>
            </w:r>
            <w:r w:rsidR="008F35DA" w:rsidRPr="00D37947">
              <w:t> </w:t>
            </w:r>
            <w:r w:rsidR="008F35DA" w:rsidRPr="00D37947">
              <w:t> </w:t>
            </w:r>
            <w:r w:rsidR="008F35DA" w:rsidRPr="00D37947">
              <w:t> </w:t>
            </w:r>
            <w:r w:rsidR="008F35DA" w:rsidRPr="00D37947">
              <w:t> </w:t>
            </w:r>
            <w:r w:rsidRPr="005A1B5E">
              <w:fldChar w:fldCharType="end"/>
            </w:r>
          </w:p>
        </w:tc>
        <w:tc>
          <w:tcPr>
            <w:tcW w:w="1800" w:type="dxa"/>
            <w:vAlign w:val="center"/>
          </w:tcPr>
          <w:p w:rsidR="00B707AA" w:rsidRPr="00C57987" w:rsidRDefault="00A3599D" w:rsidP="00193CE4">
            <w:pPr>
              <w:pStyle w:val="FieldLabel"/>
            </w:pPr>
            <w:r w:rsidRPr="00747A00">
              <w:rPr>
                <w:rStyle w:val="StyleFieldLabelRedChar"/>
              </w:rPr>
              <w:t>+</w:t>
            </w:r>
            <w:r w:rsidR="00B707AA">
              <w:t xml:space="preserve">Comment </w:t>
            </w:r>
            <w:r w:rsidR="00B707AA" w:rsidRPr="00193CE4">
              <w:t>Date:</w:t>
            </w:r>
          </w:p>
        </w:tc>
        <w:tc>
          <w:tcPr>
            <w:tcW w:w="1606" w:type="dxa"/>
            <w:vAlign w:val="center"/>
          </w:tcPr>
          <w:p w:rsidR="00B707AA" w:rsidRPr="00937E92" w:rsidRDefault="008C3EE9" w:rsidP="00937E92">
            <w:pPr>
              <w:pStyle w:val="FieldValue-Small"/>
            </w:pPr>
            <w:r w:rsidRPr="00937E92">
              <w:fldChar w:fldCharType="begin">
                <w:ffData>
                  <w:name w:val=""/>
                  <w:enabled/>
                  <w:calcOnExit w:val="0"/>
                  <w:statusText w:type="text" w:val="Date (mm/dd/yy) of comment"/>
                  <w:textInput>
                    <w:type w:val="date"/>
                    <w:format w:val="M/d/yy"/>
                  </w:textInput>
                </w:ffData>
              </w:fldChar>
            </w:r>
            <w:r w:rsidR="008F35DA" w:rsidRPr="00937E92">
              <w:instrText xml:space="preserve"> FORMTEXT </w:instrText>
            </w:r>
            <w:r w:rsidRPr="00937E92">
              <w:fldChar w:fldCharType="separate"/>
            </w:r>
            <w:r w:rsidR="008F35DA" w:rsidRPr="00D37947">
              <w:rPr>
                <w:rFonts w:hint="eastAsia"/>
              </w:rPr>
              <w:t> </w:t>
            </w:r>
            <w:r w:rsidR="008F35DA" w:rsidRPr="00D37947">
              <w:rPr>
                <w:rFonts w:hint="eastAsia"/>
              </w:rPr>
              <w:t> </w:t>
            </w:r>
            <w:r w:rsidR="008F35DA" w:rsidRPr="00D37947">
              <w:rPr>
                <w:rFonts w:hint="eastAsia"/>
              </w:rPr>
              <w:t> </w:t>
            </w:r>
            <w:r w:rsidR="008F35DA" w:rsidRPr="00D37947">
              <w:rPr>
                <w:rFonts w:hint="eastAsia"/>
              </w:rPr>
              <w:t> </w:t>
            </w:r>
            <w:r w:rsidR="008F35DA" w:rsidRPr="00D37947">
              <w:rPr>
                <w:rFonts w:hint="eastAsia"/>
              </w:rPr>
              <w:t> </w:t>
            </w:r>
            <w:r w:rsidRPr="00937E92">
              <w:fldChar w:fldCharType="end"/>
            </w:r>
          </w:p>
        </w:tc>
      </w:tr>
    </w:tbl>
    <w:p w:rsidR="002000E1" w:rsidRPr="00AF1719" w:rsidRDefault="002000E1" w:rsidP="00AF1719">
      <w:pPr>
        <w:pStyle w:val="Separator"/>
      </w:pPr>
    </w:p>
    <w:p w:rsidR="002000E1" w:rsidRPr="00C57987" w:rsidRDefault="002000E1" w:rsidP="002000E1">
      <w:pPr>
        <w:keepNext/>
        <w:rPr>
          <w:rStyle w:val="FieldLabelChar"/>
        </w:rPr>
      </w:pPr>
      <w:r w:rsidRPr="00747A00">
        <w:rPr>
          <w:rStyle w:val="StyleFieldLabelRedChar"/>
        </w:rPr>
        <w:t xml:space="preserve"> </w:t>
      </w:r>
      <w:r>
        <w:rPr>
          <w:rStyle w:val="FieldLabelChar"/>
        </w:rPr>
        <w:t>Comments</w:t>
      </w:r>
      <w:r w:rsidRPr="00C57987">
        <w:rPr>
          <w:rStyle w:val="FieldLabelChar"/>
        </w:rPr>
        <w:t>:</w:t>
      </w:r>
    </w:p>
    <w:tbl>
      <w:tblPr>
        <w:tblW w:w="10800" w:type="dxa"/>
        <w:tblBorders>
          <w:top w:val="single" w:sz="4" w:space="0" w:color="333333"/>
        </w:tblBorders>
        <w:tblCellMar>
          <w:top w:w="14" w:type="dxa"/>
          <w:left w:w="14" w:type="dxa"/>
          <w:bottom w:w="14" w:type="dxa"/>
          <w:right w:w="14" w:type="dxa"/>
        </w:tblCellMar>
        <w:tblLook w:val="01E0"/>
      </w:tblPr>
      <w:tblGrid>
        <w:gridCol w:w="10800"/>
      </w:tblGrid>
      <w:tr w:rsidR="002000E1" w:rsidRPr="00747A00">
        <w:tc>
          <w:tcPr>
            <w:tcW w:w="10800" w:type="dxa"/>
            <w:vAlign w:val="center"/>
          </w:tcPr>
          <w:p w:rsidR="002000E1" w:rsidRPr="0017715B" w:rsidRDefault="008C3EE9" w:rsidP="00CC5FF7">
            <w:pPr>
              <w:pStyle w:val="FieldValue-Small"/>
            </w:pPr>
            <w:r>
              <w:fldChar w:fldCharType="begin">
                <w:ffData>
                  <w:name w:val=""/>
                  <w:enabled/>
                  <w:calcOnExit w:val="0"/>
                  <w:statusText w:type="text" w:val="Any comments specific to request that are important but not noted elsewhere within the request"/>
                  <w:textInput/>
                </w:ffData>
              </w:fldChar>
            </w:r>
            <w:r w:rsidR="008F35DA">
              <w:instrText xml:space="preserve"> FORMTEXT </w:instrText>
            </w:r>
            <w:r>
              <w:fldChar w:fldCharType="separate"/>
            </w:r>
            <w:r w:rsidR="008F35DA">
              <w:rPr>
                <w:noProof/>
              </w:rPr>
              <w:t> </w:t>
            </w:r>
            <w:r w:rsidR="008F35DA">
              <w:rPr>
                <w:noProof/>
              </w:rPr>
              <w:t> </w:t>
            </w:r>
            <w:r w:rsidR="008F35DA">
              <w:rPr>
                <w:noProof/>
              </w:rPr>
              <w:t> </w:t>
            </w:r>
            <w:r w:rsidR="008F35DA">
              <w:rPr>
                <w:noProof/>
              </w:rPr>
              <w:t> </w:t>
            </w:r>
            <w:r w:rsidR="008F35DA">
              <w:rPr>
                <w:noProof/>
              </w:rPr>
              <w:t> </w:t>
            </w:r>
            <w:r>
              <w:fldChar w:fldCharType="end"/>
            </w:r>
          </w:p>
        </w:tc>
      </w:tr>
    </w:tbl>
    <w:p w:rsidR="004040EE" w:rsidRPr="00AC60CB" w:rsidRDefault="004040EE" w:rsidP="00AF1719">
      <w:pPr>
        <w:pStyle w:val="Separator"/>
      </w:pPr>
    </w:p>
    <w:sectPr w:rsidR="004040EE" w:rsidRPr="00AC60CB" w:rsidSect="00A3599D">
      <w:headerReference w:type="default" r:id="rId8"/>
      <w:footerReference w:type="default" r:id="rId9"/>
      <w:headerReference w:type="first" r:id="rId10"/>
      <w:footerReference w:type="first" r:id="rId11"/>
      <w:footnotePr>
        <w:numRestart w:val="eachPage"/>
      </w:footnotePr>
      <w:type w:val="continuous"/>
      <w:pgSz w:w="12240" w:h="15840" w:code="1"/>
      <w:pgMar w:top="245" w:right="720" w:bottom="720" w:left="720" w:header="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2F" w:rsidRDefault="00907B2F">
      <w:r>
        <w:separator/>
      </w:r>
    </w:p>
  </w:endnote>
  <w:endnote w:type="continuationSeparator" w:id="0">
    <w:p w:rsidR="00907B2F" w:rsidRDefault="00907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3" w:rsidRPr="001B457E" w:rsidRDefault="00A57C43" w:rsidP="00A57C43">
    <w:pPr>
      <w:rPr>
        <w:sz w:val="8"/>
        <w:szCs w:val="8"/>
      </w:rPr>
    </w:pPr>
  </w:p>
  <w:p w:rsidR="008804D7" w:rsidRDefault="00EB3336" w:rsidP="003A0588">
    <w:pPr>
      <w:pStyle w:val="Footer"/>
      <w:tabs>
        <w:tab w:val="clear" w:pos="4320"/>
        <w:tab w:val="clear" w:pos="8640"/>
        <w:tab w:val="center" w:pos="5400"/>
        <w:tab w:val="right" w:pos="10800"/>
      </w:tabs>
      <w:rPr>
        <w:rStyle w:val="FieldLabelChar"/>
      </w:rPr>
    </w:pPr>
    <w:r w:rsidRPr="0051258E">
      <w:rPr>
        <w:rStyle w:val="FieldLabelChar"/>
        <w:b/>
        <w:bCs/>
        <w:color w:val="FF0000"/>
        <w:vertAlign w:val="superscript"/>
      </w:rPr>
      <w:t>+</w:t>
    </w:r>
    <w:r w:rsidR="008804D7" w:rsidRPr="003A0588">
      <w:rPr>
        <w:rFonts w:ascii="Arial" w:hAnsi="Arial" w:cs="Arial"/>
        <w:sz w:val="22"/>
        <w:szCs w:val="22"/>
      </w:rPr>
      <w:t xml:space="preserve"> </w:t>
    </w:r>
    <w:r w:rsidR="008804D7" w:rsidRPr="00CC2202">
      <w:rPr>
        <w:rStyle w:val="FieldLabelChar"/>
      </w:rPr>
      <w:t>- Indicates a required field</w:t>
    </w:r>
    <w:r w:rsidR="00A3599D">
      <w:rPr>
        <w:rStyle w:val="FieldLabelChar"/>
      </w:rPr>
      <w:t xml:space="preserve"> if not fast tracked</w:t>
    </w:r>
    <w:r w:rsidR="008804D7" w:rsidRPr="003A0588">
      <w:rPr>
        <w:rFonts w:ascii="Arial" w:hAnsi="Arial" w:cs="Arial"/>
        <w:sz w:val="22"/>
        <w:szCs w:val="22"/>
      </w:rPr>
      <w:tab/>
    </w:r>
    <w:r w:rsidR="008C3EE9" w:rsidRPr="000950BC">
      <w:rPr>
        <w:rStyle w:val="PageNumber"/>
        <w:rFonts w:ascii="Arial" w:hAnsi="Arial" w:cs="Arial"/>
        <w:sz w:val="18"/>
        <w:szCs w:val="18"/>
      </w:rPr>
      <w:fldChar w:fldCharType="begin"/>
    </w:r>
    <w:r w:rsidR="008804D7" w:rsidRPr="000950BC">
      <w:rPr>
        <w:rStyle w:val="PageNumber"/>
        <w:rFonts w:ascii="Arial" w:hAnsi="Arial" w:cs="Arial"/>
        <w:sz w:val="18"/>
        <w:szCs w:val="18"/>
      </w:rPr>
      <w:instrText xml:space="preserve"> PAGE </w:instrText>
    </w:r>
    <w:r w:rsidR="008C3EE9" w:rsidRPr="000950BC">
      <w:rPr>
        <w:rStyle w:val="PageNumber"/>
        <w:rFonts w:ascii="Arial" w:hAnsi="Arial" w:cs="Arial"/>
        <w:sz w:val="18"/>
        <w:szCs w:val="18"/>
      </w:rPr>
      <w:fldChar w:fldCharType="separate"/>
    </w:r>
    <w:r w:rsidR="00907B2F">
      <w:rPr>
        <w:rStyle w:val="PageNumber"/>
        <w:rFonts w:ascii="Arial" w:hAnsi="Arial" w:cs="Arial"/>
        <w:noProof/>
        <w:sz w:val="18"/>
        <w:szCs w:val="18"/>
      </w:rPr>
      <w:t>2</w:t>
    </w:r>
    <w:r w:rsidR="008C3EE9" w:rsidRPr="000950BC">
      <w:rPr>
        <w:rStyle w:val="PageNumber"/>
        <w:rFonts w:ascii="Arial" w:hAnsi="Arial" w:cs="Arial"/>
        <w:sz w:val="18"/>
        <w:szCs w:val="18"/>
      </w:rPr>
      <w:fldChar w:fldCharType="end"/>
    </w:r>
    <w:r w:rsidR="008804D7" w:rsidRPr="000950BC">
      <w:rPr>
        <w:rStyle w:val="PageNumber"/>
        <w:rFonts w:ascii="Arial" w:hAnsi="Arial" w:cs="Arial"/>
        <w:sz w:val="18"/>
        <w:szCs w:val="18"/>
      </w:rPr>
      <w:t xml:space="preserve"> of </w:t>
    </w:r>
    <w:r w:rsidR="008C3EE9" w:rsidRPr="000950BC">
      <w:rPr>
        <w:rStyle w:val="PageNumber"/>
        <w:rFonts w:ascii="Arial" w:hAnsi="Arial" w:cs="Arial"/>
        <w:sz w:val="18"/>
        <w:szCs w:val="18"/>
      </w:rPr>
      <w:fldChar w:fldCharType="begin"/>
    </w:r>
    <w:r w:rsidR="008804D7" w:rsidRPr="000950BC">
      <w:rPr>
        <w:rStyle w:val="PageNumber"/>
        <w:rFonts w:ascii="Arial" w:hAnsi="Arial" w:cs="Arial"/>
        <w:sz w:val="18"/>
        <w:szCs w:val="18"/>
      </w:rPr>
      <w:instrText xml:space="preserve"> NUMPAGES </w:instrText>
    </w:r>
    <w:r w:rsidR="008C3EE9" w:rsidRPr="000950BC">
      <w:rPr>
        <w:rStyle w:val="PageNumber"/>
        <w:rFonts w:ascii="Arial" w:hAnsi="Arial" w:cs="Arial"/>
        <w:sz w:val="18"/>
        <w:szCs w:val="18"/>
      </w:rPr>
      <w:fldChar w:fldCharType="separate"/>
    </w:r>
    <w:r w:rsidR="00907B2F">
      <w:rPr>
        <w:rStyle w:val="PageNumber"/>
        <w:rFonts w:ascii="Arial" w:hAnsi="Arial" w:cs="Arial"/>
        <w:noProof/>
        <w:sz w:val="18"/>
        <w:szCs w:val="18"/>
      </w:rPr>
      <w:t>2</w:t>
    </w:r>
    <w:r w:rsidR="008C3EE9" w:rsidRPr="000950BC">
      <w:rPr>
        <w:rStyle w:val="PageNumber"/>
        <w:rFonts w:ascii="Arial" w:hAnsi="Arial" w:cs="Arial"/>
        <w:sz w:val="18"/>
        <w:szCs w:val="18"/>
      </w:rPr>
      <w:fldChar w:fldCharType="end"/>
    </w:r>
    <w:r w:rsidR="008804D7" w:rsidRPr="003A0588">
      <w:rPr>
        <w:rFonts w:ascii="Arial" w:hAnsi="Arial" w:cs="Arial"/>
        <w:sz w:val="22"/>
        <w:szCs w:val="22"/>
      </w:rPr>
      <w:tab/>
    </w:r>
  </w:p>
  <w:p w:rsidR="008804D7" w:rsidRPr="001B457E" w:rsidRDefault="008804D7" w:rsidP="001B457E">
    <w:pPr>
      <w:rPr>
        <w:sz w:val="8"/>
        <w:szCs w:val="8"/>
      </w:rPr>
    </w:pPr>
  </w:p>
  <w:p w:rsidR="008804D7" w:rsidRPr="000950BC" w:rsidRDefault="008C3EE9" w:rsidP="003A0588">
    <w:pPr>
      <w:pStyle w:val="Footer"/>
      <w:tabs>
        <w:tab w:val="clear" w:pos="4320"/>
        <w:tab w:val="clear" w:pos="8640"/>
        <w:tab w:val="center" w:pos="5400"/>
        <w:tab w:val="right" w:pos="10800"/>
      </w:tabs>
      <w:rPr>
        <w:rFonts w:ascii="Arial" w:hAnsi="Arial" w:cs="Arial"/>
        <w:sz w:val="16"/>
        <w:szCs w:val="16"/>
      </w:rPr>
    </w:pPr>
    <w:r w:rsidRPr="000950BC">
      <w:rPr>
        <w:rFonts w:ascii="Arial" w:hAnsi="Arial" w:cs="Arial"/>
        <w:sz w:val="16"/>
        <w:szCs w:val="16"/>
      </w:rPr>
      <w:fldChar w:fldCharType="begin"/>
    </w:r>
    <w:r w:rsidR="008804D7" w:rsidRPr="000950BC">
      <w:rPr>
        <w:rFonts w:ascii="Arial" w:hAnsi="Arial" w:cs="Arial"/>
        <w:sz w:val="16"/>
        <w:szCs w:val="16"/>
      </w:rPr>
      <w:instrText xml:space="preserve"> FILENAME \p </w:instrText>
    </w:r>
    <w:r w:rsidRPr="000950BC">
      <w:rPr>
        <w:rFonts w:ascii="Arial" w:hAnsi="Arial" w:cs="Arial"/>
        <w:sz w:val="16"/>
        <w:szCs w:val="16"/>
      </w:rPr>
      <w:fldChar w:fldCharType="separate"/>
    </w:r>
    <w:r w:rsidR="00907B2F">
      <w:rPr>
        <w:rFonts w:ascii="Arial" w:hAnsi="Arial" w:cs="Arial"/>
        <w:noProof/>
        <w:sz w:val="16"/>
        <w:szCs w:val="16"/>
      </w:rPr>
      <w:t>Document2</w:t>
    </w:r>
    <w:r w:rsidRPr="000950BC">
      <w:rPr>
        <w:rFonts w:ascii="Arial" w:hAnsi="Arial" w:cs="Arial"/>
        <w:sz w:val="16"/>
        <w:szCs w:val="16"/>
      </w:rPr>
      <w:fldChar w:fldCharType="end"/>
    </w:r>
    <w:r w:rsidR="008804D7">
      <w:rPr>
        <w:rFonts w:ascii="Arial" w:hAnsi="Arial" w:cs="Arial"/>
        <w:sz w:val="16"/>
        <w:szCs w:val="16"/>
      </w:rPr>
      <w:tab/>
    </w:r>
    <w:r w:rsidR="008804D7">
      <w:rPr>
        <w:rFonts w:ascii="Arial" w:hAnsi="Arial" w:cs="Arial"/>
        <w:sz w:val="16"/>
        <w:szCs w:val="16"/>
      </w:rPr>
      <w:tab/>
    </w:r>
    <w:r>
      <w:rPr>
        <w:rFonts w:ascii="Arial" w:hAnsi="Arial" w:cs="Arial"/>
        <w:sz w:val="16"/>
        <w:szCs w:val="16"/>
      </w:rPr>
      <w:fldChar w:fldCharType="begin"/>
    </w:r>
    <w:r w:rsidR="008804D7">
      <w:rPr>
        <w:rFonts w:ascii="Arial" w:hAnsi="Arial" w:cs="Arial"/>
        <w:sz w:val="16"/>
        <w:szCs w:val="16"/>
      </w:rPr>
      <w:instrText xml:space="preserve"> SAVEDATE  \@ "M/d/yyyy h:mm am/pm"  \* MERGEFORMAT </w:instrText>
    </w:r>
    <w:r>
      <w:rPr>
        <w:rFonts w:ascii="Arial" w:hAnsi="Arial" w:cs="Arial"/>
        <w:sz w:val="16"/>
        <w:szCs w:val="16"/>
      </w:rPr>
      <w:fldChar w:fldCharType="separate"/>
    </w:r>
    <w:r w:rsidR="00907B2F">
      <w:rPr>
        <w:rFonts w:ascii="Arial" w:hAnsi="Arial" w:cs="Arial"/>
        <w:noProof/>
        <w:sz w:val="16"/>
        <w:szCs w:val="16"/>
      </w:rPr>
      <w:t>0/0/0000 0:00 AM</w:t>
    </w:r>
    <w:r>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3" w:rsidRPr="001B457E" w:rsidRDefault="00A57C43" w:rsidP="00A57C43">
    <w:pPr>
      <w:rPr>
        <w:sz w:val="8"/>
        <w:szCs w:val="8"/>
      </w:rPr>
    </w:pPr>
  </w:p>
  <w:p w:rsidR="00A3599D" w:rsidRDefault="00A3599D" w:rsidP="00A3599D">
    <w:pPr>
      <w:pStyle w:val="Footer"/>
      <w:tabs>
        <w:tab w:val="clear" w:pos="4320"/>
        <w:tab w:val="clear" w:pos="8640"/>
        <w:tab w:val="center" w:pos="5400"/>
        <w:tab w:val="right" w:pos="10800"/>
      </w:tabs>
      <w:rPr>
        <w:rStyle w:val="FieldLabelChar"/>
      </w:rPr>
    </w:pPr>
    <w:r w:rsidRPr="00BD07F4">
      <w:rPr>
        <w:rFonts w:ascii="Arial" w:hAnsi="Arial" w:cs="Arial"/>
        <w:b/>
        <w:color w:val="FF0000"/>
        <w:sz w:val="22"/>
        <w:szCs w:val="22"/>
      </w:rPr>
      <w:t>*</w:t>
    </w:r>
    <w:r w:rsidRPr="003A0588">
      <w:rPr>
        <w:rFonts w:ascii="Arial" w:hAnsi="Arial" w:cs="Arial"/>
        <w:sz w:val="22"/>
        <w:szCs w:val="22"/>
      </w:rPr>
      <w:t xml:space="preserve"> </w:t>
    </w:r>
    <w:r w:rsidRPr="00CC2202">
      <w:rPr>
        <w:rStyle w:val="FieldLabelChar"/>
      </w:rPr>
      <w:t>- Indicates a required field</w:t>
    </w:r>
    <w:r w:rsidRPr="003A0588">
      <w:rPr>
        <w:rFonts w:ascii="Arial" w:hAnsi="Arial" w:cs="Arial"/>
        <w:sz w:val="22"/>
        <w:szCs w:val="22"/>
      </w:rPr>
      <w:tab/>
    </w:r>
    <w:r w:rsidR="008C3EE9" w:rsidRPr="000950BC">
      <w:rPr>
        <w:rStyle w:val="PageNumber"/>
        <w:rFonts w:ascii="Arial" w:hAnsi="Arial" w:cs="Arial"/>
        <w:sz w:val="18"/>
        <w:szCs w:val="18"/>
      </w:rPr>
      <w:fldChar w:fldCharType="begin"/>
    </w:r>
    <w:r w:rsidRPr="000950BC">
      <w:rPr>
        <w:rStyle w:val="PageNumber"/>
        <w:rFonts w:ascii="Arial" w:hAnsi="Arial" w:cs="Arial"/>
        <w:sz w:val="18"/>
        <w:szCs w:val="18"/>
      </w:rPr>
      <w:instrText xml:space="preserve"> PAGE </w:instrText>
    </w:r>
    <w:r w:rsidR="008C3EE9" w:rsidRPr="000950BC">
      <w:rPr>
        <w:rStyle w:val="PageNumber"/>
        <w:rFonts w:ascii="Arial" w:hAnsi="Arial" w:cs="Arial"/>
        <w:sz w:val="18"/>
        <w:szCs w:val="18"/>
      </w:rPr>
      <w:fldChar w:fldCharType="separate"/>
    </w:r>
    <w:r w:rsidR="00907B2F">
      <w:rPr>
        <w:rStyle w:val="PageNumber"/>
        <w:rFonts w:ascii="Arial" w:hAnsi="Arial" w:cs="Arial"/>
        <w:noProof/>
        <w:sz w:val="18"/>
        <w:szCs w:val="18"/>
      </w:rPr>
      <w:t>1</w:t>
    </w:r>
    <w:r w:rsidR="008C3EE9" w:rsidRPr="000950BC">
      <w:rPr>
        <w:rStyle w:val="PageNumber"/>
        <w:rFonts w:ascii="Arial" w:hAnsi="Arial" w:cs="Arial"/>
        <w:sz w:val="18"/>
        <w:szCs w:val="18"/>
      </w:rPr>
      <w:fldChar w:fldCharType="end"/>
    </w:r>
    <w:r w:rsidRPr="000950BC">
      <w:rPr>
        <w:rStyle w:val="PageNumber"/>
        <w:rFonts w:ascii="Arial" w:hAnsi="Arial" w:cs="Arial"/>
        <w:sz w:val="18"/>
        <w:szCs w:val="18"/>
      </w:rPr>
      <w:t xml:space="preserve"> of </w:t>
    </w:r>
    <w:r w:rsidR="008C3EE9" w:rsidRPr="000950BC">
      <w:rPr>
        <w:rStyle w:val="PageNumber"/>
        <w:rFonts w:ascii="Arial" w:hAnsi="Arial" w:cs="Arial"/>
        <w:sz w:val="18"/>
        <w:szCs w:val="18"/>
      </w:rPr>
      <w:fldChar w:fldCharType="begin"/>
    </w:r>
    <w:r w:rsidRPr="000950BC">
      <w:rPr>
        <w:rStyle w:val="PageNumber"/>
        <w:rFonts w:ascii="Arial" w:hAnsi="Arial" w:cs="Arial"/>
        <w:sz w:val="18"/>
        <w:szCs w:val="18"/>
      </w:rPr>
      <w:instrText xml:space="preserve"> NUMPAGES </w:instrText>
    </w:r>
    <w:r w:rsidR="008C3EE9" w:rsidRPr="000950BC">
      <w:rPr>
        <w:rStyle w:val="PageNumber"/>
        <w:rFonts w:ascii="Arial" w:hAnsi="Arial" w:cs="Arial"/>
        <w:sz w:val="18"/>
        <w:szCs w:val="18"/>
      </w:rPr>
      <w:fldChar w:fldCharType="separate"/>
    </w:r>
    <w:r w:rsidR="00907B2F">
      <w:rPr>
        <w:rStyle w:val="PageNumber"/>
        <w:rFonts w:ascii="Arial" w:hAnsi="Arial" w:cs="Arial"/>
        <w:noProof/>
        <w:sz w:val="18"/>
        <w:szCs w:val="18"/>
      </w:rPr>
      <w:t>2</w:t>
    </w:r>
    <w:r w:rsidR="008C3EE9" w:rsidRPr="000950BC">
      <w:rPr>
        <w:rStyle w:val="PageNumber"/>
        <w:rFonts w:ascii="Arial" w:hAnsi="Arial" w:cs="Arial"/>
        <w:sz w:val="18"/>
        <w:szCs w:val="18"/>
      </w:rPr>
      <w:fldChar w:fldCharType="end"/>
    </w:r>
    <w:r w:rsidRPr="003A0588">
      <w:rPr>
        <w:rFonts w:ascii="Arial" w:hAnsi="Arial" w:cs="Arial"/>
        <w:sz w:val="22"/>
        <w:szCs w:val="22"/>
      </w:rPr>
      <w:tab/>
    </w:r>
    <w:smartTag w:uri="urn:schemas-microsoft-com:office:smarttags" w:element="PersonName">
      <w:r w:rsidRPr="00CC2202">
        <w:rPr>
          <w:rStyle w:val="FieldLabelChar"/>
        </w:rPr>
        <w:t>EAS</w:t>
      </w:r>
    </w:smartTag>
    <w:r w:rsidRPr="00CC2202">
      <w:rPr>
        <w:rStyle w:val="FieldLabelChar"/>
      </w:rPr>
      <w:t xml:space="preserve"> </w:t>
    </w:r>
    <w:r>
      <w:rPr>
        <w:rStyle w:val="FieldLabelChar"/>
      </w:rPr>
      <w:t>Time Entry</w:t>
    </w:r>
    <w:r w:rsidRPr="00CC2202">
      <w:rPr>
        <w:rStyle w:val="FieldLabelChar"/>
      </w:rPr>
      <w:t xml:space="preserve"> Number: ______</w:t>
    </w:r>
  </w:p>
  <w:p w:rsidR="00A3599D" w:rsidRPr="001B457E" w:rsidRDefault="00A3599D" w:rsidP="00A3599D">
    <w:pPr>
      <w:rPr>
        <w:sz w:val="8"/>
        <w:szCs w:val="8"/>
      </w:rPr>
    </w:pPr>
  </w:p>
  <w:p w:rsidR="00A3599D" w:rsidRPr="000950BC" w:rsidRDefault="008C3EE9" w:rsidP="00A3599D">
    <w:pPr>
      <w:pStyle w:val="Footer"/>
      <w:tabs>
        <w:tab w:val="clear" w:pos="4320"/>
        <w:tab w:val="clear" w:pos="8640"/>
        <w:tab w:val="center" w:pos="5400"/>
        <w:tab w:val="right" w:pos="10800"/>
      </w:tabs>
      <w:rPr>
        <w:rFonts w:ascii="Arial" w:hAnsi="Arial" w:cs="Arial"/>
        <w:sz w:val="16"/>
        <w:szCs w:val="16"/>
      </w:rPr>
    </w:pPr>
    <w:r w:rsidRPr="000950BC">
      <w:rPr>
        <w:rFonts w:ascii="Arial" w:hAnsi="Arial" w:cs="Arial"/>
        <w:sz w:val="16"/>
        <w:szCs w:val="16"/>
      </w:rPr>
      <w:fldChar w:fldCharType="begin"/>
    </w:r>
    <w:r w:rsidR="00A3599D" w:rsidRPr="000950BC">
      <w:rPr>
        <w:rFonts w:ascii="Arial" w:hAnsi="Arial" w:cs="Arial"/>
        <w:sz w:val="16"/>
        <w:szCs w:val="16"/>
      </w:rPr>
      <w:instrText xml:space="preserve"> FILENAME \p </w:instrText>
    </w:r>
    <w:r w:rsidRPr="000950BC">
      <w:rPr>
        <w:rFonts w:ascii="Arial" w:hAnsi="Arial" w:cs="Arial"/>
        <w:sz w:val="16"/>
        <w:szCs w:val="16"/>
      </w:rPr>
      <w:fldChar w:fldCharType="separate"/>
    </w:r>
    <w:r w:rsidR="00907B2F">
      <w:rPr>
        <w:rFonts w:ascii="Arial" w:hAnsi="Arial" w:cs="Arial"/>
        <w:noProof/>
        <w:sz w:val="16"/>
        <w:szCs w:val="16"/>
      </w:rPr>
      <w:t>Document2</w:t>
    </w:r>
    <w:r w:rsidRPr="000950BC">
      <w:rPr>
        <w:rFonts w:ascii="Arial" w:hAnsi="Arial" w:cs="Arial"/>
        <w:sz w:val="16"/>
        <w:szCs w:val="16"/>
      </w:rPr>
      <w:fldChar w:fldCharType="end"/>
    </w:r>
    <w:r w:rsidR="00A3599D">
      <w:rPr>
        <w:rFonts w:ascii="Arial" w:hAnsi="Arial" w:cs="Arial"/>
        <w:sz w:val="16"/>
        <w:szCs w:val="16"/>
      </w:rPr>
      <w:tab/>
    </w:r>
    <w:r w:rsidR="00A3599D">
      <w:rPr>
        <w:rFonts w:ascii="Arial" w:hAnsi="Arial" w:cs="Arial"/>
        <w:sz w:val="16"/>
        <w:szCs w:val="16"/>
      </w:rPr>
      <w:tab/>
    </w:r>
    <w:r>
      <w:rPr>
        <w:rFonts w:ascii="Arial" w:hAnsi="Arial" w:cs="Arial"/>
        <w:sz w:val="16"/>
        <w:szCs w:val="16"/>
      </w:rPr>
      <w:fldChar w:fldCharType="begin"/>
    </w:r>
    <w:r w:rsidR="00A3599D">
      <w:rPr>
        <w:rFonts w:ascii="Arial" w:hAnsi="Arial" w:cs="Arial"/>
        <w:sz w:val="16"/>
        <w:szCs w:val="16"/>
      </w:rPr>
      <w:instrText xml:space="preserve"> SAVEDATE  \@ "M/d/yyyy h:mm am/pm"  \* MERGEFORMAT </w:instrText>
    </w:r>
    <w:r>
      <w:rPr>
        <w:rFonts w:ascii="Arial" w:hAnsi="Arial" w:cs="Arial"/>
        <w:sz w:val="16"/>
        <w:szCs w:val="16"/>
      </w:rPr>
      <w:fldChar w:fldCharType="separate"/>
    </w:r>
    <w:r w:rsidR="00907B2F">
      <w:rPr>
        <w:rFonts w:ascii="Arial" w:hAnsi="Arial" w:cs="Arial"/>
        <w:noProof/>
        <w:sz w:val="16"/>
        <w:szCs w:val="16"/>
      </w:rPr>
      <w:t>0/0/0000 0:00 AM</w:t>
    </w:r>
    <w:r>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2F" w:rsidRDefault="00907B2F">
      <w:r>
        <w:separator/>
      </w:r>
    </w:p>
  </w:footnote>
  <w:footnote w:type="continuationSeparator" w:id="0">
    <w:p w:rsidR="00907B2F" w:rsidRDefault="00907B2F">
      <w:r>
        <w:continuationSeparator/>
      </w:r>
    </w:p>
  </w:footnote>
  <w:footnote w:id="1">
    <w:p w:rsidR="00166211" w:rsidRDefault="00166211">
      <w:pPr>
        <w:pStyle w:val="FootnoteText"/>
      </w:pPr>
      <w:r w:rsidRPr="0043703B">
        <w:rPr>
          <w:rStyle w:val="FootnoteReference"/>
          <w:rFonts w:cs="Arial"/>
        </w:rPr>
        <w:footnoteRef/>
      </w:r>
      <w:r w:rsidRPr="00D31592">
        <w:rPr>
          <w:rFonts w:ascii="Arial" w:hAnsi="Arial"/>
          <w:sz w:val="18"/>
        </w:rPr>
        <w:t xml:space="preserve"> Priorities: 1=Low, 2=Medium, 3=High, 4=Now</w:t>
      </w:r>
    </w:p>
  </w:footnote>
  <w:footnote w:id="2">
    <w:p w:rsidR="00421019" w:rsidRDefault="00421019">
      <w:pPr>
        <w:pStyle w:val="FootnoteText"/>
      </w:pPr>
      <w:r w:rsidRPr="0048087B">
        <w:rPr>
          <w:rStyle w:val="FootnoteReference"/>
          <w:rFonts w:cs="Arial"/>
        </w:rPr>
        <w:footnoteRef/>
      </w:r>
      <w:r w:rsidRPr="00421019">
        <w:rPr>
          <w:rFonts w:ascii="Arial" w:hAnsi="Arial"/>
          <w:sz w:val="18"/>
        </w:rPr>
        <w:t xml:space="preserve"> </w:t>
      </w:r>
      <w:r w:rsidR="0048087B" w:rsidRPr="00C57987">
        <w:rPr>
          <w:rStyle w:val="FieldLabelChar"/>
          <w:b/>
          <w:bCs/>
          <w:color w:val="FF0000"/>
        </w:rPr>
        <w:t>*</w:t>
      </w:r>
      <w:r w:rsidRPr="00421019">
        <w:rPr>
          <w:rFonts w:ascii="Arial" w:hAnsi="Arial"/>
          <w:sz w:val="18"/>
        </w:rPr>
        <w:t>At least one of the PREP Date or PROD Date values must be entered.</w:t>
      </w:r>
    </w:p>
  </w:footnote>
  <w:footnote w:id="3">
    <w:p w:rsidR="001B457E" w:rsidRDefault="001B457E" w:rsidP="001B457E">
      <w:pPr>
        <w:tabs>
          <w:tab w:val="left" w:pos="2340"/>
        </w:tabs>
        <w:ind w:left="1440" w:hanging="1440"/>
      </w:pPr>
      <w:r>
        <w:rPr>
          <w:rStyle w:val="FootnoteReference"/>
        </w:rPr>
        <w:footnoteRef/>
      </w:r>
      <w:r w:rsidRPr="00D31592">
        <w:rPr>
          <w:rFonts w:ascii="Arial" w:hAnsi="Arial"/>
          <w:sz w:val="18"/>
          <w:szCs w:val="20"/>
        </w:rPr>
        <w:t xml:space="preserve"> Fast Track Requirements: No restatement required (e.g. existing object with minor, isolated changes or a new object with simple requirements)</w:t>
      </w:r>
    </w:p>
  </w:footnote>
  <w:footnote w:id="4">
    <w:p w:rsidR="0019190F" w:rsidRPr="00254A5C" w:rsidRDefault="0019190F" w:rsidP="001B457E">
      <w:pPr>
        <w:pStyle w:val="FootnoteText"/>
        <w:ind w:left="1440" w:hanging="1440"/>
      </w:pPr>
      <w:r w:rsidRPr="0066177E">
        <w:rPr>
          <w:rStyle w:val="FootnoteReference"/>
          <w:rFonts w:cs="Arial"/>
          <w:sz w:val="18"/>
          <w:szCs w:val="18"/>
        </w:rPr>
        <w:footnoteRef/>
      </w:r>
      <w:r w:rsidRPr="00D31592">
        <w:rPr>
          <w:rFonts w:ascii="Arial" w:hAnsi="Arial"/>
          <w:sz w:val="18"/>
        </w:rPr>
        <w:t xml:space="preserve"> Tentative priority unless Fast Track is selected</w:t>
      </w:r>
    </w:p>
  </w:footnote>
  <w:footnote w:id="5">
    <w:p w:rsidR="0023118F" w:rsidRDefault="0023118F" w:rsidP="00011F71">
      <w:pPr>
        <w:tabs>
          <w:tab w:val="left" w:pos="2340"/>
        </w:tabs>
        <w:ind w:left="1440" w:hanging="1440"/>
      </w:pPr>
      <w:r>
        <w:rPr>
          <w:rStyle w:val="FootnoteReference"/>
        </w:rPr>
        <w:footnoteRef/>
      </w:r>
      <w:r w:rsidRPr="00D31592">
        <w:rPr>
          <w:rFonts w:ascii="Arial" w:hAnsi="Arial" w:cs="Arial"/>
          <w:sz w:val="18"/>
          <w:szCs w:val="18"/>
        </w:rPr>
        <w:t xml:space="preserve"> Fast Track Request Accepted: The </w:t>
      </w:r>
      <w:smartTag w:uri="urn:schemas-microsoft-com:office:smarttags" w:element="PersonName">
        <w:r w:rsidRPr="00D31592">
          <w:rPr>
            <w:rFonts w:ascii="Arial" w:hAnsi="Arial" w:cs="Arial"/>
            <w:sz w:val="18"/>
            <w:szCs w:val="18"/>
          </w:rPr>
          <w:t>EAS</w:t>
        </w:r>
      </w:smartTag>
      <w:r w:rsidRPr="00D31592">
        <w:rPr>
          <w:rFonts w:ascii="Arial" w:hAnsi="Arial" w:cs="Arial"/>
          <w:sz w:val="18"/>
          <w:szCs w:val="18"/>
        </w:rPr>
        <w:t xml:space="preserve"> Lead may determine based on the </w:t>
      </w:r>
      <w:r w:rsidR="004F5AC1" w:rsidRPr="00D31592">
        <w:rPr>
          <w:rFonts w:ascii="Arial" w:hAnsi="Arial" w:cs="Arial"/>
          <w:sz w:val="18"/>
          <w:szCs w:val="18"/>
        </w:rPr>
        <w:t xml:space="preserve">request </w:t>
      </w:r>
      <w:r w:rsidRPr="00D31592">
        <w:rPr>
          <w:rFonts w:ascii="Arial" w:hAnsi="Arial" w:cs="Arial"/>
          <w:sz w:val="18"/>
          <w:szCs w:val="18"/>
        </w:rPr>
        <w:t>specifics that Fast Track may not be appropriate.</w:t>
      </w:r>
    </w:p>
  </w:footnote>
  <w:footnote w:id="6">
    <w:p w:rsidR="004A7BD9" w:rsidRPr="004A7BD9" w:rsidRDefault="004A7BD9">
      <w:pPr>
        <w:pStyle w:val="FootnoteText"/>
        <w:rPr>
          <w:rFonts w:ascii="Arial" w:hAnsi="Arial" w:cs="Arial"/>
        </w:rPr>
      </w:pPr>
      <w:r w:rsidRPr="004A7BD9">
        <w:rPr>
          <w:rStyle w:val="FootnoteReference"/>
          <w:rFonts w:cs="Arial"/>
        </w:rPr>
        <w:footnoteRef/>
      </w:r>
      <w:r w:rsidRPr="004A7BD9">
        <w:rPr>
          <w:rFonts w:ascii="Arial" w:hAnsi="Arial" w:cs="Arial"/>
          <w:sz w:val="18"/>
          <w:szCs w:val="18"/>
        </w:rPr>
        <w:t xml:space="preserve"> Only if request not fast tracked</w:t>
      </w:r>
    </w:p>
  </w:footnote>
  <w:footnote w:id="7">
    <w:p w:rsidR="00E7741C" w:rsidRDefault="00E7741C">
      <w:pPr>
        <w:pStyle w:val="FootnoteText"/>
      </w:pPr>
      <w:r>
        <w:rPr>
          <w:rStyle w:val="FootnoteReference"/>
        </w:rPr>
        <w:footnoteRef/>
      </w:r>
      <w:r>
        <w:t xml:space="preserve"> </w:t>
      </w:r>
      <w:r w:rsidRPr="00E7741C">
        <w:rPr>
          <w:rStyle w:val="FieldLabelChar"/>
          <w:b/>
          <w:bCs/>
          <w:color w:val="FF0000"/>
          <w:vertAlign w:val="superscript"/>
        </w:rPr>
        <w:t>+</w:t>
      </w:r>
      <w:r w:rsidRPr="00421019">
        <w:rPr>
          <w:rFonts w:ascii="Arial" w:hAnsi="Arial"/>
          <w:sz w:val="18"/>
        </w:rPr>
        <w:t>At least one of the</w:t>
      </w:r>
      <w:r w:rsidR="006B59A3">
        <w:rPr>
          <w:rFonts w:ascii="Arial" w:hAnsi="Arial"/>
          <w:sz w:val="18"/>
        </w:rPr>
        <w:t xml:space="preserve"> </w:t>
      </w:r>
      <w:r w:rsidRPr="00421019">
        <w:rPr>
          <w:rFonts w:ascii="Arial" w:hAnsi="Arial"/>
          <w:sz w:val="18"/>
        </w:rPr>
        <w:t>PREP Date or PROD Date values must be entered.</w:t>
      </w:r>
    </w:p>
  </w:footnote>
  <w:footnote w:id="8">
    <w:p w:rsidR="00B32CD8" w:rsidRPr="00B32CD8" w:rsidRDefault="00B32CD8">
      <w:pPr>
        <w:pStyle w:val="FootnoteText"/>
        <w:rPr>
          <w:rFonts w:ascii="Arial" w:hAnsi="Arial" w:cs="Arial"/>
        </w:rPr>
      </w:pPr>
      <w:r w:rsidRPr="00B32CD8">
        <w:rPr>
          <w:rStyle w:val="FootnoteReference"/>
          <w:rFonts w:cs="Arial"/>
        </w:rPr>
        <w:footnoteRef/>
      </w:r>
      <w:r w:rsidRPr="00B32CD8">
        <w:rPr>
          <w:rFonts w:ascii="Arial" w:hAnsi="Arial" w:cs="Arial"/>
          <w:sz w:val="18"/>
          <w:szCs w:val="18"/>
        </w:rPr>
        <w:t xml:space="preserve"> Replicate fields as needed for set of comments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D7" w:rsidRDefault="008C3EE9" w:rsidP="004E4E76">
    <w:pPr>
      <w:pStyle w:val="Heading1"/>
      <w:tabs>
        <w:tab w:val="left" w:pos="0"/>
        <w:tab w:val="center" w:pos="5400"/>
        <w:tab w:val="right" w:pos="10800"/>
      </w:tabs>
    </w:pPr>
    <w:r>
      <w:rPr>
        <w:noProof/>
      </w:rPr>
      <w:pict>
        <v:line id="_x0000_s2056" style="position:absolute;z-index:251657216" from="-.75pt,50.25pt" to="539.25pt,50.25pt" strokecolor="navy"/>
      </w:pict>
    </w:r>
    <w:r w:rsidR="00D51D9C">
      <w:rPr>
        <w:noProof/>
      </w:rPr>
      <w:drawing>
        <wp:inline distT="0" distB="0" distL="0" distR="0">
          <wp:extent cx="440055" cy="460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0055" cy="460375"/>
                  </a:xfrm>
                  <a:prstGeom prst="rect">
                    <a:avLst/>
                  </a:prstGeom>
                  <a:noFill/>
                  <a:ln w="9525">
                    <a:noFill/>
                    <a:miter lim="800000"/>
                    <a:headEnd/>
                    <a:tailEnd/>
                  </a:ln>
                </pic:spPr>
              </pic:pic>
            </a:graphicData>
          </a:graphic>
        </wp:inline>
      </w:drawing>
    </w:r>
    <w:r w:rsidR="008804D7">
      <w:tab/>
    </w:r>
    <w:fldSimple w:instr=" TITLE   \* MERGEFORMAT ">
      <w:r w:rsidR="00907B2F">
        <w:t>EAS Task Request Form</w:t>
      </w:r>
    </w:fldSimple>
    <w:r w:rsidR="008804D7">
      <w:tab/>
    </w:r>
    <w:r w:rsidR="00D51D9C">
      <w:rPr>
        <w:noProof/>
      </w:rPr>
      <w:drawing>
        <wp:inline distT="0" distB="0" distL="0" distR="0">
          <wp:extent cx="460375" cy="460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60375" cy="4603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9D" w:rsidRDefault="008C3EE9" w:rsidP="00A3599D">
    <w:pPr>
      <w:pStyle w:val="Heading1"/>
      <w:tabs>
        <w:tab w:val="left" w:pos="0"/>
        <w:tab w:val="center" w:pos="5400"/>
        <w:tab w:val="right" w:pos="10800"/>
      </w:tabs>
    </w:pPr>
    <w:r>
      <w:rPr>
        <w:noProof/>
      </w:rPr>
      <w:pict>
        <v:line id="_x0000_s2058" style="position:absolute;z-index:251658240" from="-.75pt,50.25pt" to="539.25pt,50.25pt" strokecolor="navy"/>
      </w:pict>
    </w:r>
    <w:r w:rsidR="00D51D9C">
      <w:rPr>
        <w:noProof/>
      </w:rPr>
      <w:drawing>
        <wp:inline distT="0" distB="0" distL="0" distR="0">
          <wp:extent cx="440055" cy="460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0055" cy="460375"/>
                  </a:xfrm>
                  <a:prstGeom prst="rect">
                    <a:avLst/>
                  </a:prstGeom>
                  <a:noFill/>
                  <a:ln w="9525">
                    <a:noFill/>
                    <a:miter lim="800000"/>
                    <a:headEnd/>
                    <a:tailEnd/>
                  </a:ln>
                </pic:spPr>
              </pic:pic>
            </a:graphicData>
          </a:graphic>
        </wp:inline>
      </w:drawing>
    </w:r>
    <w:r w:rsidR="00A3599D">
      <w:tab/>
    </w:r>
    <w:fldSimple w:instr=" TITLE   \* MERGEFORMAT ">
      <w:r w:rsidR="00907B2F">
        <w:t>EAS Task Request Form</w:t>
      </w:r>
    </w:fldSimple>
    <w:r w:rsidR="00A3599D">
      <w:tab/>
    </w:r>
    <w:r w:rsidR="00D51D9C">
      <w:rPr>
        <w:noProof/>
      </w:rPr>
      <w:drawing>
        <wp:inline distT="0" distB="0" distL="0" distR="0">
          <wp:extent cx="460375" cy="460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60375" cy="460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C42140"/>
    <w:lvl w:ilvl="0">
      <w:start w:val="1"/>
      <w:numFmt w:val="decimal"/>
      <w:lvlText w:val="%1."/>
      <w:lvlJc w:val="left"/>
      <w:pPr>
        <w:tabs>
          <w:tab w:val="num" w:pos="1800"/>
        </w:tabs>
        <w:ind w:left="1800" w:hanging="360"/>
      </w:pPr>
    </w:lvl>
  </w:abstractNum>
  <w:abstractNum w:abstractNumId="1">
    <w:nsid w:val="FFFFFF7D"/>
    <w:multiLevelType w:val="singleLevel"/>
    <w:tmpl w:val="B68838A0"/>
    <w:lvl w:ilvl="0">
      <w:start w:val="1"/>
      <w:numFmt w:val="decimal"/>
      <w:lvlText w:val="%1."/>
      <w:lvlJc w:val="left"/>
      <w:pPr>
        <w:tabs>
          <w:tab w:val="num" w:pos="1440"/>
        </w:tabs>
        <w:ind w:left="1440" w:hanging="360"/>
      </w:pPr>
    </w:lvl>
  </w:abstractNum>
  <w:abstractNum w:abstractNumId="2">
    <w:nsid w:val="FFFFFF7E"/>
    <w:multiLevelType w:val="singleLevel"/>
    <w:tmpl w:val="855C7AE2"/>
    <w:lvl w:ilvl="0">
      <w:start w:val="1"/>
      <w:numFmt w:val="decimal"/>
      <w:lvlText w:val="%1."/>
      <w:lvlJc w:val="left"/>
      <w:pPr>
        <w:tabs>
          <w:tab w:val="num" w:pos="1080"/>
        </w:tabs>
        <w:ind w:left="1080" w:hanging="360"/>
      </w:pPr>
    </w:lvl>
  </w:abstractNum>
  <w:abstractNum w:abstractNumId="3">
    <w:nsid w:val="FFFFFF7F"/>
    <w:multiLevelType w:val="singleLevel"/>
    <w:tmpl w:val="3886ECD6"/>
    <w:lvl w:ilvl="0">
      <w:start w:val="1"/>
      <w:numFmt w:val="decimal"/>
      <w:lvlText w:val="%1."/>
      <w:lvlJc w:val="left"/>
      <w:pPr>
        <w:tabs>
          <w:tab w:val="num" w:pos="720"/>
        </w:tabs>
        <w:ind w:left="720" w:hanging="360"/>
      </w:pPr>
    </w:lvl>
  </w:abstractNum>
  <w:abstractNum w:abstractNumId="4">
    <w:nsid w:val="FFFFFF80"/>
    <w:multiLevelType w:val="singleLevel"/>
    <w:tmpl w:val="1A36D8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43C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FFE3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36EF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863C42"/>
    <w:lvl w:ilvl="0">
      <w:start w:val="1"/>
      <w:numFmt w:val="decimal"/>
      <w:lvlText w:val="%1."/>
      <w:lvlJc w:val="left"/>
      <w:pPr>
        <w:tabs>
          <w:tab w:val="num" w:pos="360"/>
        </w:tabs>
        <w:ind w:left="360" w:hanging="360"/>
      </w:pPr>
    </w:lvl>
  </w:abstractNum>
  <w:abstractNum w:abstractNumId="9">
    <w:nsid w:val="FFFFFF89"/>
    <w:multiLevelType w:val="singleLevel"/>
    <w:tmpl w:val="80F823D8"/>
    <w:lvl w:ilvl="0">
      <w:start w:val="1"/>
      <w:numFmt w:val="bullet"/>
      <w:lvlText w:val=""/>
      <w:lvlJc w:val="left"/>
      <w:pPr>
        <w:tabs>
          <w:tab w:val="num" w:pos="360"/>
        </w:tabs>
        <w:ind w:left="360" w:hanging="360"/>
      </w:pPr>
      <w:rPr>
        <w:rFonts w:ascii="Symbol" w:hAnsi="Symbol" w:hint="default"/>
      </w:rPr>
    </w:lvl>
  </w:abstractNum>
  <w:abstractNum w:abstractNumId="10">
    <w:nsid w:val="36A23428"/>
    <w:multiLevelType w:val="hybridMultilevel"/>
    <w:tmpl w:val="2A0C6496"/>
    <w:lvl w:ilvl="0" w:tplc="F4F04C6C">
      <w:start w:val="1"/>
      <w:numFmt w:val="bullet"/>
      <w:lvlText w:val=""/>
      <w:lvlJc w:val="left"/>
      <w:pPr>
        <w:tabs>
          <w:tab w:val="num" w:pos="720"/>
        </w:tabs>
        <w:ind w:left="720" w:hanging="360"/>
      </w:pPr>
      <w:rPr>
        <w:rFonts w:ascii="Symbol" w:hAnsi="Symbol" w:hint="default"/>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B17035"/>
    <w:multiLevelType w:val="hybridMultilevel"/>
    <w:tmpl w:val="F67A4BBE"/>
    <w:lvl w:ilvl="0" w:tplc="F4F04C6C">
      <w:start w:val="1"/>
      <w:numFmt w:val="bullet"/>
      <w:lvlText w:val=""/>
      <w:lvlJc w:val="left"/>
      <w:pPr>
        <w:tabs>
          <w:tab w:val="num" w:pos="720"/>
        </w:tabs>
        <w:ind w:left="720" w:hanging="360"/>
      </w:pPr>
      <w:rPr>
        <w:rFonts w:ascii="Symbol" w:hAnsi="Symbol" w:hint="default"/>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8"/>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attachedTemplate r:id="rId1"/>
  <w:stylePaneFormatFilter w:val="1F08"/>
  <w:documentProtection w:edit="forms" w:enforcement="1"/>
  <w:defaultTabStop w:val="720"/>
  <w:noPunctuationKerning/>
  <w:characterSpacingControl w:val="doNotCompress"/>
  <w:hdrShapeDefaults>
    <o:shapedefaults v:ext="edit" spidmax="5122"/>
    <o:shapelayout v:ext="edit">
      <o:idmap v:ext="edit" data="2"/>
    </o:shapelayout>
  </w:hdrShapeDefaults>
  <w:footnotePr>
    <w:numRestart w:val="eachPage"/>
    <w:footnote w:id="-1"/>
    <w:footnote w:id="0"/>
  </w:footnotePr>
  <w:endnotePr>
    <w:endnote w:id="-1"/>
    <w:endnote w:id="0"/>
  </w:endnotePr>
  <w:compat/>
  <w:rsids>
    <w:rsid w:val="0000085F"/>
    <w:rsid w:val="0000201B"/>
    <w:rsid w:val="0000533A"/>
    <w:rsid w:val="00011F71"/>
    <w:rsid w:val="00015212"/>
    <w:rsid w:val="00020D35"/>
    <w:rsid w:val="000219E2"/>
    <w:rsid w:val="0002229C"/>
    <w:rsid w:val="00023C15"/>
    <w:rsid w:val="0002754E"/>
    <w:rsid w:val="000402BC"/>
    <w:rsid w:val="00042DE8"/>
    <w:rsid w:val="00045A85"/>
    <w:rsid w:val="00046E93"/>
    <w:rsid w:val="0004787F"/>
    <w:rsid w:val="000523EC"/>
    <w:rsid w:val="00054875"/>
    <w:rsid w:val="00057DEF"/>
    <w:rsid w:val="00060EC9"/>
    <w:rsid w:val="00065F09"/>
    <w:rsid w:val="00072A87"/>
    <w:rsid w:val="00074EE0"/>
    <w:rsid w:val="000950BC"/>
    <w:rsid w:val="000B1BAD"/>
    <w:rsid w:val="000B3EAB"/>
    <w:rsid w:val="000C57A3"/>
    <w:rsid w:val="000D025C"/>
    <w:rsid w:val="000E2BEA"/>
    <w:rsid w:val="000E78D7"/>
    <w:rsid w:val="000F0921"/>
    <w:rsid w:val="000F6338"/>
    <w:rsid w:val="000F6A76"/>
    <w:rsid w:val="001059E4"/>
    <w:rsid w:val="00112FA4"/>
    <w:rsid w:val="001149A3"/>
    <w:rsid w:val="00123BE1"/>
    <w:rsid w:val="00132DCF"/>
    <w:rsid w:val="0013314B"/>
    <w:rsid w:val="00133EEC"/>
    <w:rsid w:val="0013560C"/>
    <w:rsid w:val="0013681B"/>
    <w:rsid w:val="00141CEA"/>
    <w:rsid w:val="00146281"/>
    <w:rsid w:val="0016001B"/>
    <w:rsid w:val="00163B86"/>
    <w:rsid w:val="00163F92"/>
    <w:rsid w:val="001661A7"/>
    <w:rsid w:val="00166211"/>
    <w:rsid w:val="00166F2F"/>
    <w:rsid w:val="00176B43"/>
    <w:rsid w:val="0017715B"/>
    <w:rsid w:val="00180F01"/>
    <w:rsid w:val="00183A1D"/>
    <w:rsid w:val="00183A2F"/>
    <w:rsid w:val="001868BA"/>
    <w:rsid w:val="00187B20"/>
    <w:rsid w:val="00191303"/>
    <w:rsid w:val="0019190F"/>
    <w:rsid w:val="00193CE4"/>
    <w:rsid w:val="0019642D"/>
    <w:rsid w:val="00197197"/>
    <w:rsid w:val="001A0D2E"/>
    <w:rsid w:val="001A1546"/>
    <w:rsid w:val="001A6624"/>
    <w:rsid w:val="001B457E"/>
    <w:rsid w:val="001C1622"/>
    <w:rsid w:val="001C2EE9"/>
    <w:rsid w:val="001C62F5"/>
    <w:rsid w:val="001D51B7"/>
    <w:rsid w:val="001E1EB5"/>
    <w:rsid w:val="001E6797"/>
    <w:rsid w:val="001E76E0"/>
    <w:rsid w:val="001F1155"/>
    <w:rsid w:val="002000E1"/>
    <w:rsid w:val="00201352"/>
    <w:rsid w:val="00206E60"/>
    <w:rsid w:val="00207E2A"/>
    <w:rsid w:val="00213A3B"/>
    <w:rsid w:val="00224837"/>
    <w:rsid w:val="0022753F"/>
    <w:rsid w:val="0023118F"/>
    <w:rsid w:val="00240CC7"/>
    <w:rsid w:val="0024158C"/>
    <w:rsid w:val="00241DE6"/>
    <w:rsid w:val="00242809"/>
    <w:rsid w:val="00242A5C"/>
    <w:rsid w:val="00243341"/>
    <w:rsid w:val="00252F4A"/>
    <w:rsid w:val="00254A5C"/>
    <w:rsid w:val="00255F9C"/>
    <w:rsid w:val="00263592"/>
    <w:rsid w:val="00265FA5"/>
    <w:rsid w:val="00266DAB"/>
    <w:rsid w:val="002701C5"/>
    <w:rsid w:val="002703C0"/>
    <w:rsid w:val="0027302C"/>
    <w:rsid w:val="00274E57"/>
    <w:rsid w:val="00275DF9"/>
    <w:rsid w:val="00282563"/>
    <w:rsid w:val="0028300A"/>
    <w:rsid w:val="00283310"/>
    <w:rsid w:val="00283BC4"/>
    <w:rsid w:val="00283E0A"/>
    <w:rsid w:val="002913C6"/>
    <w:rsid w:val="00296D3B"/>
    <w:rsid w:val="00296FBE"/>
    <w:rsid w:val="00297FC2"/>
    <w:rsid w:val="002A3C8C"/>
    <w:rsid w:val="002A4301"/>
    <w:rsid w:val="002A5664"/>
    <w:rsid w:val="002B281C"/>
    <w:rsid w:val="002B526F"/>
    <w:rsid w:val="002C0810"/>
    <w:rsid w:val="002E340C"/>
    <w:rsid w:val="002E79BF"/>
    <w:rsid w:val="002F1184"/>
    <w:rsid w:val="002F1B66"/>
    <w:rsid w:val="002F6956"/>
    <w:rsid w:val="00304AC4"/>
    <w:rsid w:val="0030504F"/>
    <w:rsid w:val="00307A49"/>
    <w:rsid w:val="003105AD"/>
    <w:rsid w:val="0032137E"/>
    <w:rsid w:val="00321BD1"/>
    <w:rsid w:val="00322320"/>
    <w:rsid w:val="00326B28"/>
    <w:rsid w:val="003344E3"/>
    <w:rsid w:val="00341310"/>
    <w:rsid w:val="00342558"/>
    <w:rsid w:val="00344302"/>
    <w:rsid w:val="003466BF"/>
    <w:rsid w:val="00360517"/>
    <w:rsid w:val="00363895"/>
    <w:rsid w:val="00371A33"/>
    <w:rsid w:val="00384636"/>
    <w:rsid w:val="00390446"/>
    <w:rsid w:val="0039401B"/>
    <w:rsid w:val="00396B7E"/>
    <w:rsid w:val="003A0588"/>
    <w:rsid w:val="003A1AE6"/>
    <w:rsid w:val="003B1024"/>
    <w:rsid w:val="003B79B6"/>
    <w:rsid w:val="003C136E"/>
    <w:rsid w:val="003C1D47"/>
    <w:rsid w:val="003C41CE"/>
    <w:rsid w:val="003C52E8"/>
    <w:rsid w:val="003C79BB"/>
    <w:rsid w:val="003D3D1E"/>
    <w:rsid w:val="003D4CCF"/>
    <w:rsid w:val="003D5B15"/>
    <w:rsid w:val="003D61A0"/>
    <w:rsid w:val="003E73AB"/>
    <w:rsid w:val="003F27A4"/>
    <w:rsid w:val="003F3B4D"/>
    <w:rsid w:val="003F3FCF"/>
    <w:rsid w:val="004040EE"/>
    <w:rsid w:val="0040455F"/>
    <w:rsid w:val="00421019"/>
    <w:rsid w:val="0043023F"/>
    <w:rsid w:val="0043703B"/>
    <w:rsid w:val="00437CE7"/>
    <w:rsid w:val="00440FDD"/>
    <w:rsid w:val="0044180B"/>
    <w:rsid w:val="00441F13"/>
    <w:rsid w:val="004461B7"/>
    <w:rsid w:val="0044666A"/>
    <w:rsid w:val="00454754"/>
    <w:rsid w:val="004550C3"/>
    <w:rsid w:val="004562C3"/>
    <w:rsid w:val="00457A96"/>
    <w:rsid w:val="00466565"/>
    <w:rsid w:val="0047128F"/>
    <w:rsid w:val="0048087B"/>
    <w:rsid w:val="00481A51"/>
    <w:rsid w:val="00486608"/>
    <w:rsid w:val="0049014A"/>
    <w:rsid w:val="00493487"/>
    <w:rsid w:val="00497298"/>
    <w:rsid w:val="004A0BB5"/>
    <w:rsid w:val="004A26EB"/>
    <w:rsid w:val="004A336C"/>
    <w:rsid w:val="004A69F3"/>
    <w:rsid w:val="004A7BD9"/>
    <w:rsid w:val="004B5837"/>
    <w:rsid w:val="004B6962"/>
    <w:rsid w:val="004C02EF"/>
    <w:rsid w:val="004C689B"/>
    <w:rsid w:val="004D1A28"/>
    <w:rsid w:val="004D29B5"/>
    <w:rsid w:val="004D2D8F"/>
    <w:rsid w:val="004D7B35"/>
    <w:rsid w:val="004E0DFD"/>
    <w:rsid w:val="004E302D"/>
    <w:rsid w:val="004E417F"/>
    <w:rsid w:val="004E4E76"/>
    <w:rsid w:val="004E60A1"/>
    <w:rsid w:val="004E7C5B"/>
    <w:rsid w:val="004F1E30"/>
    <w:rsid w:val="004F5AC1"/>
    <w:rsid w:val="005050E8"/>
    <w:rsid w:val="0051258E"/>
    <w:rsid w:val="00514DDC"/>
    <w:rsid w:val="005169D8"/>
    <w:rsid w:val="00516AC9"/>
    <w:rsid w:val="00517507"/>
    <w:rsid w:val="005175AE"/>
    <w:rsid w:val="00523516"/>
    <w:rsid w:val="00523653"/>
    <w:rsid w:val="0053258E"/>
    <w:rsid w:val="00532F34"/>
    <w:rsid w:val="00534CB9"/>
    <w:rsid w:val="00540CBA"/>
    <w:rsid w:val="00542627"/>
    <w:rsid w:val="00543856"/>
    <w:rsid w:val="00544680"/>
    <w:rsid w:val="005454BB"/>
    <w:rsid w:val="00545BB2"/>
    <w:rsid w:val="005514C6"/>
    <w:rsid w:val="005541B7"/>
    <w:rsid w:val="00561C31"/>
    <w:rsid w:val="00566A4A"/>
    <w:rsid w:val="00570893"/>
    <w:rsid w:val="00573219"/>
    <w:rsid w:val="00573435"/>
    <w:rsid w:val="00574008"/>
    <w:rsid w:val="00580025"/>
    <w:rsid w:val="005937B0"/>
    <w:rsid w:val="0059400F"/>
    <w:rsid w:val="0059537E"/>
    <w:rsid w:val="005A1B5E"/>
    <w:rsid w:val="005A3986"/>
    <w:rsid w:val="005A6401"/>
    <w:rsid w:val="005B0B30"/>
    <w:rsid w:val="005C4A53"/>
    <w:rsid w:val="005C5241"/>
    <w:rsid w:val="005D22F0"/>
    <w:rsid w:val="005D58D2"/>
    <w:rsid w:val="005D6FDB"/>
    <w:rsid w:val="005D7001"/>
    <w:rsid w:val="005E05E9"/>
    <w:rsid w:val="005E09C7"/>
    <w:rsid w:val="005E10F8"/>
    <w:rsid w:val="005E604B"/>
    <w:rsid w:val="005E6CF3"/>
    <w:rsid w:val="005E6D91"/>
    <w:rsid w:val="006059C4"/>
    <w:rsid w:val="00606B60"/>
    <w:rsid w:val="00607689"/>
    <w:rsid w:val="006077E5"/>
    <w:rsid w:val="006101F5"/>
    <w:rsid w:val="0061303E"/>
    <w:rsid w:val="00613EB0"/>
    <w:rsid w:val="00615135"/>
    <w:rsid w:val="006155E4"/>
    <w:rsid w:val="00616B69"/>
    <w:rsid w:val="006246B4"/>
    <w:rsid w:val="00625FEC"/>
    <w:rsid w:val="00627A4D"/>
    <w:rsid w:val="006350FF"/>
    <w:rsid w:val="006403C1"/>
    <w:rsid w:val="00640BBB"/>
    <w:rsid w:val="00643BA4"/>
    <w:rsid w:val="0064686B"/>
    <w:rsid w:val="0065116B"/>
    <w:rsid w:val="00654583"/>
    <w:rsid w:val="00654D26"/>
    <w:rsid w:val="006554FA"/>
    <w:rsid w:val="006609B3"/>
    <w:rsid w:val="0066177E"/>
    <w:rsid w:val="00666453"/>
    <w:rsid w:val="00666E97"/>
    <w:rsid w:val="006767BF"/>
    <w:rsid w:val="00680A95"/>
    <w:rsid w:val="00682B45"/>
    <w:rsid w:val="0068446F"/>
    <w:rsid w:val="00690EB9"/>
    <w:rsid w:val="00693910"/>
    <w:rsid w:val="006A55D3"/>
    <w:rsid w:val="006B1EC1"/>
    <w:rsid w:val="006B59A3"/>
    <w:rsid w:val="006C0883"/>
    <w:rsid w:val="006C749E"/>
    <w:rsid w:val="006C7D0D"/>
    <w:rsid w:val="006D11E4"/>
    <w:rsid w:val="006D4054"/>
    <w:rsid w:val="006D40DA"/>
    <w:rsid w:val="006E1A8D"/>
    <w:rsid w:val="006F0E1B"/>
    <w:rsid w:val="006F2624"/>
    <w:rsid w:val="006F5BB0"/>
    <w:rsid w:val="006F7AB5"/>
    <w:rsid w:val="00700641"/>
    <w:rsid w:val="0070068B"/>
    <w:rsid w:val="007078CA"/>
    <w:rsid w:val="0071154E"/>
    <w:rsid w:val="007123EA"/>
    <w:rsid w:val="00715E97"/>
    <w:rsid w:val="0072114B"/>
    <w:rsid w:val="00722EC6"/>
    <w:rsid w:val="007246D7"/>
    <w:rsid w:val="00747227"/>
    <w:rsid w:val="0074755A"/>
    <w:rsid w:val="00747A00"/>
    <w:rsid w:val="00751234"/>
    <w:rsid w:val="00756F7F"/>
    <w:rsid w:val="0075794A"/>
    <w:rsid w:val="00757D7A"/>
    <w:rsid w:val="007611BC"/>
    <w:rsid w:val="00763DEF"/>
    <w:rsid w:val="00766CDD"/>
    <w:rsid w:val="00767D68"/>
    <w:rsid w:val="00770AEF"/>
    <w:rsid w:val="00771AEB"/>
    <w:rsid w:val="00784A67"/>
    <w:rsid w:val="00787354"/>
    <w:rsid w:val="00795DD3"/>
    <w:rsid w:val="007A0C73"/>
    <w:rsid w:val="007B128A"/>
    <w:rsid w:val="007B1ADE"/>
    <w:rsid w:val="007B1F14"/>
    <w:rsid w:val="007C622C"/>
    <w:rsid w:val="007C6A8E"/>
    <w:rsid w:val="007E74B6"/>
    <w:rsid w:val="007F0E9F"/>
    <w:rsid w:val="007F15D8"/>
    <w:rsid w:val="007F1FD7"/>
    <w:rsid w:val="007F7037"/>
    <w:rsid w:val="00804024"/>
    <w:rsid w:val="008041E5"/>
    <w:rsid w:val="008070BE"/>
    <w:rsid w:val="00812F5D"/>
    <w:rsid w:val="00813F32"/>
    <w:rsid w:val="0082152D"/>
    <w:rsid w:val="00822BA6"/>
    <w:rsid w:val="00832B2A"/>
    <w:rsid w:val="008336EE"/>
    <w:rsid w:val="00836430"/>
    <w:rsid w:val="00837B70"/>
    <w:rsid w:val="00841678"/>
    <w:rsid w:val="008469E6"/>
    <w:rsid w:val="00854823"/>
    <w:rsid w:val="00854FB5"/>
    <w:rsid w:val="0085556A"/>
    <w:rsid w:val="008619F1"/>
    <w:rsid w:val="00864CB6"/>
    <w:rsid w:val="00865D13"/>
    <w:rsid w:val="008804D7"/>
    <w:rsid w:val="008858DA"/>
    <w:rsid w:val="00886C1A"/>
    <w:rsid w:val="008911EF"/>
    <w:rsid w:val="00897758"/>
    <w:rsid w:val="008B12CC"/>
    <w:rsid w:val="008B1918"/>
    <w:rsid w:val="008B38F9"/>
    <w:rsid w:val="008B58FA"/>
    <w:rsid w:val="008C1670"/>
    <w:rsid w:val="008C3EE9"/>
    <w:rsid w:val="008C4627"/>
    <w:rsid w:val="008C62EF"/>
    <w:rsid w:val="008D175F"/>
    <w:rsid w:val="008D3605"/>
    <w:rsid w:val="008D55B1"/>
    <w:rsid w:val="008E1236"/>
    <w:rsid w:val="008F35DA"/>
    <w:rsid w:val="008F4171"/>
    <w:rsid w:val="00902F26"/>
    <w:rsid w:val="009036D4"/>
    <w:rsid w:val="00906F5F"/>
    <w:rsid w:val="00907B2F"/>
    <w:rsid w:val="00910CFC"/>
    <w:rsid w:val="0091391C"/>
    <w:rsid w:val="009148A6"/>
    <w:rsid w:val="00915DB0"/>
    <w:rsid w:val="0092041C"/>
    <w:rsid w:val="009261CC"/>
    <w:rsid w:val="009306E3"/>
    <w:rsid w:val="00930F02"/>
    <w:rsid w:val="009313E5"/>
    <w:rsid w:val="00934E42"/>
    <w:rsid w:val="00937E92"/>
    <w:rsid w:val="00940ACE"/>
    <w:rsid w:val="0094162A"/>
    <w:rsid w:val="009419CD"/>
    <w:rsid w:val="0094349F"/>
    <w:rsid w:val="00944944"/>
    <w:rsid w:val="009449BC"/>
    <w:rsid w:val="00953503"/>
    <w:rsid w:val="0096028C"/>
    <w:rsid w:val="00973FD4"/>
    <w:rsid w:val="00974F61"/>
    <w:rsid w:val="00976932"/>
    <w:rsid w:val="00983A9F"/>
    <w:rsid w:val="009844BE"/>
    <w:rsid w:val="00990E75"/>
    <w:rsid w:val="00991B3D"/>
    <w:rsid w:val="00992513"/>
    <w:rsid w:val="00993CBB"/>
    <w:rsid w:val="009A28A7"/>
    <w:rsid w:val="009B16A0"/>
    <w:rsid w:val="009C42EB"/>
    <w:rsid w:val="009C52CE"/>
    <w:rsid w:val="009D6099"/>
    <w:rsid w:val="009D6D94"/>
    <w:rsid w:val="009F1309"/>
    <w:rsid w:val="009F5C9A"/>
    <w:rsid w:val="00A05332"/>
    <w:rsid w:val="00A06B06"/>
    <w:rsid w:val="00A117A3"/>
    <w:rsid w:val="00A11A00"/>
    <w:rsid w:val="00A14D7F"/>
    <w:rsid w:val="00A16908"/>
    <w:rsid w:val="00A208C7"/>
    <w:rsid w:val="00A22451"/>
    <w:rsid w:val="00A23CCD"/>
    <w:rsid w:val="00A31A0E"/>
    <w:rsid w:val="00A333BD"/>
    <w:rsid w:val="00A3599D"/>
    <w:rsid w:val="00A35A30"/>
    <w:rsid w:val="00A3746F"/>
    <w:rsid w:val="00A37BEB"/>
    <w:rsid w:val="00A51B3D"/>
    <w:rsid w:val="00A52F7E"/>
    <w:rsid w:val="00A57C43"/>
    <w:rsid w:val="00A63368"/>
    <w:rsid w:val="00A64CBF"/>
    <w:rsid w:val="00A66086"/>
    <w:rsid w:val="00A74E01"/>
    <w:rsid w:val="00A831E9"/>
    <w:rsid w:val="00A86B57"/>
    <w:rsid w:val="00AB2861"/>
    <w:rsid w:val="00AB2F98"/>
    <w:rsid w:val="00AB63E6"/>
    <w:rsid w:val="00AB6F9B"/>
    <w:rsid w:val="00AB7026"/>
    <w:rsid w:val="00AC2DDF"/>
    <w:rsid w:val="00AC60CB"/>
    <w:rsid w:val="00AC6352"/>
    <w:rsid w:val="00AC665E"/>
    <w:rsid w:val="00AE0C8B"/>
    <w:rsid w:val="00AE5F68"/>
    <w:rsid w:val="00AE67AB"/>
    <w:rsid w:val="00AF1059"/>
    <w:rsid w:val="00AF1719"/>
    <w:rsid w:val="00AF31C5"/>
    <w:rsid w:val="00AF75C5"/>
    <w:rsid w:val="00B076DC"/>
    <w:rsid w:val="00B13E6A"/>
    <w:rsid w:val="00B14BDA"/>
    <w:rsid w:val="00B1518C"/>
    <w:rsid w:val="00B157AE"/>
    <w:rsid w:val="00B21375"/>
    <w:rsid w:val="00B32110"/>
    <w:rsid w:val="00B32CD8"/>
    <w:rsid w:val="00B32DCA"/>
    <w:rsid w:val="00B355BA"/>
    <w:rsid w:val="00B44CE0"/>
    <w:rsid w:val="00B44E7B"/>
    <w:rsid w:val="00B5030D"/>
    <w:rsid w:val="00B52051"/>
    <w:rsid w:val="00B55BAF"/>
    <w:rsid w:val="00B576B7"/>
    <w:rsid w:val="00B60DA8"/>
    <w:rsid w:val="00B672BF"/>
    <w:rsid w:val="00B707AA"/>
    <w:rsid w:val="00B7126B"/>
    <w:rsid w:val="00B73086"/>
    <w:rsid w:val="00B755C7"/>
    <w:rsid w:val="00B8086E"/>
    <w:rsid w:val="00B826EB"/>
    <w:rsid w:val="00B85014"/>
    <w:rsid w:val="00B85DB5"/>
    <w:rsid w:val="00B93749"/>
    <w:rsid w:val="00B94AA2"/>
    <w:rsid w:val="00BA0554"/>
    <w:rsid w:val="00BA57E7"/>
    <w:rsid w:val="00BB1D6B"/>
    <w:rsid w:val="00BB2338"/>
    <w:rsid w:val="00BB3937"/>
    <w:rsid w:val="00BB7081"/>
    <w:rsid w:val="00BD07F4"/>
    <w:rsid w:val="00BD10E3"/>
    <w:rsid w:val="00BD251F"/>
    <w:rsid w:val="00BD2683"/>
    <w:rsid w:val="00BE7C70"/>
    <w:rsid w:val="00BF4047"/>
    <w:rsid w:val="00C05888"/>
    <w:rsid w:val="00C064AB"/>
    <w:rsid w:val="00C202D0"/>
    <w:rsid w:val="00C2311F"/>
    <w:rsid w:val="00C2793A"/>
    <w:rsid w:val="00C32CD4"/>
    <w:rsid w:val="00C3312B"/>
    <w:rsid w:val="00C352ED"/>
    <w:rsid w:val="00C35A3F"/>
    <w:rsid w:val="00C376F4"/>
    <w:rsid w:val="00C439FF"/>
    <w:rsid w:val="00C43B17"/>
    <w:rsid w:val="00C4643F"/>
    <w:rsid w:val="00C57987"/>
    <w:rsid w:val="00C606E4"/>
    <w:rsid w:val="00C609EE"/>
    <w:rsid w:val="00C63B3C"/>
    <w:rsid w:val="00C64676"/>
    <w:rsid w:val="00C649A7"/>
    <w:rsid w:val="00C64C59"/>
    <w:rsid w:val="00C66115"/>
    <w:rsid w:val="00C704C3"/>
    <w:rsid w:val="00C70E9D"/>
    <w:rsid w:val="00C72ACE"/>
    <w:rsid w:val="00C7362D"/>
    <w:rsid w:val="00C87729"/>
    <w:rsid w:val="00C93FE0"/>
    <w:rsid w:val="00CA4759"/>
    <w:rsid w:val="00CA5B2D"/>
    <w:rsid w:val="00CA6871"/>
    <w:rsid w:val="00CC2202"/>
    <w:rsid w:val="00CC5FF7"/>
    <w:rsid w:val="00CC67A3"/>
    <w:rsid w:val="00CC7021"/>
    <w:rsid w:val="00CD2682"/>
    <w:rsid w:val="00CD2E13"/>
    <w:rsid w:val="00CD49BA"/>
    <w:rsid w:val="00CD7BFD"/>
    <w:rsid w:val="00CE0884"/>
    <w:rsid w:val="00CF5FEE"/>
    <w:rsid w:val="00D04099"/>
    <w:rsid w:val="00D0652F"/>
    <w:rsid w:val="00D0727F"/>
    <w:rsid w:val="00D1786B"/>
    <w:rsid w:val="00D271A1"/>
    <w:rsid w:val="00D27F4A"/>
    <w:rsid w:val="00D31592"/>
    <w:rsid w:val="00D326A4"/>
    <w:rsid w:val="00D37947"/>
    <w:rsid w:val="00D37A4C"/>
    <w:rsid w:val="00D51D9C"/>
    <w:rsid w:val="00D5636C"/>
    <w:rsid w:val="00D566FB"/>
    <w:rsid w:val="00D635F4"/>
    <w:rsid w:val="00D674AC"/>
    <w:rsid w:val="00D77DEF"/>
    <w:rsid w:val="00D836E4"/>
    <w:rsid w:val="00D83DEC"/>
    <w:rsid w:val="00D86173"/>
    <w:rsid w:val="00D86EA4"/>
    <w:rsid w:val="00D92888"/>
    <w:rsid w:val="00D9694D"/>
    <w:rsid w:val="00DA225C"/>
    <w:rsid w:val="00DA4226"/>
    <w:rsid w:val="00DB07E9"/>
    <w:rsid w:val="00DB1EAE"/>
    <w:rsid w:val="00DB409B"/>
    <w:rsid w:val="00DB7017"/>
    <w:rsid w:val="00DD0E37"/>
    <w:rsid w:val="00DD57E3"/>
    <w:rsid w:val="00DE004B"/>
    <w:rsid w:val="00DE1422"/>
    <w:rsid w:val="00DE2129"/>
    <w:rsid w:val="00DE5A29"/>
    <w:rsid w:val="00DF39B9"/>
    <w:rsid w:val="00E0022D"/>
    <w:rsid w:val="00E01726"/>
    <w:rsid w:val="00E038D6"/>
    <w:rsid w:val="00E063A7"/>
    <w:rsid w:val="00E077C5"/>
    <w:rsid w:val="00E21381"/>
    <w:rsid w:val="00E24CD7"/>
    <w:rsid w:val="00E25859"/>
    <w:rsid w:val="00E272E4"/>
    <w:rsid w:val="00E33B34"/>
    <w:rsid w:val="00E4085A"/>
    <w:rsid w:val="00E4506E"/>
    <w:rsid w:val="00E45290"/>
    <w:rsid w:val="00E45865"/>
    <w:rsid w:val="00E46CBE"/>
    <w:rsid w:val="00E4700B"/>
    <w:rsid w:val="00E60133"/>
    <w:rsid w:val="00E766F9"/>
    <w:rsid w:val="00E7741C"/>
    <w:rsid w:val="00E776AC"/>
    <w:rsid w:val="00E808CF"/>
    <w:rsid w:val="00E87BF1"/>
    <w:rsid w:val="00EB3336"/>
    <w:rsid w:val="00EB3E87"/>
    <w:rsid w:val="00EB5342"/>
    <w:rsid w:val="00EC1FA5"/>
    <w:rsid w:val="00EC235C"/>
    <w:rsid w:val="00EC4896"/>
    <w:rsid w:val="00EC5B9D"/>
    <w:rsid w:val="00EE4365"/>
    <w:rsid w:val="00EE513F"/>
    <w:rsid w:val="00EF28C7"/>
    <w:rsid w:val="00EF2E61"/>
    <w:rsid w:val="00EF3D5A"/>
    <w:rsid w:val="00EF5F2E"/>
    <w:rsid w:val="00EF609B"/>
    <w:rsid w:val="00EF6DCD"/>
    <w:rsid w:val="00F01319"/>
    <w:rsid w:val="00F118D5"/>
    <w:rsid w:val="00F1431F"/>
    <w:rsid w:val="00F15C1D"/>
    <w:rsid w:val="00F20AE1"/>
    <w:rsid w:val="00F251BE"/>
    <w:rsid w:val="00F34CD7"/>
    <w:rsid w:val="00F40CC8"/>
    <w:rsid w:val="00F4496E"/>
    <w:rsid w:val="00F47B28"/>
    <w:rsid w:val="00F50619"/>
    <w:rsid w:val="00F539D4"/>
    <w:rsid w:val="00F61A9A"/>
    <w:rsid w:val="00F715AE"/>
    <w:rsid w:val="00F7277E"/>
    <w:rsid w:val="00F753A5"/>
    <w:rsid w:val="00F91997"/>
    <w:rsid w:val="00F94FE6"/>
    <w:rsid w:val="00FA2C37"/>
    <w:rsid w:val="00FA5DE9"/>
    <w:rsid w:val="00FA7D22"/>
    <w:rsid w:val="00FB1AB0"/>
    <w:rsid w:val="00FB2254"/>
    <w:rsid w:val="00FB2BE6"/>
    <w:rsid w:val="00FB3586"/>
    <w:rsid w:val="00FD052C"/>
    <w:rsid w:val="00FD127C"/>
    <w:rsid w:val="00FE2FC1"/>
    <w:rsid w:val="00FF0577"/>
    <w:rsid w:val="00FF4579"/>
    <w:rsid w:val="00FF45E7"/>
    <w:rsid w:val="00FF6D5C"/>
    <w:rsid w:val="00FF7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56A"/>
    <w:rPr>
      <w:sz w:val="24"/>
      <w:szCs w:val="24"/>
    </w:rPr>
  </w:style>
  <w:style w:type="paragraph" w:styleId="Heading1">
    <w:name w:val="heading 1"/>
    <w:basedOn w:val="Normal"/>
    <w:next w:val="Normal"/>
    <w:qFormat/>
    <w:rsid w:val="006F5B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C665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665E"/>
    <w:pPr>
      <w:keepNext/>
      <w:spacing w:before="240" w:after="60"/>
      <w:outlineLvl w:val="2"/>
    </w:pPr>
    <w:rPr>
      <w:rFonts w:ascii="Arial" w:hAnsi="Arial" w:cs="Arial"/>
      <w:b/>
      <w:bCs/>
      <w:sz w:val="26"/>
      <w:szCs w:val="26"/>
    </w:rPr>
  </w:style>
  <w:style w:type="paragraph" w:styleId="Heading6">
    <w:name w:val="heading 6"/>
    <w:basedOn w:val="Normal"/>
    <w:next w:val="Normal"/>
    <w:qFormat/>
    <w:rsid w:val="009F1309"/>
    <w:pPr>
      <w:spacing w:before="12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BB0"/>
    <w:pPr>
      <w:tabs>
        <w:tab w:val="center" w:pos="4320"/>
        <w:tab w:val="right" w:pos="8640"/>
      </w:tabs>
    </w:pPr>
  </w:style>
  <w:style w:type="paragraph" w:styleId="Footer">
    <w:name w:val="footer"/>
    <w:basedOn w:val="Normal"/>
    <w:rsid w:val="006F5BB0"/>
    <w:pPr>
      <w:tabs>
        <w:tab w:val="center" w:pos="4320"/>
        <w:tab w:val="right" w:pos="8640"/>
      </w:tabs>
    </w:pPr>
  </w:style>
  <w:style w:type="paragraph" w:customStyle="1" w:styleId="FieldValue">
    <w:name w:val="Field Value"/>
    <w:basedOn w:val="Normal"/>
    <w:rsid w:val="005A1B5E"/>
    <w:rPr>
      <w:rFonts w:ascii="Arial" w:hAnsi="Arial"/>
      <w:sz w:val="22"/>
    </w:rPr>
  </w:style>
  <w:style w:type="paragraph" w:customStyle="1" w:styleId="StyleFieldLabelRed">
    <w:name w:val="Style Field Label + Red"/>
    <w:basedOn w:val="FieldLabel"/>
    <w:link w:val="StyleFieldLabelRedChar"/>
    <w:rsid w:val="00747A00"/>
    <w:rPr>
      <w:color w:val="FF0000"/>
      <w:vertAlign w:val="superscript"/>
    </w:rPr>
  </w:style>
  <w:style w:type="paragraph" w:customStyle="1" w:styleId="FieldLabel">
    <w:name w:val="Field Label"/>
    <w:link w:val="FieldLabelChar"/>
    <w:rsid w:val="00187B20"/>
    <w:rPr>
      <w:rFonts w:ascii="Arial" w:hAnsi="Arial" w:cs="Arial"/>
      <w:color w:val="333333"/>
      <w:sz w:val="22"/>
      <w:szCs w:val="22"/>
    </w:rPr>
  </w:style>
  <w:style w:type="character" w:customStyle="1" w:styleId="FieldLabelChar">
    <w:name w:val="Field Label Char"/>
    <w:basedOn w:val="DefaultParagraphFont"/>
    <w:link w:val="FieldLabel"/>
    <w:rsid w:val="00187B20"/>
    <w:rPr>
      <w:rFonts w:ascii="Arial" w:hAnsi="Arial" w:cs="Arial"/>
      <w:color w:val="333333"/>
      <w:sz w:val="22"/>
      <w:szCs w:val="22"/>
      <w:lang w:val="en-US" w:eastAsia="en-US" w:bidi="ar-SA"/>
    </w:rPr>
  </w:style>
  <w:style w:type="character" w:customStyle="1" w:styleId="StyleFieldLabelRedChar">
    <w:name w:val="Style Field Label + Red Char"/>
    <w:basedOn w:val="FieldLabelChar"/>
    <w:link w:val="StyleFieldLabelRed"/>
    <w:rsid w:val="00747A00"/>
    <w:rPr>
      <w:color w:val="FF0000"/>
      <w:vertAlign w:val="superscript"/>
    </w:rPr>
  </w:style>
  <w:style w:type="table" w:styleId="TableGrid">
    <w:name w:val="Table Grid"/>
    <w:basedOn w:val="TableNormal"/>
    <w:rsid w:val="00D2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E67AB"/>
    <w:rPr>
      <w:b/>
      <w:bCs/>
    </w:rPr>
  </w:style>
  <w:style w:type="paragraph" w:customStyle="1" w:styleId="FieldLabel-Small">
    <w:name w:val="Field Label - Small"/>
    <w:basedOn w:val="Normal"/>
    <w:link w:val="FieldLabel-SmallChar"/>
    <w:rsid w:val="005A1B5E"/>
    <w:pPr>
      <w:jc w:val="right"/>
    </w:pPr>
    <w:rPr>
      <w:rFonts w:ascii="Arial" w:hAnsi="Arial" w:cs="Arial"/>
      <w:color w:val="333333"/>
      <w:sz w:val="18"/>
      <w:szCs w:val="18"/>
    </w:rPr>
  </w:style>
  <w:style w:type="character" w:customStyle="1" w:styleId="FieldLabel-SmallChar">
    <w:name w:val="Field Label - Small Char"/>
    <w:basedOn w:val="DefaultParagraphFont"/>
    <w:link w:val="FieldLabel-Small"/>
    <w:rsid w:val="005A1B5E"/>
    <w:rPr>
      <w:rFonts w:ascii="Arial" w:hAnsi="Arial" w:cs="Arial"/>
      <w:color w:val="333333"/>
      <w:sz w:val="18"/>
      <w:szCs w:val="18"/>
      <w:lang w:val="en-US" w:eastAsia="en-US" w:bidi="ar-SA"/>
    </w:rPr>
  </w:style>
  <w:style w:type="paragraph" w:customStyle="1" w:styleId="FieldValue-Small">
    <w:name w:val="Field Value - Small"/>
    <w:basedOn w:val="Normal"/>
    <w:link w:val="FieldValue-SmallChar"/>
    <w:rsid w:val="00937E92"/>
    <w:rPr>
      <w:rFonts w:ascii="Arial" w:hAnsi="Arial"/>
      <w:sz w:val="20"/>
      <w:szCs w:val="20"/>
    </w:rPr>
  </w:style>
  <w:style w:type="character" w:customStyle="1" w:styleId="FieldValue-SmallChar">
    <w:name w:val="Field Value - Small Char"/>
    <w:basedOn w:val="DefaultParagraphFont"/>
    <w:link w:val="FieldValue-Small"/>
    <w:rsid w:val="00937E92"/>
    <w:rPr>
      <w:rFonts w:ascii="Arial" w:hAnsi="Arial"/>
      <w:lang w:val="en-US" w:eastAsia="en-US" w:bidi="ar-SA"/>
    </w:rPr>
  </w:style>
  <w:style w:type="paragraph" w:customStyle="1" w:styleId="FieldLabel-Indented">
    <w:name w:val="Field Label - Indented"/>
    <w:basedOn w:val="FieldLabel"/>
    <w:rsid w:val="0017715B"/>
    <w:pPr>
      <w:ind w:left="180"/>
    </w:pPr>
  </w:style>
  <w:style w:type="paragraph" w:customStyle="1" w:styleId="FieldLabel-Underlined">
    <w:name w:val="Field Label - Underlined"/>
    <w:basedOn w:val="FieldLabel"/>
    <w:rsid w:val="00C064AB"/>
    <w:rPr>
      <w:u w:val="single"/>
    </w:rPr>
  </w:style>
  <w:style w:type="paragraph" w:styleId="Title">
    <w:name w:val="Title"/>
    <w:basedOn w:val="Normal"/>
    <w:link w:val="TitleChar"/>
    <w:qFormat/>
    <w:rsid w:val="0043023F"/>
    <w:pPr>
      <w:jc w:val="center"/>
    </w:pPr>
    <w:rPr>
      <w:rFonts w:ascii="Bookman Old Style" w:hAnsi="Bookman Old Style"/>
      <w:b/>
      <w:sz w:val="28"/>
      <w:szCs w:val="20"/>
    </w:rPr>
  </w:style>
  <w:style w:type="character" w:customStyle="1" w:styleId="TitleChar">
    <w:name w:val="Title Char"/>
    <w:basedOn w:val="DefaultParagraphFont"/>
    <w:link w:val="Title"/>
    <w:rsid w:val="0043023F"/>
    <w:rPr>
      <w:rFonts w:ascii="Bookman Old Style" w:hAnsi="Bookman Old Style"/>
      <w:b/>
      <w:sz w:val="28"/>
      <w:lang w:val="en-US" w:eastAsia="en-US" w:bidi="ar-SA"/>
    </w:rPr>
  </w:style>
  <w:style w:type="paragraph" w:styleId="FootnoteText">
    <w:name w:val="footnote text"/>
    <w:basedOn w:val="Normal"/>
    <w:semiHidden/>
    <w:rsid w:val="0043023F"/>
    <w:rPr>
      <w:rFonts w:ascii="Bookman Old Style" w:hAnsi="Bookman Old Style"/>
      <w:sz w:val="20"/>
      <w:szCs w:val="20"/>
    </w:rPr>
  </w:style>
  <w:style w:type="character" w:styleId="FootnoteReference">
    <w:name w:val="footnote reference"/>
    <w:basedOn w:val="DefaultParagraphFont"/>
    <w:rsid w:val="00A63368"/>
    <w:rPr>
      <w:rFonts w:ascii="Arial" w:hAnsi="Arial"/>
      <w:sz w:val="20"/>
      <w:vertAlign w:val="superscript"/>
    </w:rPr>
  </w:style>
  <w:style w:type="character" w:styleId="Hyperlink">
    <w:name w:val="Hyperlink"/>
    <w:basedOn w:val="DefaultParagraphFont"/>
    <w:rsid w:val="0013681B"/>
    <w:rPr>
      <w:rFonts w:ascii="Courier New" w:hAnsi="Courier New"/>
      <w:b/>
      <w:bCs/>
      <w:color w:val="0000FF"/>
      <w:u w:val="single"/>
    </w:rPr>
  </w:style>
  <w:style w:type="character" w:styleId="PageNumber">
    <w:name w:val="page number"/>
    <w:basedOn w:val="DefaultParagraphFont"/>
    <w:rsid w:val="000950BC"/>
  </w:style>
  <w:style w:type="paragraph" w:customStyle="1" w:styleId="StyleHeading2BlueUnderlineCenteredBefore3ptAfter">
    <w:name w:val="Style Heading 2 + Blue Underline Centered Before:  3 pt After: ..."/>
    <w:basedOn w:val="Heading2"/>
    <w:rsid w:val="00992513"/>
    <w:pPr>
      <w:spacing w:before="60"/>
      <w:jc w:val="center"/>
    </w:pPr>
    <w:rPr>
      <w:rFonts w:cs="Times New Roman"/>
      <w:color w:val="0000FF"/>
      <w:szCs w:val="20"/>
      <w:u w:val="single"/>
    </w:rPr>
  </w:style>
  <w:style w:type="paragraph" w:customStyle="1" w:styleId="Separator">
    <w:name w:val="Separator"/>
    <w:basedOn w:val="Normal"/>
    <w:rsid w:val="005A1B5E"/>
    <w:rPr>
      <w:rFonts w:ascii="Arial" w:hAnsi="Arial"/>
      <w:sz w:val="12"/>
      <w:szCs w:val="20"/>
    </w:rPr>
  </w:style>
  <w:style w:type="paragraph" w:styleId="BalloonText">
    <w:name w:val="Balloon Text"/>
    <w:basedOn w:val="Normal"/>
    <w:link w:val="BalloonTextChar"/>
    <w:rsid w:val="00D51D9C"/>
    <w:rPr>
      <w:rFonts w:ascii="Tahoma" w:hAnsi="Tahoma" w:cs="Tahoma"/>
      <w:sz w:val="16"/>
      <w:szCs w:val="16"/>
    </w:rPr>
  </w:style>
  <w:style w:type="character" w:customStyle="1" w:styleId="BalloonTextChar">
    <w:name w:val="Balloon Text Char"/>
    <w:basedOn w:val="DefaultParagraphFont"/>
    <w:link w:val="BalloonText"/>
    <w:rsid w:val="00D51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SOP\Templates\task_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FDF4-5254-4CD8-8A92-DC567762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task_request.dotx</Template>
  <TotalTime>1</TotalTime>
  <Pages>2</Pages>
  <Words>672</Words>
  <Characters>3832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EAS Task Request Form</vt:lpstr>
      <vt:lpstr>    Initial Request - Requestor</vt:lpstr>
      <vt:lpstr>    Functional Authorization - Authorized Functional Chairperson/Workteam</vt:lpstr>
      <vt:lpstr>    Technical Authorization - EAS</vt:lpstr>
      <vt:lpstr>    Final Functional Authorization - Authorized Functional Chairperson </vt:lpstr>
      <vt:lpstr>    Technical Comments - EAS </vt:lpstr>
    </vt:vector>
  </TitlesOfParts>
  <Company>University of Alaska Statewide</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 Task Request Form</dc:title>
  <dc:subject/>
  <dc:creator>Dana Platta</dc:creator>
  <cp:keywords/>
  <cp:lastModifiedBy>Dana Platta</cp:lastModifiedBy>
  <cp:revision>1</cp:revision>
  <cp:lastPrinted>2008-11-14T22:22:00Z</cp:lastPrinted>
  <dcterms:created xsi:type="dcterms:W3CDTF">2009-12-07T23:28:00Z</dcterms:created>
  <dcterms:modified xsi:type="dcterms:W3CDTF">2009-12-07T23:29:00Z</dcterms:modified>
</cp:coreProperties>
</file>